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5B" w:rsidRDefault="0068715B">
      <w:pPr>
        <w:pStyle w:val="Standard"/>
        <w:jc w:val="center"/>
        <w:rPr>
          <w:b/>
          <w:bCs/>
        </w:rPr>
      </w:pPr>
      <w:bookmarkStart w:id="0" w:name="_GoBack"/>
      <w:bookmarkEnd w:id="0"/>
    </w:p>
    <w:p w:rsidR="0068715B" w:rsidRDefault="006843FC">
      <w:pPr>
        <w:pStyle w:val="Standard"/>
        <w:jc w:val="center"/>
        <w:rPr>
          <w:b/>
          <w:bCs/>
        </w:rPr>
      </w:pPr>
      <w:r>
        <w:rPr>
          <w:b/>
          <w:bCs/>
        </w:rPr>
        <w:t>ЕВИДЕНЦИЈА О ИЗДАТИМ РЕШЕЊИМА О ОЗАКОЊЕЊУ</w:t>
      </w:r>
    </w:p>
    <w:p w:rsidR="0068715B" w:rsidRDefault="0068715B">
      <w:pPr>
        <w:pStyle w:val="Standard"/>
        <w:jc w:val="center"/>
      </w:pPr>
    </w:p>
    <w:p w:rsidR="0068715B" w:rsidRDefault="0068715B">
      <w:pPr>
        <w:pStyle w:val="Standard"/>
        <w:jc w:val="center"/>
      </w:pPr>
    </w:p>
    <w:p w:rsidR="0068715B" w:rsidRDefault="0068715B">
      <w:pPr>
        <w:pStyle w:val="Standard"/>
        <w:jc w:val="center"/>
      </w:pPr>
    </w:p>
    <w:tbl>
      <w:tblPr>
        <w:tblW w:w="9606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58"/>
        <w:gridCol w:w="2081"/>
        <w:gridCol w:w="59"/>
        <w:gridCol w:w="2671"/>
        <w:gridCol w:w="2935"/>
      </w:tblGrid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 И ПРЕЗИМЕ ПОДНОСИОЦА ЗАХТЕВА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АДРЕСА ПОДНОСИОЦА ЗАХТЕВА (место, улица и број)</w:t>
            </w: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ВРСТА И НАМЕНА ОБЈЕКТА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БРОЈ РЕШЕЊА  СА ДАТУМОМ ИЗДАВАЊА</w:t>
            </w:r>
          </w:p>
          <w:p w:rsidR="0068715B" w:rsidRDefault="006843FC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(правоснажна)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1.Иван Ђурђевић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Нови Београд, Милутина Миланковића 130/30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351-341/2010-III-05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24.12.2015.год.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2.Јадранка Феиге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Земун, Косовска 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351-233/2015-III-05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24.12.2015.год.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3.Ненад Милобратовић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Шимановци, Дечка 97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20.01.2016.год.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4.Петар и Јован Чавић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Шимановци, Дечка 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351-235/2015-III-05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20.01.2016.год.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5.Горан Јовић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Сибач, Косте Нађа 24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351-23/2016-III-05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21.01.2016.год.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6.Анђелко Живановић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Шимановци, Цара Лазара 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-Стамбено породични објекат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Помоћни објекат-намене гаража, остава, остава за смештај огрева и живинарник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351-266/2010-III-05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26.01.2016.год.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7.”BPF 001”DOO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Београд, Ђуре Јакшића 4А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351-28/2016-III-05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02.02.2016.год.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8.Цвеја Атанацковић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Земун, Прегревица 182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-Пословни објекат-управна зграда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-Пословни-производни објекат намене сечење, савијање и склапање лима за израду казана котла-прва фаза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-Пословни-производни објекат намене производни део 1 и 2, радионица, пластификација, котларница, тоалети, раднички ресторан, кухиња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-Пословни-производни објекат намене браварска радионица и израда браварских елемената транспортера  за котлове  </w:t>
            </w:r>
            <w:r>
              <w:rPr>
                <w:shd w:val="clear" w:color="auto" w:fill="FFFFFF"/>
              </w:rPr>
              <w:lastRenderedPageBreak/>
              <w:t>на палет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-Пословни-производни објекат намене завршна монтажа котлова готових производа са завршном контролом и пробом и паковање и сортирање за транспорт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-Пословни-производни објекат спратности П+0 и делом управне зграде спратности п+1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351-273/2010-III-05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03.02.2016.год.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9.Спасоје Кокић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Деч,  Партизанска 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351-5/2014-III-05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03.02.2016.год.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10.Спасоје Кокић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Деч,  Партизанска 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351-983/2010-III-05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03.02.2015.год.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11.Радослав Товиловић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Београд, Пионирска 2/8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351-270/2009-05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05.02.2016.год.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 Лазар Вуков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Пећинци, Јове Негушевића 54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-Стамбено породични објекат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-Помоћна зграда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351-724/2016-III-05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05.02.2016.год.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13.Љубомир и Недељко Бирач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Земун, Гетеова 24/2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351-437/2010-III-05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08.02.2016.год.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14.“MEDICON“ D.O.O.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Деч, Војвођанска 97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Пословни објекат -магацин са надстрешницом у оквиру кога је део управне зграде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351-11/2014-III-05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11.02.2016.год.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15.Иван Ивин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Шабац, Поп Лукина 29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-Стамбено породични објекат број 1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-Стамбено породични објекат број 2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351-1057/2010-III-05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22.02.2016.год.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16.Велка Самарџић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Доњи Товарник, Милорада Зоркића 108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-Стамбено породични објекат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351-406/2010-III-05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23.02.2016.год.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17.Стеван Вујичић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Купиново, Бранка Маџаревића 51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Економски објекат-намене за смештај пољопривредних машина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351-509/2010-III-05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24.02.2016.год.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18.Миланка и Ненад Периновић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Нови Београд, Јурија Гагарина 129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351-42/2016-III-05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25.02.2016. 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19.Горан Делић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Купиново, Играчка 26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351-741/2010-III-05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26.02.2016.год.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20.Бранко и Снежана Милојевић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Деч, Палих бораца 43/В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Стамбено-економски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351-973/2010-III-05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26.02.2016.год.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21.Жика Мисиркић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Прхово, Сремска 45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351-807/2010-III-05  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29.02.2016.год.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22.“ЛУХФЕР“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Деч, Палих бораца 74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351-8/2016-III-05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01.03.2016.год.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23.Павле Рајић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Прхово, Сремска 30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-Помоћни објекат -Економски објекат за тов стоке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-Помоћни пратећи објекат за узгој стоке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351-82/2016-III-05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03.03.2016.год.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24.Славко Филиповић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Нови Београд, Јурија Гагарина 50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Викенд кућа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351-769/2010-III-05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08.03.2016.год.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25.Милорад Југовић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Деч, Војвођанска 38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351-1138/2010-III-05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09.03.2016.год.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26.Радослав Живановић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Ср.Михаљевци, Прховачка 58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351-1046/2010-III-05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10.03.2016.год.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27.Чедо Томасовић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Шимановци, Прховачка 152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351-276/2009-III-05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10.03.2016.год.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28.“ЛУКИ КОМЕРЦ“ Д.О.О.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Пећинци, Слободана  Бајића 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Пословно-производни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351-173/2014-III-05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11.03.2016.год.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29.“ЛУКИ КОМЕРЦ“ Д:О:О: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Пећинци, Слободана Бајића 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-Доградња пословно-производног објекта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-Пословно- производни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351-167/2014-III-05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11.03.2016.год.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30.Драгољуб Алексић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Купиново, Жике Маричића 57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Два помоћна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351-188/2016-III-05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15.03.2016.год.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31.Звонко Пошарац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Обреж, Иве Лоле Рибара 53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351-1085/2010-05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15.03.2016.год.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32.Нада Стаменковски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Нови Београд, Гандијева 224-Б/8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351-441/2010-III-05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15.03.2016.год.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33.Ксенија Дујаковић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Београд, Браће Јерковић 109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Пословни објекат намене каменорезачка радионица  са делом стамбеног простора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351-317/2010-III-05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18.03.2016.год.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34. Ксенија Дујаковић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Београд, Браће Јерковић 109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351-318/2010-III-05</w:t>
            </w:r>
          </w:p>
          <w:p w:rsidR="0068715B" w:rsidRDefault="0068715B">
            <w:pPr>
              <w:pStyle w:val="TableContents"/>
              <w:rPr>
                <w:shd w:val="clear" w:color="auto" w:fill="FFFFFF"/>
              </w:rPr>
            </w:pP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21.03.2016.год.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35.Бојана Радосављевић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Шимановци, Крњешевачка 76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351-267/2010-III-05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28.03.2016.год.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36. Мирослав Ловков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Земун, Миће Радаковића 12/2-17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351-236/2010-III-05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11.04.2016.год.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37.Гајић Драгомир и Гајић Миодраг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Земун, Херцеговачка 76, Нови Београд, Сурчинска 211/3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351-446/2010-III-05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12.04.2016.год.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38.“ЛУКИ КОМЕРЦ“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Пећинци, Слободана Бајића 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-Производни објекат 2 (за призводњу сточне хране)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-Производни објекат 7,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-Производни објекат 8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351-172/2014-III-05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12.04.2016.год.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39.Славимир Ћетеновић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Шимановци, Дечка 120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351-304/2010-III-05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13.04.2016.год.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40.Ђорђе Остојић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Купиново, Савска 41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351-693/2010-III-05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13.04.2016.год.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41.Маринко Алексић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Купиново, Жике Маричића 105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351-600/2010-III-05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14.04.2016.год.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42.Милка Деврња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Нови Београд, Народних хероја 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351-609/2010-III-05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15.04.2016.год.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43.Наташа Алексић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Пећинци, Јове Негушевића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351-862/2010-III-05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15.04.2016.год.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44.Општина 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Пећинци, Слободана Бајића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Школска зграда  у Доњем Товарнику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351-149/2006-III-05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15.04.2016.год.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45.Душан, Стеван и Владимир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Пећинци, Јове Негушевића 8/7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351-273/2009-III-05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19.04.2016.год.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46.Драган Иванић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Рума, Железничка 34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-Стамбено породични објекат,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-Помоћни објекат- остава за огрев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351-121/2014-III-05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20.04.2016.год.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47.Вукица Плавшић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Пећинци, Слободана Бајића 109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351-58/2016-III-05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26.04.2016год.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48.Бранислав Радојичић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Стара Пазова, Сама Халупке 49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Помоћни објекат-гаража за пољопривредну механизацију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351-570/2010-III-05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04.05.2016.год.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49.Горан Кнежевић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Купиново, Орачка 24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351-69/2016-III-05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06.05.02016.год.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50.Слободан Јовичић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Пећинци, Посавског одреда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351-1077/2010-III-05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06.05.2016.год.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51.Драгица Печар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Ашања, Маринкова 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351-56/2016-III-05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10.05.2016.год.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52.Драгица Печар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Ашања, Маринкова 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351-57/2016-III-05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10.05.2016.год.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53.Радован Штетић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Купиново, Бранка Маџаревића 62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351-67/2016-III-05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16.05.2016.год.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54.Мирјана </w:t>
            </w:r>
            <w:r>
              <w:rPr>
                <w:shd w:val="clear" w:color="auto" w:fill="FFFFFF"/>
              </w:rPr>
              <w:lastRenderedPageBreak/>
              <w:t>Ивковић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Београд, </w:t>
            </w:r>
            <w:r>
              <w:rPr>
                <w:shd w:val="clear" w:color="auto" w:fill="FFFFFF"/>
              </w:rPr>
              <w:lastRenderedPageBreak/>
              <w:t>Пуковника Пејаковића 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-Стамбено породични </w:t>
            </w:r>
            <w:r>
              <w:rPr>
                <w:shd w:val="clear" w:color="auto" w:fill="FFFFFF"/>
              </w:rPr>
              <w:lastRenderedPageBreak/>
              <w:t>објекат,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-Помоћни објекат- намене гаража и остава,  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-Помоћни објекат-намене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351-559/2010-III-05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од 25.05.2016.год.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55.Душан Јеремић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Суботиште, Каменова, 42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351-659/2010-III-05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25.05.2016,год.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56.Душан Грујић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Шимановци, Крњешевачка 92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351-929/2010-III-05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26.05.2016.год.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57.Ђорђе Кромпић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Пећинци, Браће Видаковића 78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351-938/2010-III-05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30.05.2016.год.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58.Биљана Вукотић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Земун, Бургерова 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351-24/2016-III-05  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30.05.2016.год.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59.Биљана Вукотић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Земун, Бургерова 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351-25/2016-III-05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31.05.2016.год.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60.Вукашин Богдановић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Суботиште, Сремска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-Стамбено породични објекат,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-Помоћна зграда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351-170/2010-III-05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31.05.2016.год.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61.Урош и Јелка Максимовић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Пећинци, Посавског одреда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351-369/2009-III-05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01.06.2016.год.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62.Мирко Цветиновић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Огар, Шумска 151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351-843/2010-III-05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02.06.2016.год.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63.Златомир Радосављевић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Шимановци, Крњешевачка 80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351-1132/2010-III-05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06.06.2016.год.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64.Јоца Лазаревић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Огар, Нова 69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351-50/2010-III-05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06.06.2016.год.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65.Миливој Остојић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Прхово, Мали шорић 15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351-55/2016-III-05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07.06.2016.год.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66.Бора Кршаритовић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Обреж, Иве Лоле Рибара 30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351-871/2010-III-05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09.06.2016.год.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67.Богдан и Никола Радосављевић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Шимановци, Крњешевачка 76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-Помоћни објекат-летња кухиња,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-Помоћни објекат-гаража и оставе,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351-459/2010-III-05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09.06.2016.год.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68.Недељко Здјеларић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Прхово, Гробљанска 20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-Помоћни објекат,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351-212/2013-III-05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13.06.2016. 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69.Перица Добројевић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Карловчић, Паћановачка 48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351-230/2010-III-05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14,06.2016.год.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70.Горан Грујић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Шимановци, Голубиначка 111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351-1192/2010-III-05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17.06.2016.год.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71.Ката Врељански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Ашања, Партизанска 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-Стамбено породични објекат,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-Помоћни објекат-намене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351-2/2014-III-05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20.06.2016.год.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72.-Обрадовић Раде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-Воштен Радица,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-Мијаиловић Бранка,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-Ненић Драгијана и  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-Крстић Сњежана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-Нашице,Руђера Бошковића 8,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-Пула,Јасне Црнобори 78,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-Крушевац, Милоша Обилића 161,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-Нови Београд, Јурија Гагарина 46/25,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-Београд, Растка Петровића 66/6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351-1105/2010-III-05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21.06.2016.год.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73.Радослав Поповић и  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Јагода Поповић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-Пећинци,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6.Војвођанске бригаде 42,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-Пећинци,Браће Крстића 20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Помоћни објекат-намене гаража и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351-814/2010-III-05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23.06.2016.год.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74.Душан Чавић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Шимановци, Дечка 97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351-793/2010-III-05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28.06.2016.год.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75.Деврња Ева и Марко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Карловчић, Паћановачка 55А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351-839/2010-III-05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28.06.2016.год.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76.Јово Стојчић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Деч, Браће Нешковића-Ново насеље 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351-70/2010-III-05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30.06.2016.год.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77.Братислав Масловарић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Нови Београд, Булевар Зорана Ђинђића 113/4/29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Стамбени објекат за одмор- викенд кућа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351-42/2014-III-05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01.07.2016.год.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78.Драгомир Стаменковић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Земун, Орачка 13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Економски објекат -винарија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351-78/2016-III-05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05.07.2016.год.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79.Драгомир Стаменковић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Земун,Орачка 13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Економски објекат-магацин у пољопривредне сврхе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351-79/2016-III-05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05.07.2016.год.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80.Славко Чубрило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Пећинци, Ново насеље 4/1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351-510/2010-III-05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06.07.2016.год.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81.Никола Арсеновић</w:t>
            </w:r>
          </w:p>
          <w:p w:rsidR="0068715B" w:rsidRDefault="0068715B">
            <w:pPr>
              <w:pStyle w:val="TableContents"/>
              <w:rPr>
                <w:shd w:val="clear" w:color="auto" w:fill="FFFFFF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Сремски Михаљевци, Каналска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351-484/2010-III-05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11.07.2016.год.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82.Зоран Милић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Карловчић, Бели ветар 92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351-227/2010-III-05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11.07.2016.год.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83. Никола Вагић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Шимановци, Дечка 124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351-297/2010-III-05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14.07.2016.год.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84.Ранко Лакетић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Шимановци, Дечка 118/Б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351-349/2010-III-05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14.07.2016.год.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85.Владимир Бура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Земун, Алексиначких рудара 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Реконстукција гараже у стамбени простор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351-51/2016-III-05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18.07.2016.год.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86.Срђан Ћорић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Београд, Трнска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-Економски објекат-стаја за коње 1.,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-Економски објекат- стаја за коње 2.,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-Економски објекат за складиштење хране за коње и  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-Балон хала за коњички спорт и рекреацију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351-9/2016-III-05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20.07.2016.год.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87.Љубинка Јочић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Београд, Исмета Мујезиновића 33/6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Доградња стамбеног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351-71/2016-III-05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27.07.2016.год.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88.Николић Добросав, Јовановић Небојша и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Савић Зоран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-Нови Београд, Голубиначка 56,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-Нови Београд, Јурија Гагарина 56,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-Шимановци, Ново насеље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Стамбено-пословни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351-128/2016-III-05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27.07.2016.год.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89.Николић Добросав, Јовановић Небојша и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Савић Зоран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-Нови Београд, Голубиначка 56,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-Нови Београд, Јурија Гагарина 56,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-Шимановци, Ново насеље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Стамбено-пословни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351-129/2016-III-05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27.07.2016.год.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90.“ПЕЛЕТИ“ д.о.о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Купиново, Орачка 98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351-27/2016-III-05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28.07.2016.год.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91. Мирко Јеремић.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Огар, Нова, 34ББ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351-737/2010-III-05 од 08.08.2016.год.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92. Надежда Николић.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Прхово, Иве Лоле Рибара 80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351-714/2010-III-05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08.08.2016.год.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93. Зоран Радосављевић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Шимановци, Катанић сокак 35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351-73/2014-III-05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09.08.2016.год.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94.Душанка Шљукић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Шимановци, Партизанска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 -доградња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351-186/2016-III-05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09.08.2016.год.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95.Душанка Шљукић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Шимановци, Партизанска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351-187/2016-III-05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09.08.2016.год.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96.Драган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Шимановци, Крњешевачка 24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351-1054/2010 -III-05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10.08.2016.год.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97.Живка Милетић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Прхово, Војвођанска 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351-485/2013-III-05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16.08.2016.год.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98.Горан Зорић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Ашања, Маринкова 23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-Стамбено породични објекат,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-Помоћни објекат- шупа и надстрешница за пољопр.машине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351-142/2014-05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16.08.2016.год.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99.Светислав </w:t>
            </w:r>
            <w:r>
              <w:rPr>
                <w:shd w:val="clear" w:color="auto" w:fill="FFFFFF"/>
              </w:rPr>
              <w:lastRenderedPageBreak/>
              <w:t>Сарић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Доњи Товарник, </w:t>
            </w:r>
            <w:r>
              <w:rPr>
                <w:shd w:val="clear" w:color="auto" w:fill="FFFFFF"/>
              </w:rPr>
              <w:lastRenderedPageBreak/>
              <w:t>Јожефа Марчека Драгутина 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Стамбено породични </w:t>
            </w:r>
            <w:r>
              <w:rPr>
                <w:shd w:val="clear" w:color="auto" w:fill="FFFFFF"/>
              </w:rPr>
              <w:lastRenderedPageBreak/>
              <w:t>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351-916/2010-III-05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од 18.08.2016.год.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100. Драган Контић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Београд, Нехруова 66/64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Кућа на салашу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351-76/2010-III-05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18.08.2016.год.</w:t>
            </w:r>
          </w:p>
          <w:p w:rsidR="0068715B" w:rsidRDefault="0068715B">
            <w:pPr>
              <w:pStyle w:val="TableContents"/>
              <w:rPr>
                <w:shd w:val="clear" w:color="auto" w:fill="FFFFFF"/>
              </w:rPr>
            </w:pP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101.“ЛУКИ КОМЕРЦ“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Пећинци, Слободана Бајића 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Помоћни објекат-портирница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351-165/2016-III-05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16.08.2016.год.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102.“ЛУКИ КОМЕРЦ“ДОО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Пећинци, Слободана Бајића 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Помоћни објекат-остава за амбалажу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351-64/2016-III-05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17.08.2016.год.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103.“ЛУКИ КОМЕРЦ“ДОО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Пећинци, Слободана Бајића 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Економски објекат-остава и надстрешница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351-65/2016-III-05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17.08.2016.год.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104.“ЛУКИ КОМЕРЦ“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Пећинци, Слободана Бајића 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Производни објекат-прерада воћа и поврћа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351-168/2014-III-05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18.08.2016.год.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105.Дејан Келебуда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Шимановци, Дечка, 121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Два стамбено породична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351-72/2013-III-05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24.08.2016.год.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106.Живан Стојаковић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Брестач, Јагодина 11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-Стамбено породични објекат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-Стамбено-помоћни објекат (остава и летња кухиња)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-Помоћни објекат (намене две гараже)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Економски објекат (две штале и сењак)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-Економски објекат (смештај пољопр. механизације и сточне хране)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-Економски објекат (свињци и смештај сточне хране)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351-913/2010-III-05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26.08.2016.год.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107.“ССЦ МЕТАЛ“доо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Карловчић, Шпајанска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Пословни објекат-управна зграда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351-140/2016-III-05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29.08.2016.год.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108.Жељка Бежановић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Попинци, Маршала Тита 40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351-196/2016-III-05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31.08.2016.год.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109.Владимир Бура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Земун, Алексиначких рудара 6/22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Пословни објекат-доградња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351-160/2016-III-05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31.08.2016.год.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110.Бранислав Алчаков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Пећинци, Слободана Бајића 99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-Стамбено породични објекат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-Помоћни објекат-амбар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-Помоћни објекат-гаража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-Помоћни објекат-штала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351-876/2010-III-05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01.09.2016.год.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111.Нада Јојкић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Турија, Петра Драпшина 2а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Стамбено-пословни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351-38/2016-III-05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02.09.2016.год.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112.Зоран Лекић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Карловчић, Горњанска 47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351-207/2016-III-05</w:t>
            </w:r>
          </w:p>
          <w:p w:rsidR="0068715B" w:rsidRDefault="006843FC">
            <w:pPr>
              <w:pStyle w:val="TableContent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од 05.09.2016.год.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113.Душко и Верица Бурсић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Матије Гупца 15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објекат-подрум, летња кухиња,гаража и 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351-74/2016-III-05</w:t>
            </w:r>
          </w:p>
          <w:p w:rsidR="0068715B" w:rsidRDefault="006843FC">
            <w:pPr>
              <w:pStyle w:val="TableContents"/>
            </w:pPr>
            <w:r>
              <w:t xml:space="preserve"> од  06.09.2016.год.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114.Рајко Јеремић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Партизанска 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351-932/2010-III-05</w:t>
            </w:r>
          </w:p>
          <w:p w:rsidR="0068715B" w:rsidRDefault="006843FC">
            <w:pPr>
              <w:pStyle w:val="TableContents"/>
            </w:pPr>
            <w:r>
              <w:t>од 08.09.2016.год.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115.Биљана Ђурђевић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101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Стамбено-пословни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351-70/2016-III-05</w:t>
            </w:r>
          </w:p>
          <w:p w:rsidR="0068715B" w:rsidRDefault="006843FC">
            <w:pPr>
              <w:pStyle w:val="TableContents"/>
            </w:pPr>
            <w:r>
              <w:t>од 12.09.2016.год.</w:t>
            </w:r>
          </w:p>
          <w:p w:rsidR="0068715B" w:rsidRDefault="0068715B">
            <w:pPr>
              <w:pStyle w:val="TableContents"/>
            </w:pPr>
          </w:p>
          <w:p w:rsidR="0068715B" w:rsidRDefault="0068715B">
            <w:pPr>
              <w:pStyle w:val="TableContents"/>
            </w:pP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116.Наташа и Жељко Натер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 102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351-170/2014-III-05</w:t>
            </w:r>
          </w:p>
          <w:p w:rsidR="0068715B" w:rsidRDefault="006843FC">
            <w:pPr>
              <w:pStyle w:val="TableContents"/>
            </w:pPr>
            <w:r>
              <w:t>од 13.09.2016.год.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117.Душанка Стојков и Перица Стојков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-Сремски Михаљевци, Гробљанска 2</w:t>
            </w:r>
          </w:p>
          <w:p w:rsidR="0068715B" w:rsidRDefault="006843FC">
            <w:pPr>
              <w:pStyle w:val="TableContents"/>
            </w:pPr>
            <w:r>
              <w:t>-Голубинци, Спортска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</w:t>
            </w:r>
          </w:p>
          <w:p w:rsidR="0068715B" w:rsidRDefault="006843FC">
            <w:pPr>
              <w:pStyle w:val="TableContents"/>
            </w:pPr>
            <w:r>
              <w:t>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351-846/2010-III-05</w:t>
            </w:r>
          </w:p>
          <w:p w:rsidR="0068715B" w:rsidRDefault="006843FC">
            <w:pPr>
              <w:pStyle w:val="TableContents"/>
            </w:pPr>
            <w:r>
              <w:t>од 14.09.2016.год.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118.Милован Станојевић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Иве Лоле Рибара 76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 породични објекат</w:t>
            </w:r>
          </w:p>
          <w:p w:rsidR="0068715B" w:rsidRDefault="006843FC">
            <w:pPr>
              <w:pStyle w:val="TableContents"/>
            </w:pPr>
            <w:r>
              <w:t>-Помоћни објекат-намене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351-711/2010-III-05</w:t>
            </w:r>
          </w:p>
          <w:p w:rsidR="0068715B" w:rsidRDefault="006843FC">
            <w:pPr>
              <w:pStyle w:val="TableContents"/>
            </w:pPr>
            <w:r>
              <w:t>од 21.09.2016.год.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119.Милан Спасојевић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 99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 породични објекат 1,</w:t>
            </w:r>
          </w:p>
          <w:p w:rsidR="0068715B" w:rsidRDefault="006843FC">
            <w:pPr>
              <w:pStyle w:val="TableContents"/>
            </w:pPr>
            <w:r>
              <w:t>-Стамбено породични објекат 2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351-734/2010-III-05</w:t>
            </w:r>
          </w:p>
          <w:p w:rsidR="0068715B" w:rsidRDefault="006843FC">
            <w:pPr>
              <w:pStyle w:val="TableContents"/>
            </w:pPr>
            <w:r>
              <w:t>од 31.08.2016.год.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120.Радош Стојановић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Добродолска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објекат-намене остава (шупа)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351-127/2016-III-05</w:t>
            </w:r>
          </w:p>
          <w:p w:rsidR="0068715B" w:rsidRDefault="006843FC">
            <w:pPr>
              <w:pStyle w:val="TableContents"/>
            </w:pPr>
            <w:r>
              <w:t>од 20.09.2016.год.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121.Чедомир Париповић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 124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351-360/2010-III-05</w:t>
            </w:r>
          </w:p>
          <w:p w:rsidR="0068715B" w:rsidRDefault="006843FC">
            <w:pPr>
              <w:pStyle w:val="TableContents"/>
            </w:pPr>
            <w:r>
              <w:t>од 23.09.2016.год.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122.Драган Колунџија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 130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351-358/2010-III-05</w:t>
            </w:r>
          </w:p>
          <w:p w:rsidR="0068715B" w:rsidRDefault="006843FC">
            <w:pPr>
              <w:pStyle w:val="TableContents"/>
            </w:pPr>
            <w:r>
              <w:t>од 23.09.2016.год.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123.Гојко Мирчета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Мике Антића 13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351-210/2016-III-05</w:t>
            </w:r>
          </w:p>
          <w:p w:rsidR="0068715B" w:rsidRDefault="006843FC">
            <w:pPr>
              <w:pStyle w:val="TableContents"/>
            </w:pPr>
            <w:r>
              <w:t>од 26.09.2016.год.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124.Халил Суљић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Прховачка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објекат-намене гаража, летња кухиња и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351-166/2010-III-05</w:t>
            </w:r>
          </w:p>
          <w:p w:rsidR="0068715B" w:rsidRDefault="006843FC">
            <w:pPr>
              <w:pStyle w:val="TableContents"/>
            </w:pPr>
            <w:r>
              <w:t>од 29.09.2016.год.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125.Владимир Бежановић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Маршала Тита 32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 намене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351-124/2016-III-05</w:t>
            </w:r>
          </w:p>
          <w:p w:rsidR="0068715B" w:rsidRDefault="006843FC">
            <w:pPr>
              <w:pStyle w:val="TableContents"/>
            </w:pPr>
            <w:r>
              <w:t>од 04.10.2016.год.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126.Владимир Бежановић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Маршала Тита 32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351-125/2016-III-05</w:t>
            </w:r>
          </w:p>
          <w:p w:rsidR="0068715B" w:rsidRDefault="006843FC">
            <w:pPr>
              <w:pStyle w:val="TableContents"/>
            </w:pPr>
            <w:r>
              <w:t>од 04.10.2016.год.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127.Владимир Бежановић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</w:t>
            </w:r>
          </w:p>
          <w:p w:rsidR="0068715B" w:rsidRDefault="006843FC">
            <w:pPr>
              <w:pStyle w:val="TableContents"/>
            </w:pPr>
            <w:r>
              <w:t>Маршала Тита 32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-намене котларница и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351-223/2016-III-05</w:t>
            </w:r>
          </w:p>
          <w:p w:rsidR="0068715B" w:rsidRDefault="006843FC">
            <w:pPr>
              <w:pStyle w:val="TableContents"/>
            </w:pPr>
            <w:r>
              <w:t>од 04.10.2016.год.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128.Станоје Будимчић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Савска 31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-Доградња стамбено породичног објекта,</w:t>
            </w:r>
          </w:p>
          <w:p w:rsidR="0068715B" w:rsidRDefault="006843FC">
            <w:pPr>
              <w:pStyle w:val="TableContents"/>
            </w:pPr>
            <w:r>
              <w:t>-Помоћни објекат- намене гаража, летња кухиња, летњиковац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351-716/2010-III-05</w:t>
            </w:r>
          </w:p>
          <w:p w:rsidR="0068715B" w:rsidRDefault="006843FC">
            <w:pPr>
              <w:pStyle w:val="TableContents"/>
            </w:pPr>
            <w:r>
              <w:t>од 05.10.2016.год.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129.Маринко Умићевић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Мандић сокак 31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351-204/2016-III-05</w:t>
            </w:r>
          </w:p>
          <w:p w:rsidR="0068715B" w:rsidRDefault="006843FC">
            <w:pPr>
              <w:pStyle w:val="TableContents"/>
            </w:pPr>
            <w:r>
              <w:t>од 10.10.2016.год.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130.Љубо Ракић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Посавског одреда 32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351-218/2016-III-05</w:t>
            </w:r>
          </w:p>
          <w:p w:rsidR="0068715B" w:rsidRDefault="006843FC">
            <w:pPr>
              <w:pStyle w:val="TableContents"/>
            </w:pPr>
            <w:r>
              <w:t>од 10.10.2016.год.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131.Љубо Ракић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Посавског одреда 32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 намене 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351-216/2016-III-05</w:t>
            </w:r>
          </w:p>
          <w:p w:rsidR="0068715B" w:rsidRDefault="006843FC">
            <w:pPr>
              <w:pStyle w:val="TableContents"/>
            </w:pPr>
            <w:r>
              <w:t>од 10.10.2016.год.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132.Синиша Вуков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 95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-Дограђени део постојећег стамбеног објекта (степениште, тераса са степеништем),</w:t>
            </w:r>
          </w:p>
          <w:p w:rsidR="0068715B" w:rsidRDefault="006843FC">
            <w:pPr>
              <w:pStyle w:val="TableContents"/>
            </w:pPr>
            <w:r>
              <w:t>-Помоћни објекат (котларница),</w:t>
            </w:r>
          </w:p>
          <w:p w:rsidR="0068715B" w:rsidRDefault="006843FC">
            <w:pPr>
              <w:pStyle w:val="TableContents"/>
            </w:pPr>
            <w:r>
              <w:t>-Помоћни објекат (остава за огрев, алат),</w:t>
            </w:r>
          </w:p>
          <w:p w:rsidR="0068715B" w:rsidRDefault="006843FC">
            <w:pPr>
              <w:pStyle w:val="TableContents"/>
            </w:pPr>
            <w:r>
              <w:t>-Помоћни објекат (летњиковац),</w:t>
            </w:r>
          </w:p>
          <w:p w:rsidR="0068715B" w:rsidRDefault="006843FC">
            <w:pPr>
              <w:pStyle w:val="TableContents"/>
            </w:pPr>
            <w:r>
              <w:t>-Помоћни објекат (гаража)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351-266/2009-III-05</w:t>
            </w:r>
          </w:p>
          <w:p w:rsidR="0068715B" w:rsidRDefault="006843FC">
            <w:pPr>
              <w:pStyle w:val="TableContents"/>
            </w:pPr>
            <w:r>
              <w:t>од 10.10.2016.год.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133.Милан Алексић и Милош Недељковић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-Пећинци, Браће Крстић 7,</w:t>
            </w:r>
          </w:p>
          <w:p w:rsidR="0068715B" w:rsidRDefault="006843FC">
            <w:pPr>
              <w:pStyle w:val="TableContents"/>
            </w:pPr>
            <w:r>
              <w:t>-Београд, Војводе Степе 291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објекат-намене остава и радионица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351-77/2016-III-05</w:t>
            </w:r>
          </w:p>
          <w:p w:rsidR="0068715B" w:rsidRDefault="006843FC">
            <w:pPr>
              <w:pStyle w:val="TableContents"/>
            </w:pPr>
            <w:r>
              <w:t>од 12.10.2016.год.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134.Милан Алексић и Милош Недељковић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-Пећинци, Браће Крстић 7,</w:t>
            </w:r>
          </w:p>
          <w:p w:rsidR="0068715B" w:rsidRDefault="006843FC">
            <w:pPr>
              <w:pStyle w:val="TableContents"/>
            </w:pPr>
            <w:r>
              <w:t>-Београд, Војводе Степе 291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објекат-намене остава, магацин, мешаона)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351-76/2016-III-05</w:t>
            </w:r>
          </w:p>
          <w:p w:rsidR="0068715B" w:rsidRDefault="006843FC">
            <w:pPr>
              <w:pStyle w:val="TableContents"/>
            </w:pPr>
            <w:r>
              <w:t>од 12.10.2016.год.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135.Милан Пурић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Посавског одреда 34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351-225/2016-III-05</w:t>
            </w:r>
          </w:p>
          <w:p w:rsidR="0068715B" w:rsidRDefault="006843FC">
            <w:pPr>
              <w:pStyle w:val="TableContents"/>
            </w:pPr>
            <w:r>
              <w:t>од 12.10.2016.год.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136.Нада Теофиловић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Лењинова, 68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351-217/2016-III-05</w:t>
            </w:r>
          </w:p>
          <w:p w:rsidR="0068715B" w:rsidRDefault="006843FC">
            <w:pPr>
              <w:pStyle w:val="TableContents"/>
            </w:pPr>
            <w:r>
              <w:t>од17.10.2016.год.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137.Сава и Јованка Грујић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111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објекат-намене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351-231/2016-III-05</w:t>
            </w:r>
          </w:p>
          <w:p w:rsidR="0068715B" w:rsidRDefault="006843FC">
            <w:pPr>
              <w:pStyle w:val="TableContents"/>
            </w:pPr>
            <w:r>
              <w:t>од 19.10.2016.год.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138.Сава и Јованка Грујић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111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објекат-намене котобања и пушница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351-232/2016-III-05</w:t>
            </w:r>
          </w:p>
          <w:p w:rsidR="0068715B" w:rsidRDefault="006843FC">
            <w:pPr>
              <w:pStyle w:val="TableContents"/>
            </w:pPr>
            <w:r>
              <w:t>од 19.10.2016.год.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139.Сава и Јованка Грујић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Пећинци,Браће Видаковић, 111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Надградња и доградња стамбеног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351-230/2016-05</w:t>
            </w:r>
          </w:p>
          <w:p w:rsidR="0068715B" w:rsidRDefault="006843FC">
            <w:pPr>
              <w:pStyle w:val="TableContents"/>
            </w:pPr>
            <w:r>
              <w:t>од 20.10.2016.год.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140. „ГОЛАШ“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Сутјеска 1д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Пословни објекат-радионица за обраду </w:t>
            </w:r>
            <w:r>
              <w:lastRenderedPageBreak/>
              <w:t>лима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351-174/2016-III-05</w:t>
            </w:r>
          </w:p>
          <w:p w:rsidR="0068715B" w:rsidRDefault="006843FC">
            <w:pPr>
              <w:pStyle w:val="TableContents"/>
            </w:pPr>
            <w:r>
              <w:t>од 21.10.2016.год.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141.Миодраг Веселиновић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Лењинова, 27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351-359/2009-III-05</w:t>
            </w:r>
          </w:p>
          <w:p w:rsidR="0068715B" w:rsidRDefault="006843FC">
            <w:pPr>
              <w:pStyle w:val="TableContents"/>
            </w:pPr>
            <w:r>
              <w:t>од 21.10.2016.год.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142.Милош Игњатовић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Јожефа Марчека Драгутина 15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351-542/2010-III-05</w:t>
            </w:r>
          </w:p>
          <w:p w:rsidR="0068715B" w:rsidRDefault="006843FC">
            <w:pPr>
              <w:pStyle w:val="TableContents"/>
            </w:pPr>
            <w:r>
              <w:t>од 28.10.2016.год.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143.Милка Стојчевић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Михајла Пупина 159/7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објекат-намене остава (шупа)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351-192/2016-III-05</w:t>
            </w:r>
          </w:p>
          <w:p w:rsidR="0068715B" w:rsidRDefault="006843FC">
            <w:pPr>
              <w:pStyle w:val="TableContents"/>
            </w:pPr>
            <w:r>
              <w:t>од 31.10.2016.год.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144.Милка Стојчевић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Михајла Пупина 159/7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351-193/2016-III-05</w:t>
            </w:r>
          </w:p>
          <w:p w:rsidR="0068715B" w:rsidRDefault="006843FC">
            <w:pPr>
              <w:pStyle w:val="TableContents"/>
            </w:pPr>
            <w:r>
              <w:t>од 31.10.2016.год.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145.Борислав и Томислав Марковић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-Београд, Бокељска 1/А,</w:t>
            </w:r>
          </w:p>
          <w:p w:rsidR="0068715B" w:rsidRDefault="006843FC">
            <w:pPr>
              <w:pStyle w:val="TableContents"/>
            </w:pPr>
            <w:r>
              <w:t>-Осијек, Бориса  Крајгера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-Доградња стамбено породичног објекта,</w:t>
            </w:r>
          </w:p>
          <w:p w:rsidR="0068715B" w:rsidRDefault="006843FC">
            <w:pPr>
              <w:pStyle w:val="TableContents"/>
            </w:pPr>
            <w:r>
              <w:t>-Помоћни објекат-намене гаража, остава и пушница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351-411/2010-III-05</w:t>
            </w:r>
          </w:p>
          <w:p w:rsidR="0068715B" w:rsidRDefault="006843FC">
            <w:pPr>
              <w:pStyle w:val="TableContents"/>
            </w:pPr>
            <w:r>
              <w:t>од 01.11.2016.год.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146.Марко Ковачевић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Лењинова 79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351-130/2016-III-05</w:t>
            </w:r>
          </w:p>
          <w:p w:rsidR="0068715B" w:rsidRDefault="006843FC">
            <w:pPr>
              <w:pStyle w:val="TableContents"/>
            </w:pPr>
            <w:r>
              <w:t>од 02.11.2016.год.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147.Верица Ћирић и Златинка Баришић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-Јаково, Вожда Карађорђа 141,</w:t>
            </w:r>
          </w:p>
          <w:p w:rsidR="0068715B" w:rsidRDefault="006843FC">
            <w:pPr>
              <w:pStyle w:val="TableContents"/>
            </w:pPr>
            <w:r>
              <w:t>-Нови Варош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објекат-намене летња кухиња, шупа и гаража,</w:t>
            </w:r>
          </w:p>
          <w:p w:rsidR="0068715B" w:rsidRDefault="006843FC">
            <w:pPr>
              <w:pStyle w:val="TableContents"/>
            </w:pPr>
            <w:r>
              <w:t>-Помоћни објекат-намене сушница,</w:t>
            </w:r>
          </w:p>
          <w:p w:rsidR="0068715B" w:rsidRDefault="006843FC">
            <w:pPr>
              <w:pStyle w:val="TableContents"/>
            </w:pPr>
            <w:r>
              <w:t>Економски објекат-намене  шупа и  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351-1070/2010-III-05</w:t>
            </w:r>
          </w:p>
          <w:p w:rsidR="0068715B" w:rsidRDefault="006843FC">
            <w:pPr>
              <w:pStyle w:val="TableContents"/>
            </w:pPr>
            <w:r>
              <w:t>од 03.11.2016.год.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148.Катица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 87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 породични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објекат-намене летња кухиња, остава и котларница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351-30/2016-III-05</w:t>
            </w:r>
          </w:p>
          <w:p w:rsidR="0068715B" w:rsidRDefault="006843FC">
            <w:pPr>
              <w:pStyle w:val="TableContents"/>
            </w:pPr>
            <w:r>
              <w:t>од 03.11.2016.год.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149.Ненад и Миланка Периновић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Јурија Гагарина 239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351-957/2010-III-05</w:t>
            </w:r>
          </w:p>
          <w:p w:rsidR="0068715B" w:rsidRDefault="006843FC">
            <w:pPr>
              <w:pStyle w:val="TableContents"/>
            </w:pPr>
            <w:r>
              <w:t>од 04.11.2016.год.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150.Бранкица Стојановић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Каменова 20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пословни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351-235/2016-III-05</w:t>
            </w:r>
          </w:p>
          <w:p w:rsidR="0068715B" w:rsidRDefault="006843FC">
            <w:pPr>
              <w:pStyle w:val="TableContents"/>
            </w:pPr>
            <w:r>
              <w:t>од 04.11.2016.год.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151.Славица Петковић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 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објекат-намене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351-262/2016-III-05</w:t>
            </w:r>
          </w:p>
          <w:p w:rsidR="0068715B" w:rsidRDefault="006843FC">
            <w:pPr>
              <w:pStyle w:val="TableContents"/>
            </w:pPr>
            <w:r>
              <w:t>од 07.11.2016.год.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152.Славица Петковић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 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351-263/2016-III-05</w:t>
            </w:r>
          </w:p>
          <w:p w:rsidR="0068715B" w:rsidRDefault="006843FC">
            <w:pPr>
              <w:pStyle w:val="TableContents"/>
            </w:pPr>
            <w:r>
              <w:t>од 07.11.2016.год.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153.Динка Племић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Сурчин, Војвођанска 351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351-250/2016-05</w:t>
            </w:r>
          </w:p>
          <w:p w:rsidR="0068715B" w:rsidRDefault="006843FC">
            <w:pPr>
              <w:pStyle w:val="TableContents"/>
            </w:pPr>
            <w:r>
              <w:t>од 08.11.2016.год.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154.Слободан Петровић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Лењинова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351-387/2010-III-05</w:t>
            </w:r>
          </w:p>
          <w:p w:rsidR="0068715B" w:rsidRDefault="006843FC">
            <w:pPr>
              <w:pStyle w:val="TableContents"/>
            </w:pPr>
            <w:r>
              <w:t>од 08.11.2016.год.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155.Гојко </w:t>
            </w:r>
            <w:r>
              <w:lastRenderedPageBreak/>
              <w:t>Мирчета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Шимановци, Мике </w:t>
            </w:r>
            <w:r>
              <w:lastRenderedPageBreak/>
              <w:t>Антића 13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Доградња стамбено </w:t>
            </w:r>
            <w:r>
              <w:lastRenderedPageBreak/>
              <w:t>породичног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351-256/2016-III-05</w:t>
            </w:r>
          </w:p>
          <w:p w:rsidR="0068715B" w:rsidRDefault="006843FC">
            <w:pPr>
              <w:pStyle w:val="TableContents"/>
            </w:pPr>
            <w:r>
              <w:lastRenderedPageBreak/>
              <w:t>од 09.11.2016.год.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156.Гојко Мирчета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Мике Антића 13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стамбено породичног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351-257/2016-III-05</w:t>
            </w:r>
          </w:p>
          <w:p w:rsidR="0068715B" w:rsidRDefault="006843FC">
            <w:pPr>
              <w:pStyle w:val="TableContents"/>
            </w:pPr>
            <w:r>
              <w:t>од 09.11.2016.год.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157.Анисија Станојевић и  Анкица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-Нови Београд, Гандијева 62/11,</w:t>
            </w:r>
          </w:p>
          <w:p w:rsidR="0068715B" w:rsidRDefault="006843FC">
            <w:pPr>
              <w:pStyle w:val="TableContents"/>
            </w:pPr>
            <w:r>
              <w:t>-Бољеваца, Шиљина 39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 породични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</w:t>
            </w:r>
          </w:p>
          <w:p w:rsidR="0068715B" w:rsidRDefault="006843FC">
            <w:pPr>
              <w:pStyle w:val="TableContents"/>
            </w:pPr>
            <w:r>
              <w:t>намене-остава,</w:t>
            </w:r>
          </w:p>
          <w:p w:rsidR="0068715B" w:rsidRDefault="006843FC">
            <w:pPr>
              <w:pStyle w:val="TableContents"/>
            </w:pPr>
            <w:r>
              <w:t>-Помоћни објекат</w:t>
            </w:r>
          </w:p>
          <w:p w:rsidR="0068715B" w:rsidRDefault="006843FC">
            <w:pPr>
              <w:pStyle w:val="TableContents"/>
            </w:pPr>
            <w:r>
              <w:t>намене летња кухиња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351-911/2010-III-05</w:t>
            </w:r>
          </w:p>
          <w:p w:rsidR="0068715B" w:rsidRDefault="006843FC">
            <w:pPr>
              <w:pStyle w:val="TableContents"/>
            </w:pPr>
            <w:r>
              <w:t>од 10.11.2016.год.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158.Општина 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објекат-бунар у Купинову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351-151/2016-III-05</w:t>
            </w:r>
          </w:p>
          <w:p w:rsidR="0068715B" w:rsidRDefault="006843FC">
            <w:pPr>
              <w:pStyle w:val="TableContents"/>
            </w:pPr>
            <w:r>
              <w:t>од 07.11.2016.год.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159.Општина 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Станица водозахвата у Обрежу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351-150/2016-III-05</w:t>
            </w:r>
          </w:p>
          <w:p w:rsidR="0068715B" w:rsidRDefault="006843FC">
            <w:pPr>
              <w:pStyle w:val="TableContents"/>
            </w:pPr>
            <w:r>
              <w:t>од 14.11.2016.год.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160.Општина 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Станица водозахвата у Ашањи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351-152/2016-III-05</w:t>
            </w:r>
          </w:p>
          <w:p w:rsidR="0068715B" w:rsidRDefault="006843FC">
            <w:pPr>
              <w:pStyle w:val="TableContents"/>
            </w:pPr>
            <w:r>
              <w:t>од 14.11.2016.год.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161.Општина 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Станица водозахвата у Купинову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351-153/2016-III-05</w:t>
            </w:r>
          </w:p>
          <w:p w:rsidR="0068715B" w:rsidRDefault="006843FC">
            <w:pPr>
              <w:pStyle w:val="TableContents"/>
            </w:pPr>
            <w:r>
              <w:t>од 14.11.2016.год.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162.Ружица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Рума, Др.Предрага Вулете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351-194/2016-III-05</w:t>
            </w:r>
          </w:p>
          <w:p w:rsidR="0068715B" w:rsidRDefault="006843FC">
            <w:pPr>
              <w:pStyle w:val="TableContents"/>
            </w:pPr>
            <w:r>
              <w:t>од 15.11.2016.год.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163.Милисав Симић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Бреза 11/19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351-135/2016-III-05</w:t>
            </w:r>
          </w:p>
          <w:p w:rsidR="0068715B" w:rsidRDefault="006843FC">
            <w:pPr>
              <w:pStyle w:val="TableContents"/>
            </w:pPr>
            <w:r>
              <w:t>од 16.11.2016.год.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164.Милисав Симић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Бреза 11/19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 гаража,остава и сушница за месо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351-136/2016-III-05</w:t>
            </w:r>
          </w:p>
          <w:p w:rsidR="0068715B" w:rsidRDefault="006843FC">
            <w:pPr>
              <w:pStyle w:val="TableContents"/>
            </w:pPr>
            <w:r>
              <w:t>од 16.11.2016.год.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165.Драган Гавранчић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Сад, Футошка 31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351-245/2016-III-05</w:t>
            </w:r>
          </w:p>
          <w:p w:rsidR="0068715B" w:rsidRDefault="006843FC">
            <w:pPr>
              <w:pStyle w:val="TableContents"/>
            </w:pPr>
            <w:r>
              <w:t>од 17.11.2016.год.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166.Љиљана Оташевић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Петра Јововића 19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351-313/2016-III-05</w:t>
            </w:r>
          </w:p>
          <w:p w:rsidR="0068715B" w:rsidRDefault="006843FC">
            <w:pPr>
              <w:pStyle w:val="TableContents"/>
            </w:pPr>
            <w:r>
              <w:t>од 15.11.2016.год.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167.Гордана Трајковић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Јове Негушевића 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објекат-котларница и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351-287/2016-III-05</w:t>
            </w:r>
          </w:p>
          <w:p w:rsidR="0068715B" w:rsidRDefault="006843FC">
            <w:pPr>
              <w:pStyle w:val="TableContents"/>
            </w:pPr>
            <w:r>
              <w:t>од 17.11.2016.год.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168.Бранислав Опачић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Лењинова 62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351-691/2010-III-05</w:t>
            </w:r>
          </w:p>
          <w:p w:rsidR="0068715B" w:rsidRDefault="006843FC">
            <w:pPr>
              <w:pStyle w:val="TableContents"/>
            </w:pPr>
            <w:r>
              <w:t>од 21.11.2016.год.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169.Илија Веселиновић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 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351-142/2016-III-05</w:t>
            </w:r>
          </w:p>
          <w:p w:rsidR="0068715B" w:rsidRDefault="006843FC">
            <w:pPr>
              <w:pStyle w:val="TableContents"/>
            </w:pPr>
            <w:r>
              <w:t>од 24.11.2016.год.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170.Илија Веселиновић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 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објекат-котларница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351-143/2016-III-05</w:t>
            </w:r>
          </w:p>
          <w:p w:rsidR="0068715B" w:rsidRDefault="006843FC">
            <w:pPr>
              <w:pStyle w:val="TableContents"/>
            </w:pPr>
            <w:r>
              <w:t>од 24.11.2016.год.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171.Илија Веселиновић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 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351-144/2016-III-05</w:t>
            </w:r>
          </w:p>
          <w:p w:rsidR="0068715B" w:rsidRDefault="006843FC">
            <w:pPr>
              <w:pStyle w:val="TableContents"/>
            </w:pPr>
            <w:r>
              <w:t>од 24.11.2016.год.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172.Вељко Дивљановић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Иве Лоле Рибара 78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351-1024/2010-III-05</w:t>
            </w:r>
          </w:p>
          <w:p w:rsidR="0068715B" w:rsidRDefault="006843FC">
            <w:pPr>
              <w:pStyle w:val="TableContents"/>
            </w:pPr>
            <w:r>
              <w:t>од 24.11.2016.год.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173.Душко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Играчка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Надградња и доградња стамбеног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351-669/2010-III-05</w:t>
            </w:r>
          </w:p>
          <w:p w:rsidR="0068715B" w:rsidRDefault="006843FC">
            <w:pPr>
              <w:pStyle w:val="TableContents"/>
            </w:pPr>
            <w:r>
              <w:t>од 24.11.2016.год.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174.Милован Ристовић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Бели ветар 62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351-207/2010-III-05</w:t>
            </w:r>
          </w:p>
          <w:p w:rsidR="0068715B" w:rsidRDefault="006843FC">
            <w:pPr>
              <w:pStyle w:val="TableContents"/>
            </w:pPr>
            <w:r>
              <w:t>од 28.11.2016.год.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175.Радомир Вулетић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 110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Стамбено-пословни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351-892/2010-III-05</w:t>
            </w:r>
          </w:p>
          <w:p w:rsidR="0068715B" w:rsidRDefault="006843FC">
            <w:pPr>
              <w:pStyle w:val="TableContents"/>
            </w:pPr>
            <w:r>
              <w:t>од 30.11.2016.год.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176.Горан Џакула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Неше Веркића 43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351-750/2010-III-05</w:t>
            </w:r>
          </w:p>
          <w:p w:rsidR="0068715B" w:rsidRDefault="006843FC">
            <w:pPr>
              <w:pStyle w:val="TableContents"/>
            </w:pPr>
            <w:r>
              <w:t>од 01.12.2016.год.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177.Сава Грујић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 102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 породични објекат,</w:t>
            </w:r>
          </w:p>
          <w:p w:rsidR="0068715B" w:rsidRDefault="006843FC">
            <w:pPr>
              <w:pStyle w:val="TableContents"/>
            </w:pPr>
            <w:r>
              <w:t>-Пословни објекат,</w:t>
            </w:r>
          </w:p>
          <w:p w:rsidR="0068715B" w:rsidRDefault="006843FC">
            <w:pPr>
              <w:pStyle w:val="TableContents"/>
            </w:pPr>
            <w:r>
              <w:t>-Помоћни-гаража,</w:t>
            </w:r>
          </w:p>
          <w:p w:rsidR="0068715B" w:rsidRDefault="006843FC">
            <w:pPr>
              <w:pStyle w:val="TableContents"/>
            </w:pPr>
            <w:r>
              <w:t>-Економски-товилиште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351-271/2010-III-05</w:t>
            </w:r>
          </w:p>
          <w:p w:rsidR="0068715B" w:rsidRDefault="006843FC">
            <w:pPr>
              <w:pStyle w:val="TableContents"/>
            </w:pPr>
            <w:r>
              <w:t>од 01.12.2016.год.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178.Милан Вукасовић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Каменова 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351-518/2010-III-05</w:t>
            </w:r>
          </w:p>
          <w:p w:rsidR="0068715B" w:rsidRDefault="006843FC">
            <w:pPr>
              <w:pStyle w:val="TableContents"/>
            </w:pPr>
            <w:r>
              <w:t>пд 01.12.2016.год.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179.Милан Алексић и Милош Недељковић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-Пећинци, Браће Крстић 7,</w:t>
            </w:r>
          </w:p>
          <w:p w:rsidR="0068715B" w:rsidRDefault="006843FC">
            <w:pPr>
              <w:pStyle w:val="TableContents"/>
            </w:pPr>
            <w:r>
              <w:t>-Београд, Војводе Степе 291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351-74/2016-III-05</w:t>
            </w:r>
          </w:p>
          <w:p w:rsidR="0068715B" w:rsidRDefault="006843FC">
            <w:pPr>
              <w:pStyle w:val="TableContents"/>
            </w:pPr>
            <w:r>
              <w:t>од 22.11.2016.год.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180.Радо Тимотић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Шумска 26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351-267/2016-III-05</w:t>
            </w:r>
          </w:p>
          <w:p w:rsidR="0068715B" w:rsidRDefault="006843FC">
            <w:pPr>
              <w:pStyle w:val="TableContents"/>
            </w:pPr>
            <w:r>
              <w:t>од 07.12.2016.год.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181.Младен Милојевић и Милијан Милојевић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-Шимановци, Ново насеље 24,</w:t>
            </w:r>
          </w:p>
          <w:p w:rsidR="0068715B" w:rsidRDefault="006843FC">
            <w:pPr>
              <w:pStyle w:val="TableContents"/>
            </w:pPr>
            <w:r>
              <w:t>-Београд, Вјекослава Ковача 12/42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-Aдаптација гараже у стан и претварање једног стана у два стана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351-197/2016-III-05</w:t>
            </w:r>
          </w:p>
          <w:p w:rsidR="0068715B" w:rsidRDefault="006843FC">
            <w:pPr>
              <w:pStyle w:val="TableContents"/>
            </w:pPr>
            <w:r>
              <w:t>од 07.12.2016.год.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182.Стакић Милица, Бошковић Славица, Богдановић Верица, Стакић Сандра,Стакић Ален,Стакић Марко,Николић Славица, Стакић Драган, Радосављевић Нада, Љубинковић Јелена и Марковић Зоран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-Суботиште, Партизанска 63</w:t>
            </w:r>
          </w:p>
          <w:p w:rsidR="0068715B" w:rsidRDefault="006843FC">
            <w:pPr>
              <w:pStyle w:val="TableContents"/>
            </w:pPr>
            <w:r>
              <w:t>-Београд, Скојевска Нова 55,</w:t>
            </w:r>
          </w:p>
          <w:p w:rsidR="0068715B" w:rsidRDefault="006843FC">
            <w:pPr>
              <w:pStyle w:val="TableContents"/>
            </w:pPr>
            <w:r>
              <w:t>-Добановци, Моравска11,</w:t>
            </w:r>
          </w:p>
          <w:p w:rsidR="0068715B" w:rsidRDefault="006843FC">
            <w:pPr>
              <w:pStyle w:val="TableContents"/>
            </w:pPr>
            <w:r>
              <w:t>-Огар,Школска 56,</w:t>
            </w:r>
          </w:p>
          <w:p w:rsidR="0068715B" w:rsidRDefault="006843FC">
            <w:pPr>
              <w:pStyle w:val="TableContents"/>
            </w:pPr>
            <w:r>
              <w:t>-Суботиште, Партизанска 84,</w:t>
            </w:r>
          </w:p>
          <w:p w:rsidR="0068715B" w:rsidRDefault="006843FC">
            <w:pPr>
              <w:pStyle w:val="TableContents"/>
            </w:pPr>
            <w:r>
              <w:t>-Суботиште, Партизанска 84,</w:t>
            </w:r>
          </w:p>
          <w:p w:rsidR="0068715B" w:rsidRDefault="006843FC">
            <w:pPr>
              <w:pStyle w:val="TableContents"/>
            </w:pPr>
            <w:r>
              <w:t>-Суботиште, Иве Лоле Рибара 46,</w:t>
            </w:r>
          </w:p>
          <w:p w:rsidR="0068715B" w:rsidRDefault="006843FC">
            <w:pPr>
              <w:pStyle w:val="TableContents"/>
            </w:pPr>
            <w:r>
              <w:t>-Хртковци, Николе Тесле 6,</w:t>
            </w:r>
          </w:p>
          <w:p w:rsidR="0068715B" w:rsidRDefault="006843FC">
            <w:pPr>
              <w:pStyle w:val="TableContents"/>
            </w:pPr>
            <w:r>
              <w:t>-Земун,Филипа Вишњића 37/38,</w:t>
            </w:r>
          </w:p>
          <w:p w:rsidR="0068715B" w:rsidRDefault="006843FC">
            <w:pPr>
              <w:pStyle w:val="TableContents"/>
            </w:pPr>
            <w:r>
              <w:t>-Земун, Прегревица 87,</w:t>
            </w:r>
          </w:p>
          <w:p w:rsidR="0068715B" w:rsidRDefault="006843FC">
            <w:pPr>
              <w:pStyle w:val="TableContents"/>
            </w:pPr>
            <w:r>
              <w:lastRenderedPageBreak/>
              <w:t xml:space="preserve">-Земун, Јована  </w:t>
            </w:r>
          </w:p>
          <w:p w:rsidR="0068715B" w:rsidRDefault="006843FC">
            <w:pPr>
              <w:pStyle w:val="TableContents"/>
            </w:pPr>
            <w:r>
              <w:t>Суботића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351-285/2016-III-05</w:t>
            </w:r>
          </w:p>
          <w:p w:rsidR="0068715B" w:rsidRDefault="006843FC">
            <w:pPr>
              <w:pStyle w:val="TableContents"/>
            </w:pPr>
            <w:r>
              <w:t>од 06.12.2016.год.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183.Стакић Милица, Бошковић Славица, Богдановић Верица, Стакић Сандра,Стакић Ален,Стакић Марко,Николић Славица, Стакић Драган, Радосављевић Нада, Љубинковић Јелена и Марковић Зоран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-Суботиште, Партизанска 63</w:t>
            </w:r>
          </w:p>
          <w:p w:rsidR="0068715B" w:rsidRDefault="006843FC">
            <w:pPr>
              <w:pStyle w:val="TableContents"/>
            </w:pPr>
            <w:r>
              <w:t>-Београд, Скојевска Нова 55,</w:t>
            </w:r>
          </w:p>
          <w:p w:rsidR="0068715B" w:rsidRDefault="006843FC">
            <w:pPr>
              <w:pStyle w:val="TableContents"/>
            </w:pPr>
            <w:r>
              <w:t>-Добановци, Моравска11,</w:t>
            </w:r>
          </w:p>
          <w:p w:rsidR="0068715B" w:rsidRDefault="006843FC">
            <w:pPr>
              <w:pStyle w:val="TableContents"/>
            </w:pPr>
            <w:r>
              <w:t>-Огар,Школска 56,</w:t>
            </w:r>
          </w:p>
          <w:p w:rsidR="0068715B" w:rsidRDefault="006843FC">
            <w:pPr>
              <w:pStyle w:val="TableContents"/>
            </w:pPr>
            <w:r>
              <w:t>-Суботиште, Партизанска 84,</w:t>
            </w:r>
          </w:p>
          <w:p w:rsidR="0068715B" w:rsidRDefault="006843FC">
            <w:pPr>
              <w:pStyle w:val="TableContents"/>
            </w:pPr>
            <w:r>
              <w:t>-Суботиште, Партизанска 84,</w:t>
            </w:r>
          </w:p>
          <w:p w:rsidR="0068715B" w:rsidRDefault="006843FC">
            <w:pPr>
              <w:pStyle w:val="TableContents"/>
            </w:pPr>
            <w:r>
              <w:t>-Суботиште, Иве Лоле Рибара 46,</w:t>
            </w:r>
          </w:p>
          <w:p w:rsidR="0068715B" w:rsidRDefault="006843FC">
            <w:pPr>
              <w:pStyle w:val="TableContents"/>
            </w:pPr>
            <w:r>
              <w:t>-Хртковци, Николе Тесле 6,</w:t>
            </w:r>
          </w:p>
          <w:p w:rsidR="0068715B" w:rsidRDefault="006843FC">
            <w:pPr>
              <w:pStyle w:val="TableContents"/>
            </w:pPr>
            <w:r>
              <w:t>-Земун,Филипа Вишњића 37/38,</w:t>
            </w:r>
          </w:p>
          <w:p w:rsidR="0068715B" w:rsidRDefault="006843FC">
            <w:pPr>
              <w:pStyle w:val="TableContents"/>
            </w:pPr>
            <w:r>
              <w:t>-Земун, Прегревица 87,</w:t>
            </w:r>
          </w:p>
          <w:p w:rsidR="0068715B" w:rsidRDefault="006843FC">
            <w:pPr>
              <w:pStyle w:val="TableContents"/>
            </w:pPr>
            <w:r>
              <w:t xml:space="preserve">-Земун, Јована  </w:t>
            </w:r>
          </w:p>
          <w:p w:rsidR="0068715B" w:rsidRDefault="006843FC">
            <w:pPr>
              <w:pStyle w:val="TableContents"/>
            </w:pPr>
            <w:r>
              <w:t>Суботића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351-322/2016-III-05</w:t>
            </w:r>
          </w:p>
          <w:p w:rsidR="0068715B" w:rsidRDefault="006843FC">
            <w:pPr>
              <w:pStyle w:val="TableContents"/>
            </w:pPr>
            <w:r>
              <w:t>од 06.12.2016.год.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184.Наић Митар, Наић Горан и</w:t>
            </w:r>
          </w:p>
          <w:p w:rsidR="0068715B" w:rsidRDefault="006843FC">
            <w:pPr>
              <w:pStyle w:val="TableContents"/>
            </w:pPr>
            <w:r>
              <w:t>Наић Крстиња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7,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Стамбено-пословни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351-185/2016-III-05</w:t>
            </w:r>
          </w:p>
          <w:p w:rsidR="0068715B" w:rsidRDefault="006843FC">
            <w:pPr>
              <w:pStyle w:val="TableContents"/>
            </w:pPr>
            <w:r>
              <w:t>од 13.12.2016.год.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185. Славица Петковић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 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терасе уз 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351-320/2016-III-05</w:t>
            </w:r>
          </w:p>
          <w:p w:rsidR="0068715B" w:rsidRDefault="006843FC">
            <w:pPr>
              <w:pStyle w:val="TableContents"/>
            </w:pPr>
            <w:r>
              <w:t>од 14.12.2016.год.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186.“ГОЛАШ“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Сутјеска 1д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Пословни објекат-магацин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351-173/2016-III-05</w:t>
            </w:r>
          </w:p>
          <w:p w:rsidR="0068715B" w:rsidRDefault="006843FC">
            <w:pPr>
              <w:pStyle w:val="TableContents"/>
            </w:pPr>
            <w:r>
              <w:t>од 09.12.2016.год.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187.Општина 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Верски објекат-капела у Доњем Товарнику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351-305/2016-III-05</w:t>
            </w:r>
          </w:p>
          <w:p w:rsidR="0068715B" w:rsidRDefault="006843FC">
            <w:pPr>
              <w:pStyle w:val="TableContents"/>
            </w:pPr>
            <w:r>
              <w:t>од 13.12.2016.год.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188.Општина 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објекат-вц и остава у Доњем Товарнику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351-304/2016-III-05</w:t>
            </w:r>
          </w:p>
          <w:p w:rsidR="0068715B" w:rsidRDefault="006843FC">
            <w:pPr>
              <w:pStyle w:val="TableContents"/>
            </w:pPr>
            <w:r>
              <w:t>од 13.12.2016.год.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189.Општина 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Верски објекат-капела у Купинову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351-306/2016-III-05</w:t>
            </w:r>
          </w:p>
          <w:p w:rsidR="0068715B" w:rsidRDefault="006843FC">
            <w:pPr>
              <w:pStyle w:val="TableContents"/>
            </w:pPr>
            <w:r>
              <w:t>од 13.12.2016.год.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190.Општина 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Верски објекат-капела у Пећинцима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351-308/2016-III-05</w:t>
            </w:r>
          </w:p>
          <w:p w:rsidR="0068715B" w:rsidRDefault="006843FC">
            <w:pPr>
              <w:pStyle w:val="TableContents"/>
            </w:pPr>
            <w:r>
              <w:t>од 22.12.2016.год.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191.Жељко и Мирјана Јокић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Посавског одреда 30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351-293/2016-III-05</w:t>
            </w:r>
          </w:p>
          <w:p w:rsidR="0068715B" w:rsidRDefault="006843FC">
            <w:pPr>
              <w:pStyle w:val="TableContents"/>
            </w:pPr>
            <w:r>
              <w:t>од 15.12.2016.год.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192.Жељко и Мирјана Јокић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Посавског одреда 30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објекат-летња кухиња и оставе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351-294/2016-III-05</w:t>
            </w:r>
          </w:p>
          <w:p w:rsidR="0068715B" w:rsidRDefault="006843FC">
            <w:pPr>
              <w:pStyle w:val="TableContents"/>
            </w:pPr>
            <w:r>
              <w:t>од 15.12.2016.год.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193.Драгана, Милорад и Милица Савић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 56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351-292/2016-III-05</w:t>
            </w:r>
          </w:p>
          <w:p w:rsidR="0068715B" w:rsidRDefault="006843FC">
            <w:pPr>
              <w:pStyle w:val="TableContents"/>
            </w:pPr>
            <w:r>
              <w:t>од 15.12.2016.год.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194.Душан Остојић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Миће Радаковића 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351-637/2010-III-05</w:t>
            </w:r>
          </w:p>
          <w:p w:rsidR="0068715B" w:rsidRDefault="006843FC">
            <w:pPr>
              <w:pStyle w:val="TableContents"/>
            </w:pPr>
            <w:r>
              <w:t>од 15.12.2016.год.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195.Љиљана Вујић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Цара Душана 113/9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Кућа на салашу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351-87/2010-III-05</w:t>
            </w:r>
          </w:p>
          <w:p w:rsidR="0068715B" w:rsidRDefault="006843FC">
            <w:pPr>
              <w:pStyle w:val="TableContents"/>
            </w:pPr>
            <w:r>
              <w:t>од 16.12.2016.год.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196.Мирјана Милановски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Народних хероја 24/36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351-276/2016-III-05</w:t>
            </w:r>
          </w:p>
          <w:p w:rsidR="0068715B" w:rsidRDefault="006843FC">
            <w:pPr>
              <w:pStyle w:val="TableContents"/>
            </w:pPr>
            <w:r>
              <w:t>од 23.12.2016.год.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197.Јовица Беливук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Играчка 49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351-262/2009-III-05</w:t>
            </w:r>
          </w:p>
          <w:p w:rsidR="0068715B" w:rsidRDefault="006843FC">
            <w:pPr>
              <w:pStyle w:val="TableContents"/>
            </w:pPr>
            <w:r>
              <w:t>од 26.12.2016.год.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198.Далибор Ардалић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 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дела стамбеног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351-328/2016-III-05</w:t>
            </w:r>
          </w:p>
          <w:p w:rsidR="0068715B" w:rsidRDefault="006843FC">
            <w:pPr>
              <w:pStyle w:val="TableContents"/>
            </w:pPr>
            <w:r>
              <w:t>од 22.12.2016.год.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199.Љубомир Масал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Бели ветар 66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351-222/2010-III-05</w:t>
            </w:r>
          </w:p>
          <w:p w:rsidR="0068715B" w:rsidRDefault="006843FC">
            <w:pPr>
              <w:pStyle w:val="TableContents"/>
            </w:pPr>
            <w:r>
              <w:t>од 05.12.2016.год.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200.Љубичић Јелена,Тијана и Лука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 42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351-925/2010-III-05</w:t>
            </w:r>
          </w:p>
          <w:p w:rsidR="0068715B" w:rsidRDefault="006843FC">
            <w:pPr>
              <w:pStyle w:val="TableContents"/>
            </w:pPr>
            <w:r>
              <w:t>од 22.12.2016.год.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201.Лалић Славко и Загорка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Огар,Школска 20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објекат-летња кухиња и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351-324/2016-III-05</w:t>
            </w:r>
          </w:p>
          <w:p w:rsidR="0068715B" w:rsidRDefault="006843FC">
            <w:pPr>
              <w:pStyle w:val="TableContents"/>
            </w:pPr>
            <w:r>
              <w:t>од 29.12.2016.год.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202. Лалић Славко и Загорка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Школска 20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351-325/2016-III-05</w:t>
            </w:r>
          </w:p>
          <w:p w:rsidR="0068715B" w:rsidRDefault="006843FC">
            <w:pPr>
              <w:pStyle w:val="TableContents"/>
            </w:pPr>
            <w:r>
              <w:t>од 29.12.2016.год.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203.Љубиша Најић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Прховачка 83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 породични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 (остава и котобања)</w:t>
            </w:r>
          </w:p>
          <w:p w:rsidR="0068715B" w:rsidRDefault="006843FC">
            <w:pPr>
              <w:pStyle w:val="TableContents"/>
            </w:pPr>
            <w:r>
              <w:t>-Помоћни објекат (живинарник и остава)</w:t>
            </w:r>
          </w:p>
          <w:p w:rsidR="0068715B" w:rsidRDefault="006843FC">
            <w:pPr>
              <w:pStyle w:val="TableContents"/>
            </w:pPr>
            <w:r>
              <w:t>-Стамбено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351-1095/2010-III-05</w:t>
            </w:r>
          </w:p>
          <w:p w:rsidR="0068715B" w:rsidRDefault="006843FC">
            <w:pPr>
              <w:pStyle w:val="TableContents"/>
            </w:pPr>
            <w:r>
              <w:t>од 22.12.2016.год.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204.Љубивоје Јевтић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Савић 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351-342/2016-III-05</w:t>
            </w:r>
          </w:p>
          <w:p w:rsidR="0068715B" w:rsidRDefault="006843FC">
            <w:pPr>
              <w:pStyle w:val="TableContents"/>
            </w:pPr>
            <w:r>
              <w:t>од 27.12.2016.год.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205.Љубивоје Јевтић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Савић 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објекат-гаража, летња кухиња, остава, радионица, пушница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351-270/2016-III-05</w:t>
            </w:r>
          </w:p>
          <w:p w:rsidR="0068715B" w:rsidRDefault="006843FC">
            <w:pPr>
              <w:pStyle w:val="TableContents"/>
            </w:pPr>
            <w:r>
              <w:t>од 27.12.2016.год.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206.Далиборка Петровић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Лењинова 82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351-286/2016-III-05</w:t>
            </w:r>
          </w:p>
          <w:p w:rsidR="0068715B" w:rsidRDefault="006843FC">
            <w:pPr>
              <w:pStyle w:val="TableContents"/>
            </w:pPr>
            <w:r>
              <w:t>од 04.01.2016.год.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207.Илија Ђурђевић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 породични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 (котларница),</w:t>
            </w:r>
          </w:p>
          <w:p w:rsidR="0068715B" w:rsidRDefault="006843FC">
            <w:pPr>
              <w:pStyle w:val="TableContents"/>
            </w:pPr>
            <w:r>
              <w:t xml:space="preserve">-Економски објекат (гаража,остава, </w:t>
            </w:r>
            <w:r>
              <w:lastRenderedPageBreak/>
              <w:t>пушница)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351-796/2010-III-05</w:t>
            </w:r>
          </w:p>
          <w:p w:rsidR="0068715B" w:rsidRDefault="006843FC">
            <w:pPr>
              <w:pStyle w:val="TableContents"/>
            </w:pPr>
            <w:r>
              <w:t>од 09.01.2017.год.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208.Миленко Савић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48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351-315/2016-III-05</w:t>
            </w:r>
          </w:p>
          <w:p w:rsidR="0068715B" w:rsidRDefault="006843FC">
            <w:pPr>
              <w:pStyle w:val="TableContents"/>
            </w:pPr>
            <w:r>
              <w:t>од 10.01.2017.год.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209.Миленко Савић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48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351-316/2016-III-05</w:t>
            </w:r>
          </w:p>
          <w:p w:rsidR="0068715B" w:rsidRDefault="006843FC">
            <w:pPr>
              <w:pStyle w:val="TableContents"/>
            </w:pPr>
            <w:r>
              <w:t>од 10.01.2017.год.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210.Дејан Петковић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Јове Негушевића 40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 породични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 (гаража, шупа),</w:t>
            </w:r>
          </w:p>
          <w:p w:rsidR="0068715B" w:rsidRDefault="006843FC">
            <w:pPr>
              <w:pStyle w:val="TableContents"/>
            </w:pPr>
            <w:r>
              <w:t>-Помоћни објекат (штала, остава, летња кухиња),</w:t>
            </w:r>
          </w:p>
          <w:p w:rsidR="0068715B" w:rsidRDefault="006843FC">
            <w:pPr>
              <w:pStyle w:val="TableContents"/>
            </w:pPr>
            <w:r>
              <w:t>-Помоћни објекат (шупа,свињац,амбар)</w:t>
            </w:r>
          </w:p>
          <w:p w:rsidR="0068715B" w:rsidRDefault="006843FC">
            <w:pPr>
              <w:pStyle w:val="TableContents"/>
            </w:pPr>
            <w:r>
              <w:t>-Помоћни објекат (сеник),</w:t>
            </w:r>
          </w:p>
          <w:p w:rsidR="0068715B" w:rsidRDefault="006843FC">
            <w:pPr>
              <w:pStyle w:val="TableContents"/>
            </w:pPr>
            <w:r>
              <w:t>-Економски објекат (шупа и котобања)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351-141/2016-III-05</w:t>
            </w:r>
          </w:p>
          <w:p w:rsidR="0068715B" w:rsidRDefault="006843FC">
            <w:pPr>
              <w:pStyle w:val="TableContents"/>
            </w:pPr>
            <w:r>
              <w:t>од 17.01.2017.год.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211.Горан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Школска 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351-327/2016-III-05</w:t>
            </w:r>
          </w:p>
          <w:p w:rsidR="0068715B" w:rsidRDefault="006843FC">
            <w:pPr>
              <w:pStyle w:val="TableContents"/>
            </w:pPr>
            <w:r>
              <w:t>од 17.01.2017.год.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212.Горан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Школска 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објекат-остава и гаража за пољопривредну. механизацију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351-329/2016-III-05</w:t>
            </w:r>
          </w:p>
          <w:p w:rsidR="0068715B" w:rsidRDefault="006843FC">
            <w:pPr>
              <w:pStyle w:val="TableContents"/>
            </w:pPr>
            <w:r>
              <w:t>од 17.01.2017.год.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213.Милош Јогвановић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Марковић 28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објекат-летња кухиња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351-201/2016-III-05</w:t>
            </w:r>
          </w:p>
          <w:p w:rsidR="0068715B" w:rsidRDefault="006843FC">
            <w:pPr>
              <w:pStyle w:val="TableContents"/>
            </w:pPr>
            <w:r>
              <w:t>од 18.01.2017.год.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214.Милош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Марковић 28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351-202/2016-III-05</w:t>
            </w:r>
          </w:p>
          <w:p w:rsidR="0068715B" w:rsidRDefault="006843FC">
            <w:pPr>
              <w:pStyle w:val="TableContents"/>
            </w:pPr>
            <w:r>
              <w:t>од 18.01.2017.год.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215.Дејан Радосављевић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 72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 породични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 (остава за алат),</w:t>
            </w:r>
          </w:p>
          <w:p w:rsidR="0068715B" w:rsidRDefault="006843FC">
            <w:pPr>
              <w:pStyle w:val="TableContents"/>
            </w:pPr>
            <w:r>
              <w:t>-Помоћни објекат (остава за огрев)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351-460/2010-III-05</w:t>
            </w:r>
          </w:p>
          <w:p w:rsidR="0068715B" w:rsidRDefault="006843FC">
            <w:pPr>
              <w:pStyle w:val="TableContents"/>
            </w:pPr>
            <w:r>
              <w:t>од 24.01.2017.год.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216.Бобан Стојановић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 5Б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351-279/2016-III-05</w:t>
            </w:r>
          </w:p>
          <w:p w:rsidR="0068715B" w:rsidRDefault="006843FC">
            <w:pPr>
              <w:pStyle w:val="TableContents"/>
            </w:pPr>
            <w:r>
              <w:t>од 25.01.2017.год.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217.Слободан Костић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 120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Дограђени део стамбеног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351-763/2010-III-05</w:t>
            </w:r>
          </w:p>
          <w:p w:rsidR="0068715B" w:rsidRDefault="006843FC">
            <w:pPr>
              <w:pStyle w:val="TableContents"/>
            </w:pPr>
            <w:r>
              <w:t>од 27.01.2017.год.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218.Никола Боцевски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 46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-Стамбено породични објекат,  </w:t>
            </w:r>
          </w:p>
          <w:p w:rsidR="0068715B" w:rsidRDefault="006843FC">
            <w:pPr>
              <w:pStyle w:val="TableContents"/>
            </w:pPr>
            <w:r>
              <w:t>-Помоћни објекат (котларница,остава),</w:t>
            </w:r>
          </w:p>
          <w:p w:rsidR="0068715B" w:rsidRDefault="006843FC">
            <w:pPr>
              <w:pStyle w:val="TableContents"/>
            </w:pPr>
            <w:r>
              <w:t xml:space="preserve">-Стамбено породични објекат,  </w:t>
            </w:r>
          </w:p>
          <w:p w:rsidR="0068715B" w:rsidRDefault="006843FC">
            <w:pPr>
              <w:pStyle w:val="TableContents"/>
            </w:pPr>
            <w:r>
              <w:t xml:space="preserve">-Помоћни објекат (остава </w:t>
            </w:r>
            <w:r>
              <w:lastRenderedPageBreak/>
              <w:t xml:space="preserve">за огрев и алат ),  </w:t>
            </w:r>
          </w:p>
          <w:p w:rsidR="0068715B" w:rsidRDefault="006843FC">
            <w:pPr>
              <w:pStyle w:val="TableContents"/>
            </w:pPr>
            <w:r>
              <w:t>-Помоћни објекат (остава за огрев иВЦ 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351-227/2016-III-05</w:t>
            </w:r>
          </w:p>
          <w:p w:rsidR="0068715B" w:rsidRDefault="006843FC">
            <w:pPr>
              <w:pStyle w:val="TableContents"/>
            </w:pPr>
            <w:r>
              <w:t>од 13.01.2017.год.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219.Гордана Милосављевић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Лењинова,5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 породични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 (гаража),</w:t>
            </w:r>
          </w:p>
          <w:p w:rsidR="0068715B" w:rsidRDefault="006843FC">
            <w:pPr>
              <w:pStyle w:val="TableContents"/>
            </w:pPr>
            <w:r>
              <w:t>-Помоћни објекат (остава)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351-1214/2010-III-05</w:t>
            </w:r>
          </w:p>
          <w:p w:rsidR="0068715B" w:rsidRDefault="006843FC">
            <w:pPr>
              <w:pStyle w:val="TableContents"/>
            </w:pPr>
            <w:r>
              <w:t>од 03.02.2017.год.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220.Коста Ступарушић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Карловачка 41/6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Кућа на салашу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351-58/2010-III-05</w:t>
            </w:r>
          </w:p>
          <w:p w:rsidR="0068715B" w:rsidRDefault="006843FC">
            <w:pPr>
              <w:pStyle w:val="TableContents"/>
            </w:pPr>
            <w:r>
              <w:t>од 03.02.2017.год.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221.Иван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Неше Веркића 23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351-513/2010-III-05</w:t>
            </w:r>
          </w:p>
          <w:p w:rsidR="0068715B" w:rsidRDefault="006843FC">
            <w:pPr>
              <w:pStyle w:val="TableContents"/>
            </w:pPr>
            <w:r>
              <w:t>од 06.02.2017.год.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222.Војислав Север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Купиново,Жике Маричића 66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 породични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 (гаража)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351-762/2010-III-05</w:t>
            </w:r>
          </w:p>
          <w:p w:rsidR="0068715B" w:rsidRDefault="006843FC">
            <w:pPr>
              <w:pStyle w:val="TableContents"/>
            </w:pPr>
            <w:r>
              <w:t>од 07.02.2017.год.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223.Ивица Васић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Јове Негушевића 65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351-274/2016-III-05</w:t>
            </w:r>
          </w:p>
          <w:p w:rsidR="0068715B" w:rsidRDefault="006843FC">
            <w:pPr>
              <w:pStyle w:val="TableContents"/>
            </w:pPr>
            <w:r>
              <w:t>од 08.02.2017.год.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224.Ивица Васић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Јове Негушевића 65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(котларница,остава и пушница)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351-275/2016-III-05</w:t>
            </w:r>
          </w:p>
          <w:p w:rsidR="0068715B" w:rsidRDefault="006843FC">
            <w:pPr>
              <w:pStyle w:val="TableContents"/>
            </w:pPr>
            <w:r>
              <w:t>од 08.02.2017.год.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225.Бранислав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Јове Негушевића 97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351-156/2016-III-05</w:t>
            </w:r>
          </w:p>
          <w:p w:rsidR="0068715B" w:rsidRDefault="006843FC">
            <w:pPr>
              <w:pStyle w:val="TableContents"/>
            </w:pPr>
            <w:r>
              <w:t>од 17.02.2017.год.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226.“Беометал сировине“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Милоја Закића 20/4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Објекат за складиштење и третман неопасног отпада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351-288/2016-III-05</w:t>
            </w:r>
          </w:p>
          <w:p w:rsidR="0068715B" w:rsidRDefault="006843FC">
            <w:pPr>
              <w:pStyle w:val="TableContents"/>
            </w:pPr>
            <w:r>
              <w:t>од 24.02.2017.год.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227.“Беометал сировине“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Милоја Закића 20/4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Објекат за складиштење и третман неопасног отпада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351-289/2016-III-05</w:t>
            </w:r>
          </w:p>
          <w:p w:rsidR="0068715B" w:rsidRDefault="006843FC">
            <w:pPr>
              <w:pStyle w:val="TableContents"/>
            </w:pPr>
            <w:r>
              <w:t>од 24.02.2017.год.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228.“Беометал сировине“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Милоја Закића 20/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Објекат за складиштење и третман неопасног отпада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351-290/2016-III-05</w:t>
            </w:r>
          </w:p>
          <w:p w:rsidR="0068715B" w:rsidRDefault="006843FC">
            <w:pPr>
              <w:pStyle w:val="TableContents"/>
            </w:pPr>
            <w:r>
              <w:t>од 24.02.2017.год.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229.Саша Остојић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Жике Маричића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351-49/2017-III-05</w:t>
            </w:r>
          </w:p>
          <w:p w:rsidR="0068715B" w:rsidRDefault="006843FC">
            <w:pPr>
              <w:pStyle w:val="TableContents"/>
            </w:pPr>
            <w:r>
              <w:t>од 28.02.2017.год.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230.Општина 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зграде основног образовања у Обрежу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351-311/2016-III-05</w:t>
            </w:r>
          </w:p>
          <w:p w:rsidR="0068715B" w:rsidRDefault="006843FC">
            <w:pPr>
              <w:pStyle w:val="TableContents"/>
            </w:pPr>
            <w:r>
              <w:t>од 02.03.2017.год.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231.Општина 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Реконстукција и доградња зграде основног образовања  у Обрежу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351-312/2016-III-05</w:t>
            </w:r>
          </w:p>
          <w:p w:rsidR="0068715B" w:rsidRDefault="006843FC">
            <w:pPr>
              <w:pStyle w:val="TableContents"/>
            </w:pPr>
            <w:r>
              <w:t>од 02.03.2017.год.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232.Општина 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Дограђени део зграде здравства  у Пећинцима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351-2/2017-III-05</w:t>
            </w:r>
          </w:p>
          <w:p w:rsidR="0068715B" w:rsidRDefault="006843FC">
            <w:pPr>
              <w:pStyle w:val="TableContents"/>
            </w:pPr>
            <w:r>
              <w:t>од 07.03.2017.год.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233.Општина </w:t>
            </w:r>
            <w:r>
              <w:lastRenderedPageBreak/>
              <w:t>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Пећинци, </w:t>
            </w:r>
            <w:r>
              <w:lastRenderedPageBreak/>
              <w:t>Слободана Бајића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Дограђени део зграде </w:t>
            </w:r>
            <w:r>
              <w:lastRenderedPageBreak/>
              <w:t>здравства  у Пећинцима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351-3/2017-III-05</w:t>
            </w:r>
          </w:p>
          <w:p w:rsidR="0068715B" w:rsidRDefault="006843FC">
            <w:pPr>
              <w:pStyle w:val="TableContents"/>
            </w:pPr>
            <w:r>
              <w:lastRenderedPageBreak/>
              <w:t>од 07.03.2017.год.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234.Петар Мијалчић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Школска 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351-5/2017-III-05</w:t>
            </w:r>
          </w:p>
          <w:p w:rsidR="0068715B" w:rsidRDefault="006843FC">
            <w:pPr>
              <w:pStyle w:val="TableContents"/>
            </w:pPr>
            <w:r>
              <w:t>од 22.02.2017.год.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235.Вук Ћук, Маша Вукшић и Ива Волак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Шафарикова 6/1/22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Кућа на салашу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351-86/2010-III-05</w:t>
            </w:r>
          </w:p>
          <w:p w:rsidR="0068715B" w:rsidRDefault="006843FC">
            <w:pPr>
              <w:pStyle w:val="TableContents"/>
            </w:pPr>
            <w:r>
              <w:t>од 20.02.2017.год.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236.Јован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 поље, Анке Матић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351-348/2016-III-05</w:t>
            </w:r>
          </w:p>
          <w:p w:rsidR="0068715B" w:rsidRDefault="006843FC">
            <w:pPr>
              <w:pStyle w:val="TableContents"/>
            </w:pPr>
            <w:r>
              <w:t>од 01.03.2017.год.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237.Јован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 поље, Анке Матић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(две оставе)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351-349/2016-III-05</w:t>
            </w:r>
          </w:p>
          <w:p w:rsidR="0068715B" w:rsidRDefault="006843FC">
            <w:pPr>
              <w:pStyle w:val="TableContents"/>
            </w:pPr>
            <w:r>
              <w:t>од 01.03.2017.год.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238.Небојша Лазић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Гандијева 164/30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Кућа на салашу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351-952/2010-III-05</w:t>
            </w:r>
          </w:p>
          <w:p w:rsidR="0068715B" w:rsidRDefault="006843FC">
            <w:pPr>
              <w:pStyle w:val="TableContents"/>
            </w:pPr>
            <w:r>
              <w:t>од 02.03.2017.год.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239.Драган Аћимовић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Косте Нађа 27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 породични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 (гаража),</w:t>
            </w:r>
          </w:p>
          <w:p w:rsidR="0068715B" w:rsidRDefault="006843FC">
            <w:pPr>
              <w:pStyle w:val="TableContents"/>
            </w:pPr>
            <w:r>
              <w:t>-Помоћни објекат (остава)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351-347/2016-III-05</w:t>
            </w:r>
          </w:p>
          <w:p w:rsidR="0068715B" w:rsidRDefault="006843FC">
            <w:pPr>
              <w:pStyle w:val="TableContents"/>
            </w:pPr>
            <w:r>
              <w:t>од 03.03.2017.год.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240.Ђорђе Трудић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6. Војвођанске бригаде 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351-45/2017-III-05</w:t>
            </w:r>
          </w:p>
          <w:p w:rsidR="0068715B" w:rsidRDefault="006843FC">
            <w:pPr>
              <w:pStyle w:val="TableContents"/>
            </w:pPr>
            <w:r>
              <w:t>од 09.03.2017.год.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241.Ђуро Драгичевић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Брестач,Јагодина 74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351-323/2010-III-05</w:t>
            </w:r>
          </w:p>
          <w:p w:rsidR="0068715B" w:rsidRDefault="006843FC">
            <w:pPr>
              <w:pStyle w:val="TableContents"/>
            </w:pPr>
            <w:r>
              <w:t>од 09.03.2017.год.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242.Драган Јовић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Београд,Балканска 30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351-309/2010-III-05</w:t>
            </w:r>
          </w:p>
          <w:p w:rsidR="0068715B" w:rsidRDefault="006843FC">
            <w:pPr>
              <w:pStyle w:val="TableContents"/>
            </w:pPr>
            <w:r>
              <w:t>од 14.03.2017.год.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243.Слађана Масал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Интернациона-лних бригада 7/16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Занатски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351-14/2014-III-05</w:t>
            </w:r>
          </w:p>
          <w:p w:rsidR="0068715B" w:rsidRDefault="006843FC">
            <w:pPr>
              <w:pStyle w:val="TableContents"/>
            </w:pPr>
            <w:r>
              <w:t>од 13.03.2017.год.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244.Петар Зујић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Пећинци,Посавског одреда 55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стамбено-породичног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351-674/2010-III-05</w:t>
            </w:r>
          </w:p>
          <w:p w:rsidR="0068715B" w:rsidRDefault="006843FC">
            <w:pPr>
              <w:pStyle w:val="TableContents"/>
            </w:pPr>
            <w:r>
              <w:t>од 17.03.2017.год.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245.Мара и Борко Ћатић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Ашања,Иве Лоле Рибара 14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351-43/2017-III-05</w:t>
            </w:r>
          </w:p>
          <w:p w:rsidR="0068715B" w:rsidRDefault="006843FC">
            <w:pPr>
              <w:pStyle w:val="TableContents"/>
            </w:pPr>
            <w:r>
              <w:t>од 20.03.2017.год.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246.Јовица Јовић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Ненадовићева 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 породични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 (гаража,остава)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351-35/2017-III-05</w:t>
            </w:r>
          </w:p>
          <w:p w:rsidR="0068715B" w:rsidRDefault="006843FC">
            <w:pPr>
              <w:pStyle w:val="TableContents"/>
            </w:pPr>
            <w:r>
              <w:t>од 22.03.2017.год.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247.Јован Ђурђевић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 11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351-30/2017-III-05</w:t>
            </w:r>
          </w:p>
          <w:p w:rsidR="0068715B" w:rsidRDefault="006843FC">
            <w:pPr>
              <w:pStyle w:val="TableContents"/>
            </w:pPr>
            <w:r>
              <w:t>од22.03.2017.год.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248.Невенка 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Пећинци,Сувача 21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351-1083/2010-III-05</w:t>
            </w:r>
          </w:p>
          <w:p w:rsidR="0068715B" w:rsidRDefault="006843FC">
            <w:pPr>
              <w:pStyle w:val="TableContents"/>
            </w:pPr>
            <w:r>
              <w:t>од 23.03.2017.год.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249.Дејан Павловић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 52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 и оставе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351-291/2016-III-05</w:t>
            </w:r>
          </w:p>
          <w:p w:rsidR="0068715B" w:rsidRDefault="006843FC">
            <w:pPr>
              <w:pStyle w:val="TableContents"/>
            </w:pPr>
            <w:r>
              <w:t>од 28.03.2017.год.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250.Јелена Бјелановић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Сремска 29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351-39/2017-III-05</w:t>
            </w:r>
          </w:p>
          <w:p w:rsidR="0068715B" w:rsidRDefault="006843FC">
            <w:pPr>
              <w:pStyle w:val="TableContents"/>
            </w:pPr>
            <w:r>
              <w:t>од 28.03.2017.год.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251.Јелена Бјелановић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Прхово,Сремска 29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објекат-котларница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351-38/2017-III-05</w:t>
            </w:r>
          </w:p>
          <w:p w:rsidR="0068715B" w:rsidRDefault="006843FC">
            <w:pPr>
              <w:pStyle w:val="TableContents"/>
            </w:pPr>
            <w:r>
              <w:t>од 28.03.2017.год.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252.Јефта Божин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Партизанска 36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објекат-летња кухиња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351-68/2017-III-05</w:t>
            </w:r>
          </w:p>
          <w:p w:rsidR="0068715B" w:rsidRDefault="006843FC">
            <w:pPr>
              <w:pStyle w:val="TableContents"/>
            </w:pPr>
            <w:r>
              <w:t>од 29.03.2017.год.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253.Оливера Марковић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Лењинова 26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351-266/2016-III-05</w:t>
            </w:r>
          </w:p>
          <w:p w:rsidR="0068715B" w:rsidRDefault="006843FC">
            <w:pPr>
              <w:pStyle w:val="TableContents"/>
            </w:pPr>
            <w:r>
              <w:t>од 31.03.2017.год.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254.Милан Марковић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 86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351-31/2017-III-05</w:t>
            </w:r>
          </w:p>
          <w:p w:rsidR="0068715B" w:rsidRDefault="006843FC">
            <w:pPr>
              <w:pStyle w:val="TableContents"/>
            </w:pPr>
            <w:r>
              <w:t>од 06.04.2017.год.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255.Милан Марковић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 86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објекат-гаража,летња кухиња и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351-32/2017-III-05</w:t>
            </w:r>
          </w:p>
          <w:p w:rsidR="0068715B" w:rsidRDefault="006843FC">
            <w:pPr>
              <w:pStyle w:val="TableContents"/>
            </w:pPr>
            <w:r>
              <w:t>од 06.04.2017.год.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256.Живко Алексић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Товарник,Јожефа Марчока Драгутина 24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351-265/2016-III-05</w:t>
            </w:r>
          </w:p>
          <w:p w:rsidR="0068715B" w:rsidRDefault="006843FC">
            <w:pPr>
              <w:pStyle w:val="TableContents"/>
            </w:pPr>
            <w:r>
              <w:t>од 07.04.2017.год.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257.Саша Дамњановић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 1А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351-94/2017-III-05</w:t>
            </w:r>
          </w:p>
          <w:p w:rsidR="0068715B" w:rsidRDefault="006843FC">
            <w:pPr>
              <w:pStyle w:val="TableContents"/>
            </w:pPr>
            <w:r>
              <w:t>од 12.04.2017.год.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258.Нада Милићевић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Земун,Гетеова 21а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351-751/2010-III-05  </w:t>
            </w:r>
          </w:p>
          <w:p w:rsidR="0068715B" w:rsidRDefault="006843FC">
            <w:pPr>
              <w:pStyle w:val="TableContents"/>
            </w:pPr>
            <w:r>
              <w:t>од 12.04.2017.год.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259.Ивана Косјер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 141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 породични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објекат-три оставе,</w:t>
            </w:r>
          </w:p>
          <w:p w:rsidR="0068715B" w:rsidRDefault="006843FC">
            <w:pPr>
              <w:pStyle w:val="TableContents"/>
            </w:pPr>
            <w:r>
              <w:t>-Помоћни објекат-гаража и остава,</w:t>
            </w:r>
          </w:p>
          <w:p w:rsidR="0068715B" w:rsidRDefault="006843FC">
            <w:pPr>
              <w:pStyle w:val="TableContents"/>
            </w:pPr>
            <w:r>
              <w:t>-Помоћни објекат-пушница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351-528/2010-III-05</w:t>
            </w:r>
          </w:p>
          <w:p w:rsidR="0068715B" w:rsidRDefault="006843FC">
            <w:pPr>
              <w:pStyle w:val="TableContents"/>
            </w:pPr>
            <w:r>
              <w:t>од 11.04.2017.год.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260.Стеван Вујичић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Бранка Маџаревића 51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објекат-надстрешница,</w:t>
            </w:r>
          </w:p>
          <w:p w:rsidR="0068715B" w:rsidRDefault="006843FC">
            <w:pPr>
              <w:pStyle w:val="TableContents"/>
            </w:pPr>
            <w:r>
              <w:t>-Помоћни објекат-колска вага,</w:t>
            </w:r>
          </w:p>
          <w:p w:rsidR="0068715B" w:rsidRDefault="006843FC">
            <w:pPr>
              <w:pStyle w:val="TableContents"/>
            </w:pPr>
            <w:r>
              <w:t>-Економски објекат-силос за складиштење житарица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351-253/2016-III-05</w:t>
            </w:r>
          </w:p>
          <w:p w:rsidR="0068715B" w:rsidRDefault="006843FC">
            <w:pPr>
              <w:pStyle w:val="TableContents"/>
            </w:pPr>
            <w:r>
              <w:t>од 19.04.2017.год.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261.Никола Савковић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Попинци,ЈНА 51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351-46/2017-III-05</w:t>
            </w:r>
          </w:p>
          <w:p w:rsidR="0068715B" w:rsidRDefault="006843FC">
            <w:pPr>
              <w:pStyle w:val="TableContents"/>
            </w:pPr>
            <w:r>
              <w:t>од 20.04.2017.год.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262.Гордана Наумов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Ново насеље 30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351-48/2017-III-05</w:t>
            </w:r>
          </w:p>
          <w:p w:rsidR="0068715B" w:rsidRDefault="006843FC">
            <w:pPr>
              <w:pStyle w:val="TableContents"/>
            </w:pPr>
            <w:r>
              <w:t>од 24.04.2017.год.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263.Стојан и Станоје Спасојевић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Јожефа Марчека Драгутина 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објекат- штала и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351-28/2017-III-05</w:t>
            </w:r>
          </w:p>
          <w:p w:rsidR="0068715B" w:rsidRDefault="006843FC">
            <w:pPr>
              <w:pStyle w:val="TableContents"/>
            </w:pPr>
            <w:r>
              <w:t>од 25.04.2017.год.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264.Стојан и Станоје </w:t>
            </w:r>
            <w:r>
              <w:lastRenderedPageBreak/>
              <w:t>Спасојевић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Доњи Товарник, јожефа Марчека </w:t>
            </w:r>
            <w:r>
              <w:lastRenderedPageBreak/>
              <w:t>Драгутина 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Помоћни објекат-надстрешница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351-29/2017-III-05</w:t>
            </w:r>
          </w:p>
          <w:p w:rsidR="0068715B" w:rsidRDefault="006843FC">
            <w:pPr>
              <w:pStyle w:val="TableContents"/>
            </w:pPr>
            <w:r>
              <w:t>од 25.04.2017.год.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265.Станоје Спасојевић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Јожефа Марчека Драгутина 11а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351-27/2017-III-05</w:t>
            </w:r>
          </w:p>
          <w:p w:rsidR="0068715B" w:rsidRDefault="006843FC">
            <w:pPr>
              <w:pStyle w:val="TableContents"/>
            </w:pPr>
            <w:r>
              <w:t>од 25.04.2017.год.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266.Станоје Спасојевић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Јожефа Марчека Драгутина 11а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351-26/2017-III-05</w:t>
            </w:r>
          </w:p>
          <w:p w:rsidR="0068715B" w:rsidRDefault="006843FC">
            <w:pPr>
              <w:pStyle w:val="TableContents"/>
            </w:pPr>
            <w:r>
              <w:t>од 25.04.2017.год.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267.Драган Плавшић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92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објекат-магацин,</w:t>
            </w:r>
          </w:p>
          <w:p w:rsidR="0068715B" w:rsidRDefault="006843FC">
            <w:pPr>
              <w:pStyle w:val="TableContents"/>
            </w:pPr>
            <w:r>
              <w:t>-Помоћни објекат-надстрешница,</w:t>
            </w:r>
          </w:p>
          <w:p w:rsidR="0068715B" w:rsidRDefault="006843FC">
            <w:pPr>
              <w:pStyle w:val="TableContents"/>
            </w:pPr>
            <w:r>
              <w:t>-Помоћни објекат-остава,</w:t>
            </w:r>
          </w:p>
          <w:p w:rsidR="0068715B" w:rsidRDefault="006843FC">
            <w:pPr>
              <w:pStyle w:val="TableContents"/>
            </w:pPr>
            <w:r>
              <w:t>-Помоћни објекат-просторија за бунар,</w:t>
            </w:r>
          </w:p>
          <w:p w:rsidR="0068715B" w:rsidRDefault="006843FC">
            <w:pPr>
              <w:pStyle w:val="TableContents"/>
            </w:pPr>
            <w:r>
              <w:t>-Пословни објекат-кафић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351-27/2014-III-05</w:t>
            </w:r>
          </w:p>
          <w:p w:rsidR="0068715B" w:rsidRDefault="006843FC">
            <w:pPr>
              <w:pStyle w:val="TableContents"/>
            </w:pPr>
            <w:r>
              <w:t>од 25.04.2017.год.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268.Димче Горачински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Јурија Гагарина 80/9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објекат-магацин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351-1162/2010-III-05</w:t>
            </w:r>
          </w:p>
          <w:p w:rsidR="0068715B" w:rsidRDefault="006843FC">
            <w:pPr>
              <w:pStyle w:val="TableContents"/>
            </w:pPr>
            <w:r>
              <w:t>од25.04.2017.год.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269.Никола Марковић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Прховачка,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351-810/2010-III-05</w:t>
            </w:r>
          </w:p>
          <w:p w:rsidR="0068715B" w:rsidRDefault="006843FC">
            <w:pPr>
              <w:pStyle w:val="TableContents"/>
            </w:pPr>
            <w:r>
              <w:t>од 27.04.2017.год.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270.Стево Јелић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Лењинова 68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-Кућа на салашу,</w:t>
            </w:r>
          </w:p>
          <w:p w:rsidR="0068715B" w:rsidRDefault="006843FC">
            <w:pPr>
              <w:pStyle w:val="TableContents"/>
            </w:pPr>
            <w:r>
              <w:t>-Помоћни објекат-гаража за пољопривредне машине,</w:t>
            </w:r>
          </w:p>
          <w:p w:rsidR="0068715B" w:rsidRDefault="006843FC">
            <w:pPr>
              <w:pStyle w:val="TableContents"/>
            </w:pPr>
            <w:r>
              <w:t>-Помоћни објекат-перионица веша,</w:t>
            </w:r>
          </w:p>
          <w:p w:rsidR="0068715B" w:rsidRDefault="006843FC">
            <w:pPr>
              <w:pStyle w:val="TableContents"/>
            </w:pPr>
            <w:r>
              <w:t>-Помоћни објекат-оставе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351-5/2010-III-05</w:t>
            </w:r>
          </w:p>
          <w:p w:rsidR="0068715B" w:rsidRDefault="006843FC">
            <w:pPr>
              <w:pStyle w:val="TableContents"/>
            </w:pPr>
            <w:r>
              <w:t>од 05.05.2017.год.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271.Јованка и Мирослав  Благојевић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Душана Јерковића 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објекат-летња кухиња и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351-251/2009-III-05</w:t>
            </w:r>
          </w:p>
          <w:p w:rsidR="0068715B" w:rsidRDefault="006843FC">
            <w:pPr>
              <w:pStyle w:val="TableContents"/>
            </w:pPr>
            <w:r>
              <w:t>од 08.05.2017.год.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272.Љиљана Вуков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Рума, Орловићева 4а/9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објекат-оставе,</w:t>
            </w:r>
          </w:p>
          <w:p w:rsidR="0068715B" w:rsidRDefault="006843FC">
            <w:pPr>
              <w:pStyle w:val="TableContents"/>
            </w:pPr>
            <w:r>
              <w:t>-Помоћни објекат-гаража и оставе,</w:t>
            </w:r>
          </w:p>
          <w:p w:rsidR="0068715B" w:rsidRDefault="006843FC">
            <w:pPr>
              <w:pStyle w:val="TableContents"/>
            </w:pPr>
            <w:r>
              <w:t>-Помоћни објекат-котобања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351-141/2017-III-05</w:t>
            </w:r>
          </w:p>
          <w:p w:rsidR="0068715B" w:rsidRDefault="006843FC">
            <w:pPr>
              <w:pStyle w:val="TableContents"/>
            </w:pPr>
            <w:r>
              <w:t>од 09.05.2017.год.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273.Рајко Јокић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Рума,Николе Тесле 97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351-649/2010-III-05</w:t>
            </w:r>
          </w:p>
          <w:p w:rsidR="0068715B" w:rsidRDefault="006843FC">
            <w:pPr>
              <w:pStyle w:val="TableContents"/>
            </w:pPr>
            <w:r>
              <w:t>од 10.05.2017.год.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274.Општина 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објекти-остава, тоалети и котларница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351-36/2017-III-05</w:t>
            </w:r>
          </w:p>
          <w:p w:rsidR="0068715B" w:rsidRDefault="006843FC">
            <w:pPr>
              <w:pStyle w:val="TableContents"/>
            </w:pPr>
            <w:r>
              <w:t>од 11.05.2017.год.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275.Жељко Арсеновић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Лењинова 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 остава,</w:t>
            </w:r>
          </w:p>
          <w:p w:rsidR="0068715B" w:rsidRDefault="006843FC">
            <w:pPr>
              <w:pStyle w:val="TableContents"/>
            </w:pPr>
            <w:r>
              <w:t>-Помоћни објекат-остава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351-7/2017-III-05</w:t>
            </w:r>
          </w:p>
          <w:p w:rsidR="0068715B" w:rsidRDefault="006843FC">
            <w:pPr>
              <w:pStyle w:val="TableContents"/>
            </w:pPr>
            <w:r>
              <w:t>од 11.05.2017.год.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276.Небојша </w:t>
            </w:r>
            <w:r>
              <w:lastRenderedPageBreak/>
              <w:t>Атанацковић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Београд, Крунска </w:t>
            </w:r>
            <w:r>
              <w:lastRenderedPageBreak/>
              <w:t>10/8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Складишно-пословни </w:t>
            </w:r>
            <w:r>
              <w:lastRenderedPageBreak/>
              <w:t>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351-35/2014-III-05</w:t>
            </w:r>
          </w:p>
          <w:p w:rsidR="0068715B" w:rsidRDefault="006843FC">
            <w:pPr>
              <w:pStyle w:val="TableContents"/>
            </w:pPr>
            <w:r>
              <w:lastRenderedPageBreak/>
              <w:t>од 16.05.2017.год.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277.Љубиша Стјепановић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Шумска 140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351-51/2010-III-05</w:t>
            </w:r>
          </w:p>
          <w:p w:rsidR="0068715B" w:rsidRDefault="006843FC">
            <w:pPr>
              <w:pStyle w:val="TableContents"/>
            </w:pPr>
            <w:r>
              <w:t>од 19.05.2017.год.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278.Вељко Алавања.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Николаја Гогоља 98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351-255/2009-III-05</w:t>
            </w:r>
          </w:p>
          <w:p w:rsidR="0068715B" w:rsidRDefault="006843FC">
            <w:pPr>
              <w:pStyle w:val="TableContents"/>
            </w:pPr>
            <w:r>
              <w:t>од 24.05.2017.год.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279.Жељко Арсеновић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Лењинова 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-Стамбено-пословни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351-83/2017-III-05</w:t>
            </w:r>
          </w:p>
          <w:p w:rsidR="0068715B" w:rsidRDefault="006843FC">
            <w:pPr>
              <w:pStyle w:val="TableContents"/>
            </w:pPr>
            <w:r>
              <w:t>од 24.05.2017.год.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280.Петар Јоксимовић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Тршћанска 92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351-66/2017-III-05</w:t>
            </w:r>
          </w:p>
          <w:p w:rsidR="0068715B" w:rsidRDefault="006843FC">
            <w:pPr>
              <w:pStyle w:val="TableContents"/>
            </w:pPr>
            <w:r>
              <w:t>од 11.05.2017.год.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281.Душан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Бели ветар 45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351-228/2010-III-05</w:t>
            </w:r>
          </w:p>
          <w:p w:rsidR="0068715B" w:rsidRDefault="006843FC">
            <w:pPr>
              <w:pStyle w:val="TableContents"/>
            </w:pPr>
            <w:r>
              <w:t>од 22.05.2017.год.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282.Миленко Контић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 88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 породични објекат,</w:t>
            </w:r>
          </w:p>
          <w:p w:rsidR="0068715B" w:rsidRDefault="006843FC">
            <w:pPr>
              <w:pStyle w:val="TableContents"/>
            </w:pPr>
            <w:r>
              <w:t>-Економски објекат-просторије за узгој живине,</w:t>
            </w:r>
          </w:p>
          <w:p w:rsidR="0068715B" w:rsidRDefault="006843FC">
            <w:pPr>
              <w:pStyle w:val="TableContents"/>
            </w:pPr>
            <w:r>
              <w:t>-Економски објекат-остава за механизацију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351-136/2017-III-05</w:t>
            </w:r>
          </w:p>
          <w:p w:rsidR="0068715B" w:rsidRDefault="006843FC">
            <w:pPr>
              <w:pStyle w:val="TableContents"/>
            </w:pPr>
            <w:r>
              <w:t>од 25.05.2017.год.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283.Душан Радивојевић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 86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351-170/2016-III-05</w:t>
            </w:r>
          </w:p>
          <w:p w:rsidR="0068715B" w:rsidRDefault="006843FC">
            <w:pPr>
              <w:pStyle w:val="TableContents"/>
            </w:pPr>
            <w:r>
              <w:t>од 30.05.2017.год.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284.Зоран Барјактаровић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Сурчин, Војвођанска 75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351-195/2016-III-05</w:t>
            </w:r>
          </w:p>
          <w:p w:rsidR="0068715B" w:rsidRDefault="006843FC">
            <w:pPr>
              <w:pStyle w:val="TableContents"/>
            </w:pPr>
            <w:r>
              <w:t>од 31.05.2017.год.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285.Душан Стојић и Злата Марић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 130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351-123/2017-III-05</w:t>
            </w:r>
          </w:p>
          <w:p w:rsidR="0068715B" w:rsidRDefault="006843FC">
            <w:pPr>
              <w:pStyle w:val="TableContents"/>
            </w:pPr>
            <w:r>
              <w:t>од 31.05.2017.год.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286.Душан Стојић и Злата Марић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 130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 и летња кухиња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351-121/2017-III-05</w:t>
            </w:r>
          </w:p>
          <w:p w:rsidR="0068715B" w:rsidRDefault="006843FC">
            <w:pPr>
              <w:pStyle w:val="TableContents"/>
            </w:pPr>
            <w:r>
              <w:t>од 31.05.2017.год.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287.Прерад Милошевић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 26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351-338/2016-III-05</w:t>
            </w:r>
          </w:p>
          <w:p w:rsidR="0068715B" w:rsidRDefault="006843FC">
            <w:pPr>
              <w:pStyle w:val="TableContents"/>
            </w:pPr>
            <w:r>
              <w:t>од 05.06.2017.год.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288.Јадранка Станић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Посавског одреда 27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објекат-магацин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351-88/2017-III-05</w:t>
            </w:r>
          </w:p>
          <w:p w:rsidR="0068715B" w:rsidRDefault="006843FC">
            <w:pPr>
              <w:pStyle w:val="TableContents"/>
            </w:pPr>
            <w:r>
              <w:t>од 05.06.2017.год.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289.“МИНИ ПАНИ“доо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Суботица, Хиподромска 2ц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 Два помоћно-складишна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351-80/2017-III-05</w:t>
            </w:r>
          </w:p>
          <w:p w:rsidR="0068715B" w:rsidRDefault="006843FC">
            <w:pPr>
              <w:pStyle w:val="TableContents"/>
            </w:pPr>
            <w:r>
              <w:t>од 06.06.2017.год.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290.Анђелко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Бели ветар 45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351-249/2009-III-05</w:t>
            </w:r>
          </w:p>
          <w:p w:rsidR="0068715B" w:rsidRDefault="006843FC">
            <w:pPr>
              <w:pStyle w:val="TableContents"/>
            </w:pPr>
            <w:r>
              <w:t>од 22.05.2017.год.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291.Саша Радовановић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Рума, 15.августа 6/4/14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351-361/2010-III-05</w:t>
            </w:r>
          </w:p>
          <w:p w:rsidR="0068715B" w:rsidRDefault="006843FC">
            <w:pPr>
              <w:pStyle w:val="TableContents"/>
            </w:pPr>
            <w:r>
              <w:t>од 06.06.2017.год.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292.Стево Јелић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Лењинова 68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објекат-остава за пољопривредне производе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351-347/2017-III-05</w:t>
            </w:r>
          </w:p>
          <w:p w:rsidR="0068715B" w:rsidRDefault="006843FC">
            <w:pPr>
              <w:pStyle w:val="TableContents"/>
            </w:pPr>
            <w:r>
              <w:t>од 16.05.2017.год.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293.Иван Наић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69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351-76/2017III-05</w:t>
            </w:r>
          </w:p>
          <w:p w:rsidR="0068715B" w:rsidRDefault="006843FC">
            <w:pPr>
              <w:pStyle w:val="TableContents"/>
            </w:pPr>
            <w:r>
              <w:t>од 07.06.2017.год.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294.Милорад Радић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Обрадовић сокак 34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351-156/2017-III-05</w:t>
            </w:r>
          </w:p>
          <w:p w:rsidR="0068715B" w:rsidRDefault="006843FC">
            <w:pPr>
              <w:pStyle w:val="TableContents"/>
            </w:pPr>
            <w:r>
              <w:t>од 12.06.2017.год.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295.Милорад Радић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Обрадовић сокак 34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објекат-остава и 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351-150/2017-III-05</w:t>
            </w:r>
          </w:p>
          <w:p w:rsidR="0068715B" w:rsidRDefault="006843FC">
            <w:pPr>
              <w:pStyle w:val="TableContents"/>
            </w:pPr>
            <w:r>
              <w:t>од 12.06.2017.год.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296.Ксенија Дујаковић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Браће Јерковић 109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објекат-остава и гаража,</w:t>
            </w:r>
          </w:p>
          <w:p w:rsidR="0068715B" w:rsidRDefault="006843FC">
            <w:pPr>
              <w:pStyle w:val="TableContents"/>
            </w:pPr>
            <w:r>
              <w:t>-Помоћни објекат-остава,</w:t>
            </w:r>
          </w:p>
          <w:p w:rsidR="0068715B" w:rsidRDefault="006843FC">
            <w:pPr>
              <w:pStyle w:val="TableContents"/>
            </w:pPr>
            <w:r>
              <w:t>-Помоћни објекат-остава за механизацију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351-158/2017III-05</w:t>
            </w:r>
          </w:p>
          <w:p w:rsidR="0068715B" w:rsidRDefault="006843FC">
            <w:pPr>
              <w:pStyle w:val="TableContents"/>
            </w:pPr>
            <w:r>
              <w:t>од 07.06.2017.год.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297.Милорад Делић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 88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објекат-штале и гараже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351-189/2017-III-05</w:t>
            </w:r>
          </w:p>
          <w:p w:rsidR="0068715B" w:rsidRDefault="006843FC">
            <w:pPr>
              <w:pStyle w:val="TableContents"/>
            </w:pPr>
            <w:r>
              <w:t>од 13.06.2017.год.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298.Милорад Делић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 88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351-190/2017-III-05</w:t>
            </w:r>
          </w:p>
          <w:p w:rsidR="0068715B" w:rsidRDefault="006843FC">
            <w:pPr>
              <w:pStyle w:val="TableContents"/>
            </w:pPr>
            <w:r>
              <w:t>од 12.06.2017.год.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299.Милорад Делић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 88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351-204/2017-III-05</w:t>
            </w:r>
          </w:p>
          <w:p w:rsidR="0068715B" w:rsidRDefault="006843FC">
            <w:pPr>
              <w:pStyle w:val="TableContents"/>
            </w:pPr>
            <w:r>
              <w:t>од 13.06.2017.год.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300.Петар Бунчић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Маршала Тита 31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351-163/2017-III-05</w:t>
            </w:r>
          </w:p>
          <w:p w:rsidR="0068715B" w:rsidRDefault="006843FC">
            <w:pPr>
              <w:pStyle w:val="TableContents"/>
            </w:pPr>
            <w:r>
              <w:t>од 19.06.2017.год.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301.Невенко Жмирић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Фрушкогорска 47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351-101/2017-III-05</w:t>
            </w:r>
          </w:p>
          <w:p w:rsidR="0068715B" w:rsidRDefault="006843FC">
            <w:pPr>
              <w:pStyle w:val="TableContents"/>
            </w:pPr>
            <w:r>
              <w:t>од 19.06.2017.год.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302.Олгица Миловановић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Земун,Корушка 18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351-213/2016-III-05</w:t>
            </w:r>
          </w:p>
          <w:p w:rsidR="0068715B" w:rsidRDefault="006843FC">
            <w:pPr>
              <w:pStyle w:val="TableContents"/>
            </w:pPr>
            <w:r>
              <w:t>од 31.05.2017.год.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303.“TRUCK STOP TOMI“doo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Доситејева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објекат-надстрешница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351-6/2017-III-05</w:t>
            </w:r>
          </w:p>
          <w:p w:rsidR="0068715B" w:rsidRDefault="006843FC">
            <w:pPr>
              <w:pStyle w:val="TableContents"/>
            </w:pPr>
            <w:r>
              <w:t>од 05.06.2017.год.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304.Јовица Стојаковић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Маршала Тита 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351-184/2017-III-05</w:t>
            </w:r>
          </w:p>
          <w:p w:rsidR="0068715B" w:rsidRDefault="006843FC">
            <w:pPr>
              <w:pStyle w:val="TableContents"/>
            </w:pPr>
            <w:r>
              <w:t>од 20.06.2017.год.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305.Миливоје Стевановић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Адмирала Гепрата 9/1А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351-980/2017-III-05</w:t>
            </w:r>
          </w:p>
          <w:p w:rsidR="0068715B" w:rsidRDefault="006843FC">
            <w:pPr>
              <w:pStyle w:val="TableContents"/>
            </w:pPr>
            <w:r>
              <w:t>од 26.06.2017.год.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306.Јован Чавић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 95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351-353/2016-III-05</w:t>
            </w:r>
          </w:p>
          <w:p w:rsidR="0068715B" w:rsidRDefault="006843FC">
            <w:pPr>
              <w:pStyle w:val="TableContents"/>
            </w:pPr>
            <w:r>
              <w:t>од 28.06.2017.год.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307.Мирко Кнежевић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Огар,Партизанска48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351-487/2017-III-05</w:t>
            </w:r>
          </w:p>
          <w:p w:rsidR="0068715B" w:rsidRDefault="006843FC">
            <w:pPr>
              <w:pStyle w:val="TableContents"/>
            </w:pPr>
            <w:r>
              <w:t>од 05.07.2017.год.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308.Слободан Томић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70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објекат-гаража и остава,</w:t>
            </w:r>
          </w:p>
          <w:p w:rsidR="0068715B" w:rsidRDefault="006843FC">
            <w:pPr>
              <w:pStyle w:val="TableContents"/>
            </w:pPr>
            <w:r>
              <w:t>-Помоћни објекат- пушница,остава и надстрешница,</w:t>
            </w:r>
          </w:p>
          <w:p w:rsidR="0068715B" w:rsidRDefault="006843FC">
            <w:pPr>
              <w:pStyle w:val="TableContents"/>
            </w:pPr>
            <w:r>
              <w:t>-Помоћни објекат-шупа и силоси,</w:t>
            </w:r>
          </w:p>
          <w:p w:rsidR="0068715B" w:rsidRDefault="006843FC">
            <w:pPr>
              <w:pStyle w:val="TableContents"/>
            </w:pPr>
            <w:r>
              <w:t>-Економски објекат-стаја,</w:t>
            </w:r>
          </w:p>
          <w:p w:rsidR="0068715B" w:rsidRDefault="006843FC">
            <w:pPr>
              <w:pStyle w:val="TableContents"/>
            </w:pPr>
            <w:r>
              <w:t>-Економски објекат-стаја</w:t>
            </w:r>
          </w:p>
          <w:p w:rsidR="0068715B" w:rsidRDefault="006843FC">
            <w:pPr>
              <w:pStyle w:val="TableContents"/>
            </w:pPr>
            <w:r>
              <w:lastRenderedPageBreak/>
              <w:t>-Економски објекат-сењак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351-50/2017-III-05</w:t>
            </w:r>
          </w:p>
          <w:p w:rsidR="0068715B" w:rsidRDefault="006843FC">
            <w:pPr>
              <w:pStyle w:val="TableContents"/>
            </w:pPr>
            <w:r>
              <w:t>од 14.06.2017.год.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309.Мирослав Иванишевић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Борчанска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351-530/2010-III-05</w:t>
            </w:r>
          </w:p>
          <w:p w:rsidR="0068715B" w:rsidRDefault="006843FC">
            <w:pPr>
              <w:pStyle w:val="TableContents"/>
            </w:pPr>
            <w:r>
              <w:t>од 15.06.2017.год.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310.Стојан Миливојевић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Карађорђева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-Доградња стамбено-пословног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351-212/2017-III-05</w:t>
            </w:r>
          </w:p>
          <w:p w:rsidR="0068715B" w:rsidRDefault="006843FC">
            <w:pPr>
              <w:pStyle w:val="TableContents"/>
            </w:pPr>
            <w:r>
              <w:t>од 06.07.2017.год.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311.Јелка Поповић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Крстић 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351-226/2017-III-05</w:t>
            </w:r>
          </w:p>
          <w:p w:rsidR="0068715B" w:rsidRDefault="006843FC">
            <w:pPr>
              <w:pStyle w:val="TableContents"/>
            </w:pPr>
            <w:r>
              <w:t>од 13.07.2017.год.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312. Мажић Драгослав, Милош и Никола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Пролетерска 42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351-883/2017-III-05</w:t>
            </w:r>
          </w:p>
          <w:p w:rsidR="0068715B" w:rsidRDefault="006843FC">
            <w:pPr>
              <w:pStyle w:val="TableContents"/>
            </w:pPr>
            <w:r>
              <w:t>од 13.07.2017.год.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313.Драган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Булевар Арсенија Чарнојевића 209/10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351-510/2017-III-05</w:t>
            </w:r>
          </w:p>
          <w:p w:rsidR="0068715B" w:rsidRDefault="006843FC">
            <w:pPr>
              <w:pStyle w:val="TableContents"/>
            </w:pPr>
            <w:r>
              <w:t>од 13.07.2017.год.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314. Драган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Булевар Арсенија Чарнојевића 209/10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-Доградња и реконструкција стамбено-породичног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351-511/2017-III-05</w:t>
            </w:r>
          </w:p>
          <w:p w:rsidR="0068715B" w:rsidRDefault="006843FC">
            <w:pPr>
              <w:pStyle w:val="TableContents"/>
            </w:pPr>
            <w:r>
              <w:t>од 13.07.2017.год.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315.Ђаковић Стеван и Иванка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144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351-366/2017-III-05</w:t>
            </w:r>
          </w:p>
          <w:p w:rsidR="0068715B" w:rsidRDefault="006843FC">
            <w:pPr>
              <w:pStyle w:val="TableContents"/>
            </w:pPr>
            <w:r>
              <w:t>од 17.07.2017.год.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316.Ђаковић Стеван и Иванка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144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351-376/2017-III-05</w:t>
            </w:r>
          </w:p>
          <w:p w:rsidR="0068715B" w:rsidRDefault="006843FC">
            <w:pPr>
              <w:pStyle w:val="TableContents"/>
            </w:pPr>
            <w:r>
              <w:t>од 17.07.2017.год.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317.Зоран Великић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15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-Доградња стамбено-породичног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351-157/2017 -05</w:t>
            </w:r>
          </w:p>
          <w:p w:rsidR="0068715B" w:rsidRDefault="006843FC">
            <w:pPr>
              <w:pStyle w:val="TableContents"/>
            </w:pPr>
            <w:r>
              <w:t>од 14.07.2017.год.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318. Зоран Великић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15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 за тов свиња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351-192/2017-III-05</w:t>
            </w:r>
          </w:p>
          <w:p w:rsidR="0068715B" w:rsidRDefault="006843FC">
            <w:pPr>
              <w:pStyle w:val="TableContents"/>
            </w:pPr>
            <w:r>
              <w:t>од 14.07.2017.год.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319.Мирјана Мирковић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Школска 26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351-145/2017-III-05</w:t>
            </w:r>
          </w:p>
          <w:p w:rsidR="0068715B" w:rsidRDefault="006843FC">
            <w:pPr>
              <w:pStyle w:val="TableContents"/>
            </w:pPr>
            <w:r>
              <w:t>од 14.07.2017.год.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320.Радован Петковић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Фрушкогорска 51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351-328/2017-III-05</w:t>
            </w:r>
          </w:p>
          <w:p w:rsidR="0068715B" w:rsidRDefault="006843FC">
            <w:pPr>
              <w:pStyle w:val="TableContents"/>
            </w:pPr>
            <w:r>
              <w:t>од 18.07.2017.год.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321. Борислав Јеремић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 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351-830/2010-III-05</w:t>
            </w:r>
          </w:p>
          <w:p w:rsidR="0068715B" w:rsidRDefault="006843FC">
            <w:pPr>
              <w:pStyle w:val="TableContents"/>
            </w:pPr>
            <w:r>
              <w:t>од 19,07.2017.год.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322.Драган Кмезић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Лењинова 42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351-644/2017-III-05</w:t>
            </w:r>
          </w:p>
          <w:p w:rsidR="0068715B" w:rsidRDefault="006843FC">
            <w:pPr>
              <w:pStyle w:val="TableContents"/>
            </w:pPr>
            <w:r>
              <w:t>од 19.07.2017.год.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323. Јован Војкић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 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351-1365/2017-III-05</w:t>
            </w:r>
          </w:p>
          <w:p w:rsidR="0068715B" w:rsidRDefault="006843FC">
            <w:pPr>
              <w:pStyle w:val="TableContents"/>
            </w:pPr>
            <w:r>
              <w:t>од 01.08.2017.год.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324.Јован  Војкић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 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351-1364/2017-III-05</w:t>
            </w:r>
          </w:p>
          <w:p w:rsidR="0068715B" w:rsidRDefault="006843FC">
            <w:pPr>
              <w:pStyle w:val="TableContents"/>
            </w:pPr>
            <w:r>
              <w:t>од 01.08.2017.год.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325.Милан </w:t>
            </w:r>
            <w:r>
              <w:lastRenderedPageBreak/>
              <w:t>Радивојевић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Шимановци, </w:t>
            </w:r>
            <w:r>
              <w:lastRenderedPageBreak/>
              <w:t>Прховачка 28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-Доградња економског </w:t>
            </w:r>
            <w:r>
              <w:lastRenderedPageBreak/>
              <w:t>објекта за тов стоке са котобањом,</w:t>
            </w:r>
          </w:p>
          <w:p w:rsidR="0068715B" w:rsidRDefault="006843FC">
            <w:pPr>
              <w:pStyle w:val="TableContents"/>
            </w:pPr>
            <w:r>
              <w:t>-Економски објекат за тов стоке,</w:t>
            </w:r>
          </w:p>
          <w:p w:rsidR="0068715B" w:rsidRDefault="006843FC">
            <w:pPr>
              <w:pStyle w:val="TableContents"/>
            </w:pPr>
            <w:r>
              <w:t>-Помоћни објекат-надстрешница и 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351-185/2017-III-05</w:t>
            </w:r>
          </w:p>
          <w:p w:rsidR="0068715B" w:rsidRDefault="006843FC">
            <w:pPr>
              <w:pStyle w:val="TableContents"/>
            </w:pPr>
            <w:r>
              <w:lastRenderedPageBreak/>
              <w:t>03.08.2017.год.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326.Милан Радивојевић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 28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351-351/2016-III-05</w:t>
            </w:r>
          </w:p>
          <w:p w:rsidR="0068715B" w:rsidRDefault="006843FC">
            <w:pPr>
              <w:pStyle w:val="TableContents"/>
            </w:pPr>
            <w:r>
              <w:t>од 03.08.2017.год.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327.Иван Бешка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 15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351-265/2017-III-05</w:t>
            </w:r>
          </w:p>
          <w:p w:rsidR="0068715B" w:rsidRDefault="006843FC">
            <w:pPr>
              <w:pStyle w:val="TableContents"/>
            </w:pPr>
            <w:r>
              <w:t>од 20.06.2017.год.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328.Иван Бешка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 15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 и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351-194/2017-III-05</w:t>
            </w:r>
          </w:p>
          <w:p w:rsidR="0068715B" w:rsidRDefault="006843FC">
            <w:pPr>
              <w:pStyle w:val="TableContents"/>
            </w:pPr>
            <w:r>
              <w:t>од 20.06.2017.год.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329. Драган Кмезић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Лењинова 42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351-645/2017-III-05</w:t>
            </w:r>
          </w:p>
          <w:p w:rsidR="0068715B" w:rsidRDefault="006843FC">
            <w:pPr>
              <w:pStyle w:val="TableContents"/>
            </w:pPr>
            <w:r>
              <w:t>од 01.08.2017.год.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330.Горан Јовић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Косте Нађа 24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објекат-пушница, -Економски објекат-свињац и 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351-568/2017-III-05</w:t>
            </w:r>
          </w:p>
          <w:p w:rsidR="0068715B" w:rsidRDefault="006843FC">
            <w:pPr>
              <w:pStyle w:val="TableContents"/>
            </w:pPr>
            <w:r>
              <w:t>од 01.08.2017.год.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331. Илија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Школска 21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-Економски објекат-свињац,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351-390/2017-III-05</w:t>
            </w:r>
          </w:p>
          <w:p w:rsidR="0068715B" w:rsidRDefault="006843FC">
            <w:pPr>
              <w:pStyle w:val="TableContents"/>
            </w:pPr>
            <w:r>
              <w:t>од 01.08.2017.год.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332.Земљорадн -ичка задруга „Шимановци“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 за пољопривредну механизацију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351-108/2017-III-05</w:t>
            </w:r>
          </w:p>
          <w:p w:rsidR="0068715B" w:rsidRDefault="006843FC">
            <w:pPr>
              <w:pStyle w:val="TableContents"/>
            </w:pPr>
            <w:r>
              <w:t>од 01.08.2017.год.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333.Земљорадн -ичка задруга „Шимановци“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-Подно складиште за пољопривредне производе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351-107/2017-III-05</w:t>
            </w:r>
          </w:p>
          <w:p w:rsidR="0068715B" w:rsidRDefault="006843FC">
            <w:pPr>
              <w:pStyle w:val="TableContents"/>
            </w:pPr>
            <w:r>
              <w:t>од 01.08.2017.год.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334.Земљорадн -ичка задруга „Шимановци“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објекат-магацин семенске робе и репроматеријала за пољопр.производњу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351-106/2017-III-05</w:t>
            </w:r>
          </w:p>
          <w:p w:rsidR="0068715B" w:rsidRDefault="006843FC">
            <w:pPr>
              <w:pStyle w:val="TableContents"/>
            </w:pPr>
            <w:r>
              <w:t>од 01.08.2017.год.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335.“ПОЛИНО ПЛАСТ“доо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Индустријска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-Хала за производњу бризгане пластике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351-251/2016-III-05</w:t>
            </w:r>
          </w:p>
          <w:p w:rsidR="0068715B" w:rsidRDefault="006843FC">
            <w:pPr>
              <w:pStyle w:val="TableContents"/>
            </w:pPr>
            <w:r>
              <w:t>од 01.08.2017.год.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336.Саша Радивојевић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Шимановци,Дечка 31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 остава за огрев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351-115/2017-III-05</w:t>
            </w:r>
          </w:p>
          <w:p w:rsidR="0068715B" w:rsidRDefault="006843FC">
            <w:pPr>
              <w:pStyle w:val="TableContents"/>
            </w:pPr>
            <w:r>
              <w:t>од 10.08.2017.год.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337.Спасоје Трифуновић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Шумска 136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351-152/2017-III-05</w:t>
            </w:r>
          </w:p>
          <w:p w:rsidR="0068715B" w:rsidRDefault="006843FC">
            <w:pPr>
              <w:pStyle w:val="TableContents"/>
            </w:pPr>
            <w:r>
              <w:t>од 07.08.2017.год.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338.Миодраг Динчић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Школска 25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351-381/2017-III-05</w:t>
            </w:r>
          </w:p>
          <w:p w:rsidR="0068715B" w:rsidRDefault="006843FC">
            <w:pPr>
              <w:pStyle w:val="TableContents"/>
            </w:pPr>
            <w:r>
              <w:t>од 01.08.2017.год.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339. Сава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 72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351-763/2017-III-05</w:t>
            </w:r>
          </w:p>
          <w:p w:rsidR="0068715B" w:rsidRDefault="006843FC">
            <w:pPr>
              <w:pStyle w:val="TableContents"/>
            </w:pPr>
            <w:r>
              <w:t>од 01.08.2017.год.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340.Љиљана Куриџа и Милан Павловић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 77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351-126/2017-III-05</w:t>
            </w:r>
          </w:p>
          <w:p w:rsidR="0068715B" w:rsidRDefault="006843FC">
            <w:pPr>
              <w:pStyle w:val="TableContents"/>
            </w:pPr>
            <w:r>
              <w:t>од 01.08.2017.год.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341.Луја Ољача и Жељко Ољача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-Попинци, Фрушкогорска 85,  </w:t>
            </w:r>
          </w:p>
          <w:p w:rsidR="0068715B" w:rsidRDefault="006843FC">
            <w:pPr>
              <w:pStyle w:val="TableContents"/>
            </w:pPr>
            <w:r>
              <w:t>-Бијељина, 1.Децембра, ламела 1-2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351-1325/2017-III-05</w:t>
            </w:r>
          </w:p>
          <w:p w:rsidR="0068715B" w:rsidRDefault="006843FC">
            <w:pPr>
              <w:pStyle w:val="TableContents"/>
            </w:pPr>
            <w:r>
              <w:t>од 10.08.2017.год.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342.Луја Ољача и Жељко Ољача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-Попинци, Фрушкогорска 85,  </w:t>
            </w:r>
          </w:p>
          <w:p w:rsidR="0068715B" w:rsidRDefault="006843FC">
            <w:pPr>
              <w:pStyle w:val="TableContents"/>
            </w:pPr>
            <w:r>
              <w:t>-Бијељина, 1.Децембра, ламела 1-2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 и котларница,</w:t>
            </w:r>
          </w:p>
          <w:p w:rsidR="0068715B" w:rsidRDefault="006843FC">
            <w:pPr>
              <w:pStyle w:val="TableContents"/>
            </w:pPr>
            <w:r>
              <w:t>-Помоћни објекат-летња кухиња,</w:t>
            </w:r>
          </w:p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-Економски објекат-свињац и 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351-438/2017-III-05</w:t>
            </w:r>
          </w:p>
          <w:p w:rsidR="0068715B" w:rsidRDefault="006843FC">
            <w:pPr>
              <w:pStyle w:val="TableContents"/>
            </w:pPr>
            <w:r>
              <w:t>од 09.08.2017.год.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343.Милош Павловић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Вајара Живојина Лукића 4/4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351-365/2017-III-05</w:t>
            </w:r>
          </w:p>
          <w:p w:rsidR="0068715B" w:rsidRDefault="006843FC">
            <w:pPr>
              <w:pStyle w:val="TableContents"/>
            </w:pPr>
            <w:r>
              <w:t>од 21.08.2017.год.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344.Вељко Симеуновић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Др. Драге Љочић 1/12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351-1686/2017-III-05</w:t>
            </w:r>
          </w:p>
          <w:p w:rsidR="0068715B" w:rsidRDefault="006843FC">
            <w:pPr>
              <w:pStyle w:val="TableContents"/>
            </w:pPr>
            <w:r>
              <w:t>од 14.08.2017.год.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345. Здравко Ранковић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 117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-Стамбено-породичби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351-393/2017-III-05</w:t>
            </w:r>
          </w:p>
          <w:p w:rsidR="0068715B" w:rsidRDefault="006843FC">
            <w:pPr>
              <w:pStyle w:val="TableContents"/>
            </w:pPr>
            <w:r>
              <w:t>од 21.08.2017.год.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346. Снежана Дрљић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Марковић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351-466/2017-III-05</w:t>
            </w:r>
          </w:p>
          <w:p w:rsidR="0068715B" w:rsidRDefault="006843FC">
            <w:pPr>
              <w:pStyle w:val="TableContents"/>
            </w:pPr>
            <w:r>
              <w:t>од 23.08.2017.год.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347. Душица Марковић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351-200/2017-III-05</w:t>
            </w:r>
          </w:p>
          <w:p w:rsidR="0068715B" w:rsidRDefault="006843FC">
            <w:pPr>
              <w:pStyle w:val="TableContents"/>
            </w:pPr>
            <w:r>
              <w:t>од 21.08.2017.год.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348.Душица Марковић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- 4 Помоћна објекта-шупа,  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 и свињац,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објекат-котобања,</w:t>
            </w:r>
          </w:p>
          <w:p w:rsidR="0068715B" w:rsidRDefault="006843FC">
            <w:pPr>
              <w:pStyle w:val="TableContents"/>
            </w:pPr>
            <w:r>
              <w:t>- 2 Економска објекта-свињац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351-197/2017-III-05</w:t>
            </w:r>
          </w:p>
          <w:p w:rsidR="0068715B" w:rsidRDefault="006843FC">
            <w:pPr>
              <w:pStyle w:val="TableContents"/>
            </w:pPr>
            <w:r>
              <w:t>од 09.08.2017.год.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349.Душан Ђурић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Крајишка 38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-3 Стамбено-породична објекта,</w:t>
            </w:r>
          </w:p>
          <w:p w:rsidR="0068715B" w:rsidRDefault="006843FC">
            <w:pPr>
              <w:pStyle w:val="TableContents"/>
            </w:pPr>
            <w:r>
              <w:t>-2 Производна-радионица и радионица са оставом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351-262/2010-III-05</w:t>
            </w:r>
          </w:p>
          <w:p w:rsidR="0068715B" w:rsidRDefault="006843FC">
            <w:pPr>
              <w:pStyle w:val="TableContents"/>
            </w:pPr>
            <w:r>
              <w:t>од 16.08.2017.год.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350.“ЛУКИ КОМЕРЦ“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објекат-остава и надстрешница,</w:t>
            </w:r>
          </w:p>
          <w:p w:rsidR="0068715B" w:rsidRDefault="006843FC">
            <w:pPr>
              <w:pStyle w:val="TableContents"/>
            </w:pPr>
            <w:r>
              <w:t>-Економски објекат-објекат за складиштење и чување пољопривредних производа-хладњача,</w:t>
            </w:r>
          </w:p>
          <w:p w:rsidR="0068715B" w:rsidRDefault="006843FC">
            <w:pPr>
              <w:pStyle w:val="TableContents"/>
            </w:pPr>
            <w:r>
              <w:t>-Производни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објекат-</w:t>
            </w:r>
            <w:r>
              <w:lastRenderedPageBreak/>
              <w:t>надстрешница, остава и тоалети,</w:t>
            </w:r>
          </w:p>
          <w:p w:rsidR="0068715B" w:rsidRDefault="006843FC">
            <w:pPr>
              <w:pStyle w:val="TableContents"/>
            </w:pPr>
            <w:r>
              <w:t>-Помоћни објекат- бунар са кућицом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351-170/2017-III-05</w:t>
            </w:r>
          </w:p>
          <w:p w:rsidR="0068715B" w:rsidRDefault="006843FC">
            <w:pPr>
              <w:pStyle w:val="TableContents"/>
            </w:pPr>
            <w:r>
              <w:t>од 25.08.2017.год.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351.Весна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 44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351-1444/2017-III-05</w:t>
            </w:r>
          </w:p>
          <w:p w:rsidR="0068715B" w:rsidRDefault="006843FC">
            <w:pPr>
              <w:pStyle w:val="TableContents"/>
            </w:pPr>
            <w:r>
              <w:t>од 24.08.2017.год.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352.Радивој Стојадиновић и Слободан Стојадиновић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-Нови Београд, Др. Ивана Рибара 14/6</w:t>
            </w:r>
          </w:p>
          <w:p w:rsidR="0068715B" w:rsidRDefault="006843FC">
            <w:pPr>
              <w:pStyle w:val="TableContents"/>
            </w:pPr>
            <w:r>
              <w:t>-Земун, Драгана Ракића 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351-1187/2017-III-05</w:t>
            </w:r>
          </w:p>
          <w:p w:rsidR="0068715B" w:rsidRDefault="006843FC">
            <w:pPr>
              <w:pStyle w:val="TableContents"/>
            </w:pPr>
            <w:r>
              <w:t>од 23.08.2017.год.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353.Радивој Стојадиновић и Слободан Стојадиновић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-Нови Београд, Др. Ивана Рибара 14/6</w:t>
            </w:r>
          </w:p>
          <w:p w:rsidR="0068715B" w:rsidRDefault="006843FC">
            <w:pPr>
              <w:pStyle w:val="TableContents"/>
            </w:pPr>
            <w:r>
              <w:t>-Земун, Драгана Ракића 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објекат-летња кухиња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351-1189/2017-III-05</w:t>
            </w:r>
          </w:p>
          <w:p w:rsidR="0068715B" w:rsidRDefault="006843FC">
            <w:pPr>
              <w:pStyle w:val="TableContents"/>
            </w:pPr>
            <w:r>
              <w:t>од 23.08.2017.год.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354.“ПЕТ МБ АГРАР“доо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објекат-стаја за тов јунади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351-214/2017-III-05</w:t>
            </w:r>
          </w:p>
          <w:p w:rsidR="0068715B" w:rsidRDefault="006843FC">
            <w:pPr>
              <w:pStyle w:val="TableContents"/>
            </w:pPr>
            <w:r>
              <w:t>од 04.09.2017.год.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355.“ПЕТ МБ АГРАР“доо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објекат-стаја за тов јунади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351-215/2017-III-05</w:t>
            </w:r>
          </w:p>
          <w:p w:rsidR="0068715B" w:rsidRDefault="006843FC">
            <w:pPr>
              <w:pStyle w:val="TableContents"/>
            </w:pPr>
            <w:r>
              <w:t>од 04.09.2017.год.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356.“ПЕТ МБ АГРАР“доо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објекат-стаја за тов јунади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351-216/2017-III-05</w:t>
            </w:r>
          </w:p>
          <w:p w:rsidR="0068715B" w:rsidRDefault="006843FC">
            <w:pPr>
              <w:pStyle w:val="TableContents"/>
            </w:pPr>
            <w:r>
              <w:t>од 04.09.2017.год.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357.“ПЕТ МБ АГРАР“доо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објекат-стаја за тов јунади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351-220/2017-III-05</w:t>
            </w:r>
          </w:p>
          <w:p w:rsidR="0068715B" w:rsidRDefault="006843FC">
            <w:pPr>
              <w:pStyle w:val="TableContents"/>
            </w:pPr>
            <w:r>
              <w:t>од 04.09.2017.год.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358.“ПЕТ МБ АГРАР“доо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објекат-магацин силаже зрнасте хране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351-217/2017-III-05</w:t>
            </w:r>
          </w:p>
          <w:p w:rsidR="0068715B" w:rsidRDefault="006843FC">
            <w:pPr>
              <w:pStyle w:val="TableContents"/>
            </w:pPr>
            <w:r>
              <w:t>од 04.09.2017.год.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359.“ПЕТ МБ АГРАР“доо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објекат-објекат силаже  хране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351-219/2017-III-05</w:t>
            </w:r>
          </w:p>
          <w:p w:rsidR="0068715B" w:rsidRDefault="006843FC">
            <w:pPr>
              <w:pStyle w:val="TableContents"/>
            </w:pPr>
            <w:r>
              <w:t>од 04.09.2017.год.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360.Гојко Радић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 59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 ,</w:t>
            </w:r>
          </w:p>
          <w:p w:rsidR="0068715B" w:rsidRDefault="006843FC">
            <w:pPr>
              <w:pStyle w:val="TableContents"/>
            </w:pPr>
            <w:r>
              <w:t>-Економски објекат-свињац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351-43/2014-III-05</w:t>
            </w:r>
          </w:p>
          <w:p w:rsidR="0068715B" w:rsidRDefault="006843FC">
            <w:pPr>
              <w:pStyle w:val="TableContents"/>
            </w:pPr>
            <w:r>
              <w:t>од 16.08.2017.год.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361.Милован Козарев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Школска 15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351-794/2017-III-05</w:t>
            </w:r>
          </w:p>
          <w:p w:rsidR="0068715B" w:rsidRDefault="006843FC">
            <w:pPr>
              <w:pStyle w:val="TableContents"/>
            </w:pPr>
            <w:r>
              <w:t>од 30.08.2017.год.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362.Милован Козарев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Школска 15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351-795/2017-III-05</w:t>
            </w:r>
          </w:p>
          <w:p w:rsidR="0068715B" w:rsidRDefault="006843FC">
            <w:pPr>
              <w:pStyle w:val="TableContents"/>
            </w:pPr>
            <w:r>
              <w:t>од 30.08.2017.год.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363.Душан Пувалић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Маршала Тита 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351-441/2017-III-05</w:t>
            </w:r>
          </w:p>
          <w:p w:rsidR="0068715B" w:rsidRDefault="006843FC">
            <w:pPr>
              <w:pStyle w:val="TableContents"/>
            </w:pPr>
            <w:r>
              <w:t>од 30.08.2017.год.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364.Ковиљка и Михаел Шарец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Фрушкогорска 97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-3 Помоћна објекта-летња кухиња, шупа и гаража,</w:t>
            </w:r>
          </w:p>
          <w:p w:rsidR="0068715B" w:rsidRDefault="006843FC">
            <w:pPr>
              <w:pStyle w:val="TableContents"/>
            </w:pPr>
            <w:r>
              <w:t>-Економски објекат-свињац и 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351-444/2017-III-05</w:t>
            </w:r>
          </w:p>
          <w:p w:rsidR="0068715B" w:rsidRDefault="006843FC">
            <w:pPr>
              <w:pStyle w:val="TableContents"/>
            </w:pPr>
            <w:r>
              <w:t>од 17.08.2017.год.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365.Иван Свирац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Маршала Тита 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351-1008/2017-III-05</w:t>
            </w:r>
          </w:p>
          <w:p w:rsidR="0068715B" w:rsidRDefault="006843FC">
            <w:pPr>
              <w:pStyle w:val="TableContents"/>
            </w:pPr>
            <w:r>
              <w:t>од 31.08.2017.год.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366.“ПЕТ МБ АГРАР“доо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објекат-магацин зрнасте хране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351-218/2017-III-05</w:t>
            </w:r>
          </w:p>
          <w:p w:rsidR="0068715B" w:rsidRDefault="006843FC">
            <w:pPr>
              <w:pStyle w:val="TableContents"/>
            </w:pPr>
            <w:r>
              <w:t>од 07.09.2017.год.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367.Лука Гутеша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 146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-Надградња поткровља на 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351-660/2017-III-05</w:t>
            </w:r>
          </w:p>
          <w:p w:rsidR="0068715B" w:rsidRDefault="006843FC">
            <w:pPr>
              <w:pStyle w:val="TableContents"/>
            </w:pPr>
            <w:r>
              <w:t>од 30.08.2017.год.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368.Ивица Небригић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Сибач,Косте Нађа 32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351-860/2017-III-05</w:t>
            </w:r>
          </w:p>
          <w:p w:rsidR="0068715B" w:rsidRDefault="006843FC">
            <w:pPr>
              <w:pStyle w:val="TableContents"/>
            </w:pPr>
            <w:r>
              <w:t>од 07.09.2017.год.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369.Ивица Небригић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Сибач,Косте Нађа 32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објекат-гаража,</w:t>
            </w:r>
          </w:p>
          <w:p w:rsidR="0068715B" w:rsidRDefault="006843FC">
            <w:pPr>
              <w:pStyle w:val="TableContents"/>
            </w:pPr>
            <w:r>
              <w:t>-Помоћни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351-861/2017-III-05</w:t>
            </w:r>
          </w:p>
          <w:p w:rsidR="0068715B" w:rsidRDefault="006843FC">
            <w:pPr>
              <w:pStyle w:val="TableContents"/>
            </w:pPr>
            <w:r>
              <w:t>од 07.09.2017.год.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370.Ивица Небригић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Сибач,Косте Нађа 32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351-629/2017-III-05</w:t>
            </w:r>
          </w:p>
          <w:p w:rsidR="0068715B" w:rsidRDefault="006843FC">
            <w:pPr>
              <w:pStyle w:val="TableContents"/>
            </w:pPr>
            <w:r>
              <w:t>од 07.09.2017.год.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371.Слађана Репић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Цвете Јовановић 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351-857/2017-III-05</w:t>
            </w:r>
          </w:p>
          <w:p w:rsidR="0068715B" w:rsidRDefault="006843FC">
            <w:pPr>
              <w:pStyle w:val="TableContents"/>
            </w:pPr>
            <w:r>
              <w:t>од 31.08.2017.год.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372.Земљорадничка задруга „Прхово“</w:t>
            </w:r>
          </w:p>
          <w:p w:rsidR="0068715B" w:rsidRDefault="006843FC">
            <w:pPr>
              <w:pStyle w:val="TableContents"/>
            </w:pPr>
            <w:r>
              <w:t>-Радојка Ђурић и</w:t>
            </w:r>
          </w:p>
          <w:p w:rsidR="0068715B" w:rsidRDefault="006843FC">
            <w:pPr>
              <w:pStyle w:val="TableContents"/>
            </w:pPr>
            <w:r>
              <w:t>-Катица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-Прхово, Иве Лоле Рибара 51,</w:t>
            </w:r>
          </w:p>
          <w:p w:rsidR="0068715B" w:rsidRDefault="006843FC">
            <w:pPr>
              <w:pStyle w:val="TableContents"/>
            </w:pPr>
            <w:r>
              <w:t>-Шимановци, Михаљевачка 2,</w:t>
            </w:r>
          </w:p>
          <w:p w:rsidR="0068715B" w:rsidRDefault="006843FC">
            <w:pPr>
              <w:pStyle w:val="TableContents"/>
            </w:pPr>
            <w:r>
              <w:t>-Пећинци, Слободана Бајића 112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објекат-три гараже и четири оставе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351-1410/2017-III-05</w:t>
            </w:r>
          </w:p>
          <w:p w:rsidR="0068715B" w:rsidRDefault="006843FC">
            <w:pPr>
              <w:pStyle w:val="TableContents"/>
            </w:pPr>
            <w:r>
              <w:t>од 30.08.2017.год.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373.Пантелија Пантелић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Нова улица 67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351-69/2014 -III-05</w:t>
            </w:r>
          </w:p>
          <w:p w:rsidR="0068715B" w:rsidRDefault="006843FC">
            <w:pPr>
              <w:pStyle w:val="TableContents"/>
            </w:pPr>
            <w:r>
              <w:t>од 11.09.2017.год.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374.Милена Георгијев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Игњата Јоба 53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351-1391/2017-III-05</w:t>
            </w:r>
          </w:p>
          <w:p w:rsidR="0068715B" w:rsidRDefault="006843FC">
            <w:pPr>
              <w:pStyle w:val="TableContents"/>
            </w:pPr>
            <w:r>
              <w:t>од 12.09.2017.год.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375.Вучина Матић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Деч,Браће Савић 42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 гаража,</w:t>
            </w:r>
          </w:p>
          <w:p w:rsidR="0068715B" w:rsidRDefault="006843FC">
            <w:pPr>
              <w:pStyle w:val="TableContents"/>
            </w:pPr>
            <w:r>
              <w:t>-Помоћни објекат- 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351-410/2017-III-05</w:t>
            </w:r>
          </w:p>
          <w:p w:rsidR="0068715B" w:rsidRDefault="006843FC">
            <w:pPr>
              <w:pStyle w:val="TableContents"/>
            </w:pPr>
            <w:r>
              <w:t>од 18.09.2017.год.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376.Александар Јеленић и  Душан Јеленић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Пролетерска 36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351-884/2017-III-05</w:t>
            </w:r>
          </w:p>
          <w:p w:rsidR="0068715B" w:rsidRDefault="006843FC">
            <w:pPr>
              <w:pStyle w:val="TableContents"/>
            </w:pPr>
            <w:r>
              <w:t>од 11.09.2017.год.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377.Влада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Цвете Јовановић 30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351-952/2017-III-05</w:t>
            </w:r>
          </w:p>
          <w:p w:rsidR="0068715B" w:rsidRDefault="006843FC">
            <w:pPr>
              <w:pStyle w:val="TableContents"/>
            </w:pPr>
            <w:r>
              <w:t>од 10.08.2017.год.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378.Александар Милановић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Стевана Сремца 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-Магацин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351-340/2017-III-05</w:t>
            </w:r>
          </w:p>
          <w:p w:rsidR="0068715B" w:rsidRDefault="006843FC">
            <w:pPr>
              <w:pStyle w:val="TableContents"/>
            </w:pPr>
            <w:r>
              <w:t>од 05.09.2017.год.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379.Милић Ковачевић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Пећинци,Браће Видаковић 104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Реконструкција и доградња стамбено-породичног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351-400/2017-III-05</w:t>
            </w:r>
          </w:p>
          <w:p w:rsidR="0068715B" w:rsidRDefault="006843FC">
            <w:pPr>
              <w:pStyle w:val="TableContents"/>
            </w:pPr>
            <w:r>
              <w:t>од 26.09.2017.год.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380.Милић Ковачевић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Пећинци,Браће Видаковић 104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Реконструкција стамбено-породичног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351-402/2017-III-05</w:t>
            </w:r>
          </w:p>
          <w:p w:rsidR="0068715B" w:rsidRDefault="006843FC">
            <w:pPr>
              <w:pStyle w:val="TableContents"/>
            </w:pPr>
            <w:r>
              <w:t>од 26.09.2017.год.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381.Мирољуб Пантић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Београд,ВождовацБулевар ослобођења 337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351-123/2016-III-05</w:t>
            </w:r>
          </w:p>
          <w:p w:rsidR="0068715B" w:rsidRDefault="006843FC">
            <w:pPr>
              <w:pStyle w:val="TableContents"/>
            </w:pPr>
            <w:r>
              <w:t>од 19.09.2017.год.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382.Мирољуб Пантић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Београд,ВождовацБулевар ослобођења 337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Магацин-за складиштење цеви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351-687/2017-III-05</w:t>
            </w:r>
          </w:p>
          <w:p w:rsidR="0068715B" w:rsidRDefault="006843FC">
            <w:pPr>
              <w:pStyle w:val="TableContents"/>
            </w:pPr>
            <w:r>
              <w:t>од 19.09.2017.год.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383.Петар Бељинац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Бели ветар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351-138/2017-III-05</w:t>
            </w:r>
          </w:p>
          <w:p w:rsidR="0068715B" w:rsidRDefault="006843FC">
            <w:pPr>
              <w:pStyle w:val="TableContents"/>
            </w:pPr>
            <w:r>
              <w:t>од 18.09.2017.год.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384.Дејан Теодоровић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Огар,Школска 18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351-166/2017-III-05</w:t>
            </w:r>
          </w:p>
          <w:p w:rsidR="0068715B" w:rsidRDefault="006843FC">
            <w:pPr>
              <w:pStyle w:val="TableContents"/>
            </w:pPr>
            <w:r>
              <w:t>од 14.09.2017.год.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385.Слободан Мирилов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Обреж,Неше Веркића 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351-1134/2017-III-05</w:t>
            </w:r>
          </w:p>
          <w:p w:rsidR="0068715B" w:rsidRDefault="006843FC">
            <w:pPr>
              <w:pStyle w:val="TableContents"/>
            </w:pPr>
            <w:r>
              <w:t>од 19.09.2017.год.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386.Саша Месаровић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Фрушкогорска 91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351-126/2010-III-05</w:t>
            </w:r>
          </w:p>
          <w:p w:rsidR="0068715B" w:rsidRDefault="006843FC">
            <w:pPr>
              <w:pStyle w:val="TableContents"/>
            </w:pPr>
            <w:r>
              <w:t>од 03.10.2017.год.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387.Радојка Чојчић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 36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351-294/2009-III-05</w:t>
            </w:r>
          </w:p>
          <w:p w:rsidR="0068715B" w:rsidRDefault="006843FC">
            <w:pPr>
              <w:pStyle w:val="TableContents"/>
            </w:pPr>
            <w:r>
              <w:t>од 27.09.2017.год.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388.Мира Обрадовић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 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-Стамбено-породични објекат,</w:t>
            </w:r>
          </w:p>
          <w:p w:rsidR="0068715B" w:rsidRDefault="006843FC">
            <w:pPr>
              <w:pStyle w:val="TableContents"/>
            </w:pPr>
            <w:r>
              <w:t>- 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351-676/2010-III-05</w:t>
            </w:r>
          </w:p>
          <w:p w:rsidR="0068715B" w:rsidRDefault="006843FC">
            <w:pPr>
              <w:pStyle w:val="TableContents"/>
            </w:pPr>
            <w:r>
              <w:t>од 27.09.2017.год.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389.Нинко Радановић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Иве Лоле Рибара 82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351-23/2017-III-05</w:t>
            </w:r>
          </w:p>
          <w:p w:rsidR="0068715B" w:rsidRDefault="006843FC">
            <w:pPr>
              <w:pStyle w:val="TableContents"/>
            </w:pPr>
            <w:r>
              <w:t>од 29.09.2017.год.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390.Зоран Трбојевић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Иве Лоле Рибара 96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351-1180/2017-III-05</w:t>
            </w:r>
          </w:p>
          <w:p w:rsidR="0068715B" w:rsidRDefault="006843FC">
            <w:pPr>
              <w:pStyle w:val="TableContents"/>
            </w:pPr>
            <w:r>
              <w:t>од 29.09.2017.год.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391.Зоран Трбојевић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Иве Лоле Рибара 96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351-1234/2017-III-05</w:t>
            </w:r>
          </w:p>
          <w:p w:rsidR="0068715B" w:rsidRDefault="006843FC">
            <w:pPr>
              <w:pStyle w:val="TableContents"/>
            </w:pPr>
            <w:r>
              <w:t>од 29.09.2017.год.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392.Жикица и Бранислав Добриловић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    Сремска 62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351-702/2017-III-05</w:t>
            </w:r>
          </w:p>
          <w:p w:rsidR="0068715B" w:rsidRDefault="006843FC">
            <w:pPr>
              <w:pStyle w:val="TableContents"/>
            </w:pPr>
            <w:r>
              <w:t>од 04.10.2017.год.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393.Жикица и Бранислав Добриловић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    Сремска 62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351-706/2017-III-05</w:t>
            </w:r>
          </w:p>
          <w:p w:rsidR="0068715B" w:rsidRDefault="006843FC">
            <w:pPr>
              <w:pStyle w:val="TableContents"/>
            </w:pPr>
            <w:r>
              <w:t>од 04.10.2017.год.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394.Веселинка Крњулац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 Холандија, 8925 CJ Leeuwarden, Lieuwenburg 113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351-1294/2017-III-05</w:t>
            </w:r>
          </w:p>
          <w:p w:rsidR="0068715B" w:rsidRDefault="006843FC">
            <w:pPr>
              <w:pStyle w:val="TableContents"/>
            </w:pPr>
            <w:r>
              <w:t>од 09.10.2017.год.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395.Вукица Рогић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 27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 за пољопривредну механизацију,</w:t>
            </w:r>
          </w:p>
          <w:p w:rsidR="0068715B" w:rsidRDefault="006843FC">
            <w:pPr>
              <w:pStyle w:val="TableContents"/>
            </w:pPr>
            <w:r>
              <w:t>-Ограда (зидана)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351-1090/2010-III-05</w:t>
            </w:r>
          </w:p>
          <w:p w:rsidR="0068715B" w:rsidRDefault="006843FC">
            <w:pPr>
              <w:pStyle w:val="TableContents"/>
            </w:pPr>
            <w:r>
              <w:t>од 12.10.2017.год.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396.Смиљка Китић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Фрушкогорска 64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351-799/2010-III-05</w:t>
            </w:r>
          </w:p>
          <w:p w:rsidR="0068715B" w:rsidRDefault="006843FC">
            <w:pPr>
              <w:pStyle w:val="TableContents"/>
            </w:pPr>
            <w:r>
              <w:t>од 03.10.2017.год.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397.Владимир и Илија Владић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Фрушкогорска 68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351-268/2017-III-05</w:t>
            </w:r>
          </w:p>
          <w:p w:rsidR="0068715B" w:rsidRDefault="006843FC">
            <w:pPr>
              <w:pStyle w:val="TableContents"/>
            </w:pPr>
            <w:r>
              <w:t>од 12.10.2017.год.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398.Владимир и Илија Владић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Фрушкогорска 68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351-269/2017-III-05</w:t>
            </w:r>
          </w:p>
          <w:p w:rsidR="0068715B" w:rsidRDefault="006843FC">
            <w:pPr>
              <w:pStyle w:val="TableContents"/>
            </w:pPr>
            <w:r>
              <w:t>од 12.10.2017.год.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399.Милан Тошић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Огар,Школска 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351-843/2017-III-05</w:t>
            </w:r>
          </w:p>
          <w:p w:rsidR="0068715B" w:rsidRDefault="006843FC">
            <w:pPr>
              <w:pStyle w:val="TableContents"/>
            </w:pPr>
            <w:r>
              <w:t>од 09.10.2017.год.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400.Милан Тошић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Огар,Школска 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351-844/2017-III-05</w:t>
            </w:r>
          </w:p>
          <w:p w:rsidR="0068715B" w:rsidRDefault="006843FC">
            <w:pPr>
              <w:pStyle w:val="TableContents"/>
            </w:pPr>
            <w:r>
              <w:t>од 09.10.2017.год.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401.Милан Тошић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Огар,Школска 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-Економски објекат-штала</w:t>
            </w:r>
          </w:p>
          <w:p w:rsidR="0068715B" w:rsidRDefault="006843FC">
            <w:pPr>
              <w:pStyle w:val="TableContents"/>
            </w:pPr>
            <w:r>
              <w:lastRenderedPageBreak/>
              <w:t>-Економски објекат-сењак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351-842/2017-III-05</w:t>
            </w:r>
          </w:p>
          <w:p w:rsidR="0068715B" w:rsidRDefault="006843FC">
            <w:pPr>
              <w:pStyle w:val="TableContents"/>
            </w:pPr>
            <w:r>
              <w:t>од 09.10.2017.год.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402.Божо Грубић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 115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објекат-гаража.</w:t>
            </w:r>
          </w:p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351-146/2014-III-05</w:t>
            </w:r>
          </w:p>
          <w:p w:rsidR="0068715B" w:rsidRDefault="006843FC">
            <w:pPr>
              <w:pStyle w:val="TableContents"/>
            </w:pPr>
            <w:r>
              <w:t>од 11.10.2017.год.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403.Ружа Лугоња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Обрадовић сокак 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351-1394/2017-III-05</w:t>
            </w:r>
          </w:p>
          <w:p w:rsidR="0068715B" w:rsidRDefault="006843FC">
            <w:pPr>
              <w:pStyle w:val="TableContents"/>
            </w:pPr>
            <w:r>
              <w:t>од 06.10.2017.год.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404.Милош Стајчић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Сремска Митровица, Радинке Витасовић 1/5А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351-1941/2017-III-05</w:t>
            </w:r>
          </w:p>
          <w:p w:rsidR="0068715B" w:rsidRDefault="006843FC">
            <w:pPr>
              <w:pStyle w:val="TableContents"/>
            </w:pPr>
            <w:r>
              <w:t>од 18.10.2017.год.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405.Милош Стајчић</w:t>
            </w:r>
          </w:p>
          <w:p w:rsidR="0068715B" w:rsidRDefault="0068715B">
            <w:pPr>
              <w:pStyle w:val="TableContents"/>
            </w:pPr>
          </w:p>
          <w:p w:rsidR="0068715B" w:rsidRDefault="0068715B">
            <w:pPr>
              <w:pStyle w:val="TableContents"/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Сремска Митровица, Радинке Витасовић 1/5А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објекат-котларница и гаража,</w:t>
            </w:r>
          </w:p>
          <w:p w:rsidR="0068715B" w:rsidRDefault="006843FC">
            <w:pPr>
              <w:pStyle w:val="TableContents"/>
            </w:pPr>
            <w:r>
              <w:t>-Помоћни објекат-гаража,</w:t>
            </w:r>
          </w:p>
          <w:p w:rsidR="0068715B" w:rsidRDefault="006843FC">
            <w:pPr>
              <w:pStyle w:val="TableContents"/>
            </w:pPr>
            <w:r>
              <w:t>-Помоћни објекат,</w:t>
            </w:r>
          </w:p>
          <w:p w:rsidR="0068715B" w:rsidRDefault="006843FC">
            <w:pPr>
              <w:pStyle w:val="TableContents"/>
            </w:pPr>
            <w:r>
              <w:t>-Економски објекат-свињац и 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351-1938/2017-III-05</w:t>
            </w:r>
          </w:p>
          <w:p w:rsidR="0068715B" w:rsidRDefault="006843FC">
            <w:pPr>
              <w:pStyle w:val="TableContents"/>
            </w:pPr>
            <w:r>
              <w:t>од 18.10.2017.год.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406.Перица Мартић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             Прховачка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351-191/2017-III-05</w:t>
            </w:r>
          </w:p>
          <w:p w:rsidR="0068715B" w:rsidRDefault="006843FC">
            <w:pPr>
              <w:pStyle w:val="TableContents"/>
            </w:pPr>
            <w:r>
              <w:t>од 18.10.2017.год.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407.Јовица Плавшић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Обреж,Неше Веркића,52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351-206/2017-III-05</w:t>
            </w:r>
          </w:p>
          <w:p w:rsidR="0068715B" w:rsidRDefault="006843FC">
            <w:pPr>
              <w:pStyle w:val="TableContents"/>
            </w:pPr>
            <w:r>
              <w:t>од 18.10.2017.год.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408.Живић Милорад и Живић Душан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-Попинци, Фрушкогорска, 22,</w:t>
            </w:r>
          </w:p>
          <w:p w:rsidR="0068715B" w:rsidRDefault="006843FC">
            <w:pPr>
              <w:pStyle w:val="TableContents"/>
            </w:pPr>
            <w:r>
              <w:t>-Пећинци,   Сувача 2А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објекат-летња кухиња,</w:t>
            </w:r>
          </w:p>
          <w:p w:rsidR="0068715B" w:rsidRDefault="006843FC">
            <w:pPr>
              <w:pStyle w:val="TableContents"/>
            </w:pPr>
            <w:r>
              <w:t>-Помоћни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351-682/2017-III-05</w:t>
            </w:r>
          </w:p>
          <w:p w:rsidR="0068715B" w:rsidRDefault="006843FC">
            <w:pPr>
              <w:pStyle w:val="TableContents"/>
            </w:pPr>
            <w:r>
              <w:t>од 19.10.2017.год.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409.“ЛУКИ КОМЕРЦ“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објекат-надстрешница,</w:t>
            </w:r>
          </w:p>
          <w:p w:rsidR="0068715B" w:rsidRDefault="006843FC">
            <w:pPr>
              <w:pStyle w:val="TableContents"/>
            </w:pPr>
            <w:r>
              <w:t>-Помоћни објекат-надстрешница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351-171/2017-III-05</w:t>
            </w:r>
          </w:p>
          <w:p w:rsidR="0068715B" w:rsidRDefault="006843FC">
            <w:pPr>
              <w:pStyle w:val="TableContents"/>
            </w:pPr>
            <w:r>
              <w:t>од 07.09.2017.год.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410.Слободан Војновић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  Јагодина 27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стамбено-породичног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351-63/2017-III-05</w:t>
            </w:r>
          </w:p>
          <w:p w:rsidR="0068715B" w:rsidRDefault="006843FC">
            <w:pPr>
              <w:pStyle w:val="TableContents"/>
            </w:pPr>
            <w:r>
              <w:t>од 17.10.2017.год.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411.Слободан Војновић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</w:t>
            </w:r>
          </w:p>
          <w:p w:rsidR="0068715B" w:rsidRDefault="006843FC">
            <w:pPr>
              <w:pStyle w:val="TableContents"/>
            </w:pPr>
            <w:r>
              <w:t>Јагодина 27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објекат-гаража,</w:t>
            </w:r>
          </w:p>
          <w:p w:rsidR="0068715B" w:rsidRDefault="006843FC">
            <w:pPr>
              <w:pStyle w:val="TableContents"/>
            </w:pPr>
            <w:r>
              <w:t>-Помоћни објекат-остава,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објекат-котобања,</w:t>
            </w:r>
          </w:p>
          <w:p w:rsidR="0068715B" w:rsidRDefault="006843FC">
            <w:pPr>
              <w:pStyle w:val="TableContents"/>
            </w:pPr>
            <w:r>
              <w:t>-Економски објекат-штала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351-61/2017-III-05</w:t>
            </w:r>
          </w:p>
          <w:p w:rsidR="0068715B" w:rsidRDefault="006843FC">
            <w:pPr>
              <w:pStyle w:val="TableContents"/>
            </w:pPr>
            <w:r>
              <w:t>од 17.10.2017.год.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412.Ружица Мркаљ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                  Браће Савић 4Б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351-32/2014-III-05</w:t>
            </w:r>
          </w:p>
          <w:p w:rsidR="0068715B" w:rsidRDefault="006843FC">
            <w:pPr>
              <w:pStyle w:val="TableContents"/>
            </w:pPr>
            <w:r>
              <w:t>од 25.10.2017.год.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413.Никола Јарчанин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Огар,Партизанска 51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351-330/2016-III-05</w:t>
            </w:r>
          </w:p>
          <w:p w:rsidR="0068715B" w:rsidRDefault="006843FC">
            <w:pPr>
              <w:pStyle w:val="TableContents"/>
            </w:pPr>
            <w:r>
              <w:t>од 25.10.2017.год.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414.Никола </w:t>
            </w:r>
            <w:r>
              <w:lastRenderedPageBreak/>
              <w:t>Јарчанин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Огар, Партизанска </w:t>
            </w:r>
            <w:r>
              <w:lastRenderedPageBreak/>
              <w:t>51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Помоћни објекат-</w:t>
            </w:r>
            <w:r>
              <w:lastRenderedPageBreak/>
              <w:t>котларница и остава за дрва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351-331/2016-III-05</w:t>
            </w:r>
          </w:p>
          <w:p w:rsidR="0068715B" w:rsidRDefault="006843FC">
            <w:pPr>
              <w:pStyle w:val="TableContents"/>
            </w:pPr>
            <w:r>
              <w:lastRenderedPageBreak/>
              <w:t>од 25.10.2017.год.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415.Јово Крајновић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 127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351-1550/2017-III-05</w:t>
            </w:r>
          </w:p>
          <w:p w:rsidR="0068715B" w:rsidRDefault="006843FC">
            <w:pPr>
              <w:pStyle w:val="TableContents"/>
            </w:pPr>
            <w:r>
              <w:t>од 26.10.2017.год.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416.“ТОМИЋ Ж“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70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објекат-складиште за житарице са надстрешницом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351-222/2017-III-05</w:t>
            </w:r>
          </w:p>
          <w:p w:rsidR="0068715B" w:rsidRDefault="006843FC">
            <w:pPr>
              <w:pStyle w:val="TableContents"/>
            </w:pPr>
            <w:r>
              <w:t>од 31.10.2017.год.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417.Ружица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Пећинци,Шесте Војвођанске бригаде 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351-1213/2017-III-05</w:t>
            </w:r>
          </w:p>
          <w:p w:rsidR="0068715B" w:rsidRDefault="006843FC">
            <w:pPr>
              <w:pStyle w:val="TableContents"/>
            </w:pPr>
            <w:r>
              <w:t>од 02.11.2017.год.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418.Ружица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Пећинци,Шесте Војвођанске бригаде 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 и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351-1214/2017-III-05</w:t>
            </w:r>
          </w:p>
          <w:p w:rsidR="0068715B" w:rsidRDefault="006843FC">
            <w:pPr>
              <w:pStyle w:val="TableContents"/>
            </w:pPr>
            <w:r>
              <w:t>од 02.11.2017.год.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419.Душко Матић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 84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 и 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351-653/2017-III-05</w:t>
            </w:r>
          </w:p>
          <w:p w:rsidR="0068715B" w:rsidRDefault="006843FC">
            <w:pPr>
              <w:pStyle w:val="TableContents"/>
            </w:pPr>
            <w:r>
              <w:t>од 02.11.2017.год.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420.Радослав Совиљ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Фрушкогорска 31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351-981/2010-III-05</w:t>
            </w:r>
          </w:p>
          <w:p w:rsidR="0068715B" w:rsidRDefault="006843FC">
            <w:pPr>
              <w:pStyle w:val="TableContents"/>
            </w:pPr>
            <w:r>
              <w:t>од 31.10.2017.год.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421.Биљана Срдић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Купиново,Играчка 39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351-1167/2010-III-05</w:t>
            </w:r>
          </w:p>
          <w:p w:rsidR="0068715B" w:rsidRDefault="006843FC">
            <w:pPr>
              <w:pStyle w:val="TableContents"/>
            </w:pPr>
            <w:r>
              <w:t>од 25.10.2017.год.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422.Милица Маричић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Обреж,Бошка Новаковића 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351-314/2016-III-05</w:t>
            </w:r>
          </w:p>
          <w:p w:rsidR="0068715B" w:rsidRDefault="006843FC">
            <w:pPr>
              <w:pStyle w:val="TableContents"/>
            </w:pPr>
            <w:r>
              <w:t>од 06.11.2017.год.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423.Радован Коцољевац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Пећинци,Браће Крстић 22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351-436/2017-III-05</w:t>
            </w:r>
          </w:p>
          <w:p w:rsidR="0068715B" w:rsidRDefault="006843FC">
            <w:pPr>
              <w:pStyle w:val="TableContents"/>
            </w:pPr>
            <w:r>
              <w:t>од 07.11.2017.год.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424.Радован Коцољевац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Пећинци,Браће Крстић 22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351-437/2017-III-05</w:t>
            </w:r>
          </w:p>
          <w:p w:rsidR="0068715B" w:rsidRDefault="006843FC">
            <w:pPr>
              <w:pStyle w:val="TableContents"/>
            </w:pPr>
            <w:r>
              <w:t>од 07.11.2017.год.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425.Душан Живић и Зорица Живић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Пећинци,Сувача 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351-408/2017-III-05</w:t>
            </w:r>
          </w:p>
          <w:p w:rsidR="0068715B" w:rsidRDefault="006843FC">
            <w:pPr>
              <w:pStyle w:val="TableContents"/>
            </w:pPr>
            <w:r>
              <w:t>од 08.11.2017.год.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426.Душан Живић и Зорица Живић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Пећинци,Сувача 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 и летња кухиња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351-409/2017-III-05</w:t>
            </w:r>
          </w:p>
          <w:p w:rsidR="0068715B" w:rsidRDefault="006843FC">
            <w:pPr>
              <w:pStyle w:val="TableContents"/>
            </w:pPr>
            <w:r>
              <w:t>од 08.11.2017.год.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427.Данило Тепша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Јове Негушевића 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објекат-котларница и надстрешница,</w:t>
            </w:r>
          </w:p>
          <w:p w:rsidR="0068715B" w:rsidRDefault="006843FC">
            <w:pPr>
              <w:pStyle w:val="TableContents"/>
            </w:pPr>
            <w:r>
              <w:t>-Помоћни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351-34/2016-III-05</w:t>
            </w:r>
          </w:p>
          <w:p w:rsidR="0068715B" w:rsidRDefault="006843FC">
            <w:pPr>
              <w:pStyle w:val="TableContents"/>
            </w:pPr>
            <w:r>
              <w:t>од 10.11.2017.год.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428.Ненад Атанацковић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 64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Стамбено-пословни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351-501/2010-III-05</w:t>
            </w:r>
          </w:p>
          <w:p w:rsidR="0068715B" w:rsidRDefault="006843FC">
            <w:pPr>
              <w:pStyle w:val="TableContents"/>
            </w:pPr>
            <w:r>
              <w:t>од 08.11.2017.год.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429.Тома Чојчић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 52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351-1390/2017-III-05</w:t>
            </w:r>
          </w:p>
          <w:p w:rsidR="0068715B" w:rsidRDefault="006843FC">
            <w:pPr>
              <w:pStyle w:val="TableContents"/>
            </w:pPr>
            <w:r>
              <w:t>од 09.11.2017.год.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430.Зоран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Крајишка 87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351-1405/2017-III-05</w:t>
            </w:r>
          </w:p>
          <w:p w:rsidR="0068715B" w:rsidRDefault="006843FC">
            <w:pPr>
              <w:pStyle w:val="TableContents"/>
            </w:pPr>
            <w:r>
              <w:t>од 13.11.2017.год.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431.Зоран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Крајишка 87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351-1402/2017-III-05</w:t>
            </w:r>
          </w:p>
          <w:p w:rsidR="0068715B" w:rsidRDefault="006843FC">
            <w:pPr>
              <w:pStyle w:val="TableContents"/>
            </w:pPr>
            <w:r>
              <w:t>од 13.11.2017.год.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432.Зоран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Крајишка 87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објекат,</w:t>
            </w:r>
          </w:p>
          <w:p w:rsidR="0068715B" w:rsidRDefault="006843FC">
            <w:pPr>
              <w:pStyle w:val="TableContents"/>
            </w:pPr>
            <w:r>
              <w:t>-Економски објекат,</w:t>
            </w:r>
          </w:p>
          <w:p w:rsidR="0068715B" w:rsidRDefault="006843FC">
            <w:pPr>
              <w:pStyle w:val="TableContents"/>
            </w:pPr>
            <w:r>
              <w:t xml:space="preserve">-Помоћни објекат-пушница,  </w:t>
            </w:r>
          </w:p>
          <w:p w:rsidR="0068715B" w:rsidRDefault="006843FC">
            <w:pPr>
              <w:pStyle w:val="TableContents"/>
            </w:pPr>
            <w:r>
              <w:t>-Помоћни објекат-летњиковац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351-1401/2017-III-05</w:t>
            </w:r>
          </w:p>
          <w:p w:rsidR="0068715B" w:rsidRDefault="006843FC">
            <w:pPr>
              <w:pStyle w:val="TableContents"/>
            </w:pPr>
            <w:r>
              <w:t>од 13.11.2017.год.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433.Славица Путник и Жика Путник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Купиново,Бранка Маџаревић 126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351-1940/2017-III-05</w:t>
            </w:r>
          </w:p>
          <w:p w:rsidR="0068715B" w:rsidRDefault="006843FC">
            <w:pPr>
              <w:pStyle w:val="TableContents"/>
            </w:pPr>
            <w:r>
              <w:t>од 02.11.2017.год.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434.Дмитар Косановић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Земун,Николе Тесле 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351-24/2017-III-05</w:t>
            </w:r>
          </w:p>
          <w:p w:rsidR="0068715B" w:rsidRDefault="006843FC">
            <w:pPr>
              <w:pStyle w:val="TableContents"/>
            </w:pPr>
            <w:r>
              <w:t>од 23.10.2017.год.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435.Косановић Дмитар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Земун,Николе Тесле 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351-25/2017-III-05</w:t>
            </w:r>
          </w:p>
          <w:p w:rsidR="0068715B" w:rsidRDefault="006843FC">
            <w:pPr>
              <w:pStyle w:val="TableContents"/>
            </w:pPr>
            <w:r>
              <w:t>од 23.10.2017.год.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436.Александар Радивојевић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Обреж,Иве Лоле Рибара 80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и реконструкција стамбено породичног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351-1240/2017-III-05</w:t>
            </w:r>
          </w:p>
          <w:p w:rsidR="0068715B" w:rsidRDefault="006843FC">
            <w:pPr>
              <w:pStyle w:val="TableContents"/>
            </w:pPr>
            <w:r>
              <w:t>од 17.11.2017.год.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437.Александар Радивојевић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Обреж,Иве Лоле Рибара 80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-Економски објекат-штала,</w:t>
            </w:r>
          </w:p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351-1236/2017-III-05</w:t>
            </w:r>
          </w:p>
          <w:p w:rsidR="0068715B" w:rsidRDefault="006843FC">
            <w:pPr>
              <w:pStyle w:val="TableContents"/>
            </w:pPr>
            <w:r>
              <w:t>од 17.11.2017.год.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438.Аница Милановић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 119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и надградња стамбеног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351-1870/2017-III-05</w:t>
            </w:r>
          </w:p>
          <w:p w:rsidR="0068715B" w:rsidRDefault="006843FC">
            <w:pPr>
              <w:pStyle w:val="TableContents"/>
            </w:pPr>
            <w:r>
              <w:t>од 17.11.2017.год.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439.Аница Милановић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Деч,Ивана Петровића 119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објекат-котларница,</w:t>
            </w:r>
          </w:p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објекат-кокошињац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351-2794/2017-III-05</w:t>
            </w:r>
          </w:p>
          <w:p w:rsidR="0068715B" w:rsidRDefault="006843FC">
            <w:pPr>
              <w:pStyle w:val="TableContents"/>
            </w:pPr>
            <w:r>
              <w:t>од 17.11.2017.год.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440.“АГРО-ТРУСТ“доо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 52А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објекат-надстрешница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351-1860/2017-III-05</w:t>
            </w:r>
          </w:p>
          <w:p w:rsidR="0068715B" w:rsidRDefault="006843FC">
            <w:pPr>
              <w:pStyle w:val="TableContents"/>
            </w:pPr>
            <w:r>
              <w:t>од 22.11.2017.год.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441.“АГРО-ТРУСТ“доо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 52А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објекат-кућа на салашу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351-1858/2017-III-05</w:t>
            </w:r>
          </w:p>
          <w:p w:rsidR="0068715B" w:rsidRDefault="006843FC">
            <w:pPr>
              <w:pStyle w:val="TableContents"/>
            </w:pPr>
            <w:r>
              <w:t>од 22.11.2017.год.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442.“АГРО-ТРУСТ“доо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 52А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објекат-складиште пољопривредних производа-лешника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351-1862/2017-III-05</w:t>
            </w:r>
          </w:p>
          <w:p w:rsidR="0068715B" w:rsidRDefault="006843FC">
            <w:pPr>
              <w:pStyle w:val="TableContents"/>
            </w:pPr>
            <w:r>
              <w:t>од 22.11.2017.год.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443.“АГРО-ТРУСТ“доо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 52А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објекат-складиште пољопривредних производа-лешника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351-1863/2017-III-05</w:t>
            </w:r>
          </w:p>
          <w:p w:rsidR="0068715B" w:rsidRDefault="006843FC">
            <w:pPr>
              <w:pStyle w:val="TableContents"/>
            </w:pPr>
            <w:r>
              <w:t>од 22.11.2017.год.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444.“АГРО-ТРУСТ“доо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 52А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објекат-базен за сопствене потребе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351-1864/2017-III-05</w:t>
            </w:r>
          </w:p>
          <w:p w:rsidR="0068715B" w:rsidRDefault="006843FC">
            <w:pPr>
              <w:pStyle w:val="TableContents"/>
            </w:pPr>
            <w:r>
              <w:t>од 22.11.2017.год.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445.“АГРО-ТРУСТ“доо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 52А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Економско складишни објекат-специјализовано складиште за воће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351-1859/2017-III-05</w:t>
            </w:r>
          </w:p>
          <w:p w:rsidR="0068715B" w:rsidRDefault="006843FC">
            <w:pPr>
              <w:pStyle w:val="TableContents"/>
            </w:pPr>
            <w:r>
              <w:t>од 22.11.2017.год.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446.“АГРО-ТРУСТ“доо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 52А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објекат-пушница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351-1861/2017-III-05</w:t>
            </w:r>
          </w:p>
          <w:p w:rsidR="0068715B" w:rsidRDefault="006843FC">
            <w:pPr>
              <w:pStyle w:val="TableContents"/>
            </w:pPr>
            <w:r>
              <w:t>од 22.11.2017.год.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447.Синиша Симић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Пећинци,Браће Видаковић 38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351-32/2016-III-05</w:t>
            </w:r>
          </w:p>
          <w:p w:rsidR="0068715B" w:rsidRDefault="006843FC">
            <w:pPr>
              <w:pStyle w:val="TableContents"/>
            </w:pPr>
            <w:r>
              <w:t>од 15.11.2017.год.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448.Ангелина Крњулац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 106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351-1407/2017-III-05</w:t>
            </w:r>
          </w:p>
          <w:p w:rsidR="0068715B" w:rsidRDefault="006843FC">
            <w:pPr>
              <w:pStyle w:val="TableContents"/>
            </w:pPr>
            <w:r>
              <w:t>од 21.11.2017.год.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449.Ангелина Крњулац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 106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351-2696/2017-III-05</w:t>
            </w:r>
          </w:p>
          <w:p w:rsidR="0068715B" w:rsidRDefault="006843FC">
            <w:pPr>
              <w:pStyle w:val="TableContents"/>
            </w:pPr>
            <w:r>
              <w:t>од 21.11.2017.год.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450.Божидар Живковић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Огар,Нова улица 28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351-1952/2017-III-05</w:t>
            </w:r>
          </w:p>
          <w:p w:rsidR="0068715B" w:rsidRDefault="006843FC">
            <w:pPr>
              <w:pStyle w:val="TableContents"/>
            </w:pPr>
            <w:r>
              <w:t>од 28.11.2017.год.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451.Предраг Крњулац и Зорица Божић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-Брестач,Јагодина 83,</w:t>
            </w:r>
          </w:p>
          <w:p w:rsidR="0068715B" w:rsidRDefault="006843FC">
            <w:pPr>
              <w:pStyle w:val="TableContents"/>
            </w:pPr>
            <w:r>
              <w:t>-Рума,Насеље Игралиште 6/1/16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351-103/2017-III-05</w:t>
            </w:r>
          </w:p>
          <w:p w:rsidR="0068715B" w:rsidRDefault="006843FC">
            <w:pPr>
              <w:pStyle w:val="TableContents"/>
            </w:pPr>
            <w:r>
              <w:t>од 21.11.2017.год.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452.Предраг Крњулац и Зорица Божић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-Брестач,Јагодина 83,</w:t>
            </w:r>
          </w:p>
          <w:p w:rsidR="0068715B" w:rsidRDefault="006843FC">
            <w:pPr>
              <w:pStyle w:val="TableContents"/>
            </w:pPr>
            <w:r>
              <w:t>-Рума, Насеље Игралиште 6/1/16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351-95/2017-III-05</w:t>
            </w:r>
          </w:p>
          <w:p w:rsidR="0068715B" w:rsidRDefault="006843FC">
            <w:pPr>
              <w:pStyle w:val="TableContents"/>
            </w:pPr>
            <w:r>
              <w:t>од 27.11.2017.год.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453.Радослав Бастајић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Орачка 88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 и гаража,</w:t>
            </w:r>
          </w:p>
          <w:p w:rsidR="0068715B" w:rsidRDefault="006843FC">
            <w:pPr>
              <w:pStyle w:val="TableContents"/>
            </w:pPr>
            <w:r>
              <w:t>-Економски објекат- котобања и тов свиња,</w:t>
            </w:r>
          </w:p>
          <w:p w:rsidR="0068715B" w:rsidRDefault="006843FC">
            <w:pPr>
              <w:pStyle w:val="TableContents"/>
            </w:pPr>
            <w:r>
              <w:t>-Помоћни објекат-складиште пољопривредних производа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351-1096/2017-III-05</w:t>
            </w:r>
          </w:p>
          <w:p w:rsidR="0068715B" w:rsidRDefault="006843FC">
            <w:pPr>
              <w:pStyle w:val="TableContents"/>
            </w:pPr>
            <w:r>
              <w:t>од 28.11.2017.год.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454.Ђорђе Деспотовић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Добродолска 69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351-275/2010-III-05</w:t>
            </w:r>
          </w:p>
          <w:p w:rsidR="0068715B" w:rsidRDefault="006843FC">
            <w:pPr>
              <w:pStyle w:val="TableContents"/>
            </w:pPr>
            <w:r>
              <w:t>од 28.11.2017.год.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455.Милан Бакић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 63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351-663/2017-III-05</w:t>
            </w:r>
          </w:p>
          <w:p w:rsidR="0068715B" w:rsidRDefault="006843FC">
            <w:pPr>
              <w:pStyle w:val="TableContents"/>
            </w:pPr>
            <w:r>
              <w:t>од 01.12.2017.год.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456.Стево Јовић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Маршала Тита 35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351-2209/2017-III-05</w:t>
            </w:r>
          </w:p>
          <w:p w:rsidR="0068715B" w:rsidRDefault="006843FC">
            <w:pPr>
              <w:pStyle w:val="TableContents"/>
            </w:pPr>
            <w:r>
              <w:t>од 29.11.2017.год.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457.Синиша Игњатовић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Лењинова,10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стамбено пословног објекта-локал и магацин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351-22/2014-III-05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04.11.2017.год.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458.Марија Кнежевић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Деч,Браће Нешковић, 32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објекат-надстрешница,</w:t>
            </w:r>
          </w:p>
          <w:p w:rsidR="0068715B" w:rsidRDefault="006843FC">
            <w:pPr>
              <w:pStyle w:val="TableContents"/>
            </w:pPr>
            <w:r>
              <w:t>-Помоћни објекат-надстрешница,</w:t>
            </w:r>
          </w:p>
          <w:p w:rsidR="0068715B" w:rsidRDefault="006843FC">
            <w:pPr>
              <w:pStyle w:val="TableContents"/>
            </w:pPr>
            <w:r>
              <w:t>-Економски објекат-стаја са измузиштем,</w:t>
            </w:r>
          </w:p>
          <w:p w:rsidR="0068715B" w:rsidRDefault="006843FC">
            <w:pPr>
              <w:pStyle w:val="TableContents"/>
            </w:pPr>
            <w:r>
              <w:t>-Економски објекат-стаја са телећарником,</w:t>
            </w:r>
          </w:p>
          <w:p w:rsidR="0068715B" w:rsidRDefault="006843FC">
            <w:pPr>
              <w:pStyle w:val="TableContents"/>
            </w:pPr>
            <w:r>
              <w:t>-Стамбени објекат(кућа на салашу),</w:t>
            </w:r>
          </w:p>
          <w:p w:rsidR="0068715B" w:rsidRDefault="006843FC">
            <w:pPr>
              <w:pStyle w:val="TableContents"/>
            </w:pPr>
            <w:r>
              <w:t>-Економски објекат-магацини,</w:t>
            </w:r>
          </w:p>
          <w:p w:rsidR="0068715B" w:rsidRDefault="006843FC">
            <w:pPr>
              <w:pStyle w:val="TableContents"/>
            </w:pPr>
            <w:r>
              <w:t>-Економски објекат-магацини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351-64/2010-III-05</w:t>
            </w:r>
          </w:p>
          <w:p w:rsidR="0068715B" w:rsidRDefault="006843FC">
            <w:pPr>
              <w:pStyle w:val="TableContents"/>
            </w:pPr>
            <w:r>
              <w:t>од 05.12.2017.год.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459.Борица Максимовић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Кнеза Данила, 57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објекат-остава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351-148/2017-III-05</w:t>
            </w:r>
          </w:p>
          <w:p w:rsidR="0068715B" w:rsidRDefault="006843FC">
            <w:pPr>
              <w:pStyle w:val="TableContents"/>
            </w:pPr>
            <w:r>
              <w:t>од 01.12.2017.год.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460.Гордана Грујић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Сремска Митровица, Батутова,24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Стамбено-породични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351-1629/2017-III-05</w:t>
            </w:r>
          </w:p>
          <w:p w:rsidR="0068715B" w:rsidRDefault="006843FC">
            <w:pPr>
              <w:pStyle w:val="TableContents"/>
            </w:pPr>
            <w:r>
              <w:t>од 05.12.2017.год.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461.Гордана Грујић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Сремска Митровица, Батутова,24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објекат, 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351-1626/2017-III-05</w:t>
            </w:r>
          </w:p>
          <w:p w:rsidR="0068715B" w:rsidRDefault="006843FC">
            <w:pPr>
              <w:pStyle w:val="TableContents"/>
            </w:pPr>
            <w:r>
              <w:t>од 05.12.2017.год.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462.Општина 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објекат-котларница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351-2915/2017-III-05</w:t>
            </w:r>
          </w:p>
          <w:p w:rsidR="0068715B" w:rsidRDefault="006843FC">
            <w:pPr>
              <w:pStyle w:val="TableContents"/>
            </w:pPr>
            <w:r>
              <w:t>од 05.12.2017.год.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463.Сандра Драгојиловић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Земун,Банијска, 30/66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351-1674/2017-III-05</w:t>
            </w:r>
          </w:p>
          <w:p w:rsidR="0068715B" w:rsidRDefault="006843FC">
            <w:pPr>
              <w:pStyle w:val="TableContents"/>
            </w:pPr>
            <w:r>
              <w:t>од 15.11.2017.год.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464.Зорица Тојчић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Пећинци,Јове Негушевића 1/11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351-661/2017-III-05</w:t>
            </w:r>
          </w:p>
          <w:p w:rsidR="0068715B" w:rsidRDefault="006843FC">
            <w:pPr>
              <w:pStyle w:val="TableContents"/>
            </w:pPr>
            <w:r>
              <w:t>од 08.12.2017.год.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465.Љиљана Мандић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351-486/2017-III-05</w:t>
            </w:r>
          </w:p>
          <w:p w:rsidR="0068715B" w:rsidRDefault="006843FC">
            <w:pPr>
              <w:pStyle w:val="TableContents"/>
            </w:pPr>
            <w:r>
              <w:t>од 13.11.2017.год.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466.Љиљана Мандић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објекат-летња кухиња и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351-133/2017-III-05</w:t>
            </w:r>
          </w:p>
          <w:p w:rsidR="0068715B" w:rsidRDefault="006843FC">
            <w:pPr>
              <w:pStyle w:val="TableContents"/>
            </w:pPr>
            <w:r>
              <w:t>од 13.11.2017.год.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467.Илија и Владимир Џакула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Обреж,Неше Веркића, 56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351-91/2017-III-05</w:t>
            </w:r>
          </w:p>
          <w:p w:rsidR="0068715B" w:rsidRDefault="006843FC">
            <w:pPr>
              <w:pStyle w:val="TableContents"/>
            </w:pPr>
            <w:r>
              <w:t>од 06.12.2017.год.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468.Драган Гаврић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Светозара Милетића 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и надградња стамбеног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351-527/2017-III-05</w:t>
            </w:r>
          </w:p>
          <w:p w:rsidR="0068715B" w:rsidRDefault="006843FC">
            <w:pPr>
              <w:pStyle w:val="TableContents"/>
            </w:pPr>
            <w:r>
              <w:t>од 11.12.2017.год.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469.Драган Гаврић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Сибач,Светозара Милетића 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351-543/2017-III-05</w:t>
            </w:r>
          </w:p>
          <w:p w:rsidR="0068715B" w:rsidRDefault="006843FC">
            <w:pPr>
              <w:pStyle w:val="TableContents"/>
            </w:pPr>
            <w:r>
              <w:t>од 11.12.2017.год.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470.Драган Гаврић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Светозара Милетића 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-Економски објекат-свињац и 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351-591/2017-III-05</w:t>
            </w:r>
          </w:p>
          <w:p w:rsidR="0068715B" w:rsidRDefault="006843FC">
            <w:pPr>
              <w:pStyle w:val="TableContents"/>
            </w:pPr>
            <w:r>
              <w:t>од 11.12.2017.год.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471.Петар Матић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 Каменова,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 и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351-240/2016-III-05</w:t>
            </w:r>
          </w:p>
          <w:p w:rsidR="0068715B" w:rsidRDefault="006843FC">
            <w:pPr>
              <w:pStyle w:val="TableContents"/>
            </w:pPr>
            <w:r>
              <w:t>од 06.12.2017.год.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472.Илија и Далибор Драпша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Маршала Тита 54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351-1026/2017-III-05</w:t>
            </w:r>
          </w:p>
          <w:p w:rsidR="0068715B" w:rsidRDefault="006843FC">
            <w:pPr>
              <w:pStyle w:val="TableContents"/>
            </w:pPr>
            <w:r>
              <w:t>од 07.11.2017.год.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473.Слободан Симић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Видаковић,36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351-33/2016-III-05</w:t>
            </w:r>
          </w:p>
          <w:p w:rsidR="0068715B" w:rsidRDefault="006843FC">
            <w:pPr>
              <w:pStyle w:val="TableContents"/>
            </w:pPr>
            <w:r>
              <w:t>од 11.12.2017.год.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474.Милинко Црвенић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 Партизанска, 31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351-2531/2017-III-05</w:t>
            </w:r>
          </w:p>
          <w:p w:rsidR="0068715B" w:rsidRDefault="006843FC">
            <w:pPr>
              <w:pStyle w:val="TableContents"/>
            </w:pPr>
            <w:r>
              <w:t>од 14.12.2017.год.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475.Милинко Црвенић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 Партизанска 31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-Економски објекат-товилиште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351-2532/2017-III-05</w:t>
            </w:r>
          </w:p>
          <w:p w:rsidR="0068715B" w:rsidRDefault="006843FC">
            <w:pPr>
              <w:pStyle w:val="TableContents"/>
            </w:pPr>
            <w:r>
              <w:t>од 14.12.2017.год.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476.Драгана и Петар Анџић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44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351-1428/2017-III-05</w:t>
            </w:r>
          </w:p>
          <w:p w:rsidR="0068715B" w:rsidRDefault="006843FC">
            <w:pPr>
              <w:pStyle w:val="TableContents"/>
            </w:pPr>
            <w:r>
              <w:t>од 11.12.2017.год.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477.Драгана и Петар Анџић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44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351-1429/2017-III-05</w:t>
            </w:r>
          </w:p>
          <w:p w:rsidR="0068715B" w:rsidRDefault="006843FC">
            <w:pPr>
              <w:pStyle w:val="TableContents"/>
            </w:pPr>
            <w:r>
              <w:t>од 11.12.2017.год.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478.Босиљка Маринковић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Лењинова,35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351-680/2017-III-05</w:t>
            </w:r>
          </w:p>
          <w:p w:rsidR="0068715B" w:rsidRDefault="006843FC">
            <w:pPr>
              <w:pStyle w:val="TableContents"/>
            </w:pPr>
            <w:r>
              <w:t>од 27.11.2017.год.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479.Босиљка Маринковић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Лењинова, 35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објекат-стаја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351-2834/2017-III-05</w:t>
            </w:r>
          </w:p>
          <w:p w:rsidR="0068715B" w:rsidRDefault="006843FC">
            <w:pPr>
              <w:pStyle w:val="TableContents"/>
            </w:pPr>
            <w:r>
              <w:t>од 27.11.2017.год.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480.Драган Мирковић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Шпајанска,138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и надградња стамбеног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351-878/2017-III-05</w:t>
            </w:r>
          </w:p>
          <w:p w:rsidR="0068715B" w:rsidRDefault="006843FC">
            <w:pPr>
              <w:pStyle w:val="TableContents"/>
            </w:pPr>
            <w:r>
              <w:t>од 16.11.2017.год.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481.Драган Мирковић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Шпајанска,138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објекат-летња кухиња и котларница,</w:t>
            </w:r>
          </w:p>
          <w:p w:rsidR="0068715B" w:rsidRDefault="006843FC">
            <w:pPr>
              <w:pStyle w:val="TableContents"/>
            </w:pPr>
            <w:r>
              <w:t>-Помоћни објекат-гаража,</w:t>
            </w:r>
          </w:p>
          <w:p w:rsidR="0068715B" w:rsidRDefault="006843FC">
            <w:pPr>
              <w:pStyle w:val="TableContents"/>
            </w:pPr>
            <w:r>
              <w:t>-Помоћни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351-558/2017-III-05</w:t>
            </w:r>
          </w:p>
          <w:p w:rsidR="0068715B" w:rsidRDefault="006843FC">
            <w:pPr>
              <w:pStyle w:val="TableContents"/>
            </w:pPr>
            <w:r>
              <w:t>од 16.11.2017.год.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482.Спасоја Козарев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Огар,Школска,58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351-841/2017-III-05</w:t>
            </w:r>
          </w:p>
          <w:p w:rsidR="0068715B" w:rsidRDefault="006843FC">
            <w:pPr>
              <w:pStyle w:val="TableContents"/>
            </w:pPr>
            <w:r>
              <w:t>од 13.12.2017.год.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483.Војин Јовчић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Шабац, Кнез Иве, 5/1/8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351-20/2010-III-05</w:t>
            </w:r>
          </w:p>
          <w:p w:rsidR="0068715B" w:rsidRDefault="006843FC">
            <w:pPr>
              <w:pStyle w:val="TableContents"/>
            </w:pPr>
            <w:r>
              <w:t>од 18.12.2017.год.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484.Живка и Бранислав Неговановић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Пролетерска.9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351-909/2017-III-05</w:t>
            </w:r>
          </w:p>
          <w:p w:rsidR="0068715B" w:rsidRDefault="006843FC">
            <w:pPr>
              <w:pStyle w:val="TableContents"/>
            </w:pPr>
            <w:r>
              <w:t>од 20.12.2017.год.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485.Драган и Ружица Зорић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Бранка Маџаревића,77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и надградња стамбеног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351-110/2014-III-05</w:t>
            </w:r>
          </w:p>
          <w:p w:rsidR="0068715B" w:rsidRDefault="006843FC">
            <w:pPr>
              <w:pStyle w:val="TableContents"/>
            </w:pPr>
            <w:r>
              <w:t>од 05.10.2017.год.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486.Драган и Ружица Зорић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Купиново,Бранка Маџаревића, 77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351-907/2010-III-05</w:t>
            </w:r>
          </w:p>
          <w:p w:rsidR="0068715B" w:rsidRDefault="006843FC">
            <w:pPr>
              <w:pStyle w:val="TableContents"/>
            </w:pPr>
            <w:r>
              <w:t>од 05.10.2017.год.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487.Горан Грубишић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Голубиначка,84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Складишни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351-31/2014-III-05</w:t>
            </w:r>
          </w:p>
          <w:p w:rsidR="0068715B" w:rsidRDefault="006843FC">
            <w:pPr>
              <w:pStyle w:val="TableContents"/>
            </w:pPr>
            <w:r>
              <w:t>од 26.12.2017.год.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488.Раско и Љубица Небригић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Сад, Светозара Марковића,26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објекат-гаража,</w:t>
            </w:r>
          </w:p>
          <w:p w:rsidR="0068715B" w:rsidRDefault="006843FC">
            <w:pPr>
              <w:pStyle w:val="TableContents"/>
            </w:pPr>
            <w:r>
              <w:t>-Економски објекат-свињац,</w:t>
            </w:r>
          </w:p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-Економски објекат-штала,</w:t>
            </w:r>
          </w:p>
          <w:p w:rsidR="0068715B" w:rsidRDefault="006843FC">
            <w:pPr>
              <w:pStyle w:val="TableContents"/>
            </w:pPr>
            <w:r>
              <w:t>-Економски објекат-свињац и котобања,</w:t>
            </w:r>
          </w:p>
          <w:p w:rsidR="0068715B" w:rsidRDefault="006843FC">
            <w:pPr>
              <w:pStyle w:val="TableContents"/>
            </w:pPr>
            <w:r>
              <w:t>-Економски објекат-свињац и 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351-1839/2017-III-05</w:t>
            </w:r>
          </w:p>
          <w:p w:rsidR="0068715B" w:rsidRDefault="006843FC">
            <w:pPr>
              <w:pStyle w:val="TableContents"/>
            </w:pPr>
            <w:r>
              <w:t>од 26.12.2017.год.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489.Милорад Ћурчић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Мандић сокак,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351-1766/2017-III-05</w:t>
            </w:r>
          </w:p>
          <w:p w:rsidR="0068715B" w:rsidRDefault="006843FC">
            <w:pPr>
              <w:pStyle w:val="TableContents"/>
            </w:pPr>
            <w:r>
              <w:t>од 18.12.2017.год.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490.Милан Алексић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Товарник,Браће Шовљански, 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351-296/2016-III-05</w:t>
            </w:r>
          </w:p>
          <w:p w:rsidR="0068715B" w:rsidRDefault="006843FC">
            <w:pPr>
              <w:pStyle w:val="TableContents"/>
            </w:pPr>
            <w:r>
              <w:t>од 07.04.2017.год.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491.Милан Алексић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351-297/2016-III-05</w:t>
            </w:r>
          </w:p>
          <w:p w:rsidR="0068715B" w:rsidRDefault="006843FC">
            <w:pPr>
              <w:pStyle w:val="TableContents"/>
            </w:pPr>
            <w:r>
              <w:t>од 07.04.2017.год.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492.Милан Алексић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Товарник,Браће Шовљански, 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351-299/2016-III-05</w:t>
            </w:r>
          </w:p>
          <w:p w:rsidR="0068715B" w:rsidRDefault="006843FC">
            <w:pPr>
              <w:pStyle w:val="TableContents"/>
            </w:pPr>
            <w:r>
              <w:t>од 07.04.2017.год.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493.Милан Алексић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Товарник,Браће Шовљански, 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објекат-остава, фуруна и пекара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351-300/2016-III-05</w:t>
            </w:r>
          </w:p>
          <w:p w:rsidR="0068715B" w:rsidRDefault="006843FC">
            <w:pPr>
              <w:pStyle w:val="TableContents"/>
            </w:pPr>
            <w:r>
              <w:t>од 07.04.2017.год.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494.Ђуро Кајиш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Каменова,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351-2663/2017-III-05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03.01.2018.год.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495.Милош Инђић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74/А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објекат,</w:t>
            </w:r>
          </w:p>
          <w:p w:rsidR="0068715B" w:rsidRDefault="006843FC">
            <w:pPr>
              <w:pStyle w:val="TableContents"/>
            </w:pPr>
            <w:r>
              <w:t>-Економски објекат-свињац,</w:t>
            </w:r>
          </w:p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-Економски објекат-свињац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351-1719/2017-III-05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03.01.2018.год.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496.Радосав Крстовић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85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351-53/2014-III-05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28.12.2017.год.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497.Никола Петровић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Лењинова, 32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објекат-свињац и 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351-694/2017-III-05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27.12.2017.год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498.Сретен Пантић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 59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објекат,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351-680/2010-III-05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04.01.2018.год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499.Саво Стјепановић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Огар,Шумска,152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351-1260/2017-III-05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28.12.2017.год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500.Саво Стјепановић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Огар,Шумска,152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објекат-оставе,</w:t>
            </w:r>
          </w:p>
          <w:p w:rsidR="0068715B" w:rsidRDefault="006843FC">
            <w:pPr>
              <w:pStyle w:val="TableContents"/>
            </w:pPr>
            <w:r>
              <w:t>-Помоћни објекат-гаража,</w:t>
            </w:r>
          </w:p>
          <w:p w:rsidR="0068715B" w:rsidRDefault="006843FC">
            <w:pPr>
              <w:pStyle w:val="TableContents"/>
            </w:pPr>
            <w:r>
              <w:t>-Помоћни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351-1261/2017-III-05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28.12.2017.год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501.Божо Обрадовић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  Нова улица, 14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351-1443/2017-III-05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18.12.2017.год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502.Божо Обрадовић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  Нова улица, 14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351-378/2017-III-05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18.12.2017.год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503.Божо Обрадовић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Огар,Нова улица, 14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351-380/2017-III-05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18.12.2017.год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504.Божо Обрадовић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Огар,Нова улица, 14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Производна хала(производња ПВЦ столарије)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351-379/2017-III-05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18.12.2017.год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505.Божо Обрадовић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Нова улица,14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Радионица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351-377/2017-III-05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18.12.2017.год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506.Миленко Грујић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Маршала Тита,18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објекат-сењак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351-633/2017-III-05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03.01.2018.год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507.Наташа Благојевић и Зоран Благојевић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-Нови Београд, Земунска, 1Е,</w:t>
            </w:r>
          </w:p>
          <w:p w:rsidR="0068715B" w:rsidRDefault="006843FC">
            <w:pPr>
              <w:pStyle w:val="TableContents"/>
            </w:pPr>
            <w:r>
              <w:t>-Нови Београд, Гандијева, 58/58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351-2017/2017-III-05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25.12.2017.год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508.Божа Благојевић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Земунска,1Е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351-2016/2017-III-05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25.12.2017.год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509.Јован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Горњанска,71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351-2082/2017-III-05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19.12.2017.год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510.Јован </w:t>
            </w:r>
            <w:r>
              <w:lastRenderedPageBreak/>
              <w:t>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Карловчић, </w:t>
            </w:r>
            <w:r>
              <w:lastRenderedPageBreak/>
              <w:t>Горњанска,71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Помоћни објекат-гаража </w:t>
            </w:r>
            <w:r>
              <w:lastRenderedPageBreak/>
              <w:t>и 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351-2083/2017-III-05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од 19.12.2017.год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511.Милан Бељинац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Горњанска,39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351-706/2010-III-05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10.01.2018.год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512.Милан и Ружица Бељинац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Горњанска,39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351-37/2018-III-05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10.01.2018.год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513.Коста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Сремских бораца,65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351-165/2017-III-05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11.01.2018.год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514.Коста Јованиовић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Земун,Сремских бораца, 65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објекат-котобања,</w:t>
            </w:r>
          </w:p>
          <w:p w:rsidR="0068715B" w:rsidRDefault="006843FC">
            <w:pPr>
              <w:pStyle w:val="TableContents"/>
            </w:pPr>
            <w:r>
              <w:t>-Помоћни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351-164/2017-III-05</w:t>
            </w:r>
          </w:p>
          <w:p w:rsidR="0068715B" w:rsidRDefault="006843F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од 11.01.2018.год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515.Ђорђе и Нада Радосављевић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Крњешевачка,78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објекат-котобања,</w:t>
            </w:r>
          </w:p>
          <w:p w:rsidR="0068715B" w:rsidRDefault="006843FC">
            <w:pPr>
              <w:pStyle w:val="TableContents"/>
            </w:pPr>
            <w:r>
              <w:t>-Помоћни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351-2701/2017-III-05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10.01.2018.год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516.Вида Јелић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Каналска,35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351-1992/2017-III-05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517.Вида Јелић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Каналска,35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објекат-котларница,</w:t>
            </w:r>
          </w:p>
          <w:p w:rsidR="0068715B" w:rsidRDefault="006843FC">
            <w:pPr>
              <w:pStyle w:val="TableContents"/>
            </w:pPr>
            <w:r>
              <w:t>-Помоћни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351-1991/2017-III-05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518.Светислав Максимовић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Партизанска, 41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351-1035/2017-III-05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519.Светислав Максимовић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Партизанска, 41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Пословни објекат-машинска радионица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351-1037/2017-III-05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520.Светислав Максимовић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</w:t>
            </w:r>
          </w:p>
          <w:p w:rsidR="0068715B" w:rsidRDefault="006843FC">
            <w:pPr>
              <w:pStyle w:val="TableContents"/>
            </w:pPr>
            <w:r>
              <w:t>Партизанска,41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 и шипа,</w:t>
            </w:r>
          </w:p>
          <w:p w:rsidR="0068715B" w:rsidRDefault="006843FC">
            <w:pPr>
              <w:pStyle w:val="TableContents"/>
            </w:pPr>
            <w:r>
              <w:t>-Економски објекат-свињац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351-1034/2017-III-05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521.Иванка Ђаковић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144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351-1872/2017-III-05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17.01.2018.год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522.Иванка Ђаковић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Пећинци,  </w:t>
            </w:r>
          </w:p>
          <w:p w:rsidR="0068715B" w:rsidRDefault="006843FC">
            <w:pPr>
              <w:pStyle w:val="TableContents"/>
            </w:pPr>
            <w:r>
              <w:t>Слободана Бајића, 144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351-1871/2017-III-05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17.01.2018.год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523.Миливоје и Љубица Радивојевић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Јурија Гагарина, 216/64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351-2015/2017-III-05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05.01.2018.год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524.Миливоје и Љубица Радивојевић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Јурија Гагарина, 216/64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351-2014/2017-III-05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05.01.2018.год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525.Мирољуб Мустафић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Каменова, 54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објекти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351-2530/2017-III-05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18.01.2018.год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526.Слободан Радивојевић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Мандић сокак, 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351-1757/2017-III-05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18.01.2018.год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527.Слободан Радивојевић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</w:t>
            </w:r>
          </w:p>
          <w:p w:rsidR="0068715B" w:rsidRDefault="006843FC">
            <w:pPr>
              <w:pStyle w:val="TableContents"/>
            </w:pPr>
            <w:r>
              <w:t>Мандић сокак,12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Пет помоћних објеката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351-1756/2017-III-05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18.01.2018.год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528.Зорица Љубичић,</w:t>
            </w:r>
          </w:p>
          <w:p w:rsidR="0068715B" w:rsidRDefault="006843FC">
            <w:pPr>
              <w:pStyle w:val="TableContents"/>
            </w:pPr>
            <w:r>
              <w:t xml:space="preserve"> Сандра Петровић и</w:t>
            </w:r>
          </w:p>
          <w:p w:rsidR="0068715B" w:rsidRDefault="006843FC">
            <w:pPr>
              <w:pStyle w:val="TableContents"/>
            </w:pPr>
            <w:r>
              <w:t>Наташа Љубичић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-Шимановци, Мандић сокак,8,</w:t>
            </w:r>
          </w:p>
          <w:p w:rsidR="0068715B" w:rsidRDefault="006843FC">
            <w:pPr>
              <w:pStyle w:val="TableContents"/>
            </w:pPr>
            <w:r>
              <w:t>-Београд, Јозе Шћурле,151,</w:t>
            </w:r>
          </w:p>
          <w:p w:rsidR="0068715B" w:rsidRDefault="006843FC">
            <w:pPr>
              <w:pStyle w:val="TableContents"/>
            </w:pPr>
            <w:r>
              <w:t>-Шимановци,</w:t>
            </w:r>
          </w:p>
          <w:p w:rsidR="0068715B" w:rsidRDefault="006843FC">
            <w:pPr>
              <w:pStyle w:val="TableContents"/>
            </w:pPr>
            <w:r>
              <w:t>Мандић сокак,8</w:t>
            </w:r>
          </w:p>
          <w:p w:rsidR="0068715B" w:rsidRDefault="0068715B">
            <w:pPr>
              <w:pStyle w:val="TableContents"/>
            </w:pP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351-2231/2017-III-05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529.Зорица Љубичић,</w:t>
            </w:r>
          </w:p>
          <w:p w:rsidR="0068715B" w:rsidRDefault="006843FC">
            <w:pPr>
              <w:pStyle w:val="TableContents"/>
            </w:pPr>
            <w:r>
              <w:t xml:space="preserve"> Сандра Петровић и</w:t>
            </w:r>
          </w:p>
          <w:p w:rsidR="0068715B" w:rsidRDefault="006843FC">
            <w:pPr>
              <w:pStyle w:val="TableContents"/>
            </w:pPr>
            <w:r>
              <w:t>Наташа Љубичић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-Шимановци, Мандић сокак,8,</w:t>
            </w:r>
          </w:p>
          <w:p w:rsidR="0068715B" w:rsidRDefault="006843FC">
            <w:pPr>
              <w:pStyle w:val="TableContents"/>
            </w:pPr>
            <w:r>
              <w:t>-Београд, Јозе Шћурле,151,</w:t>
            </w:r>
          </w:p>
          <w:p w:rsidR="0068715B" w:rsidRDefault="006843FC">
            <w:pPr>
              <w:pStyle w:val="TableContents"/>
            </w:pPr>
            <w:r>
              <w:t>-Шимановци,</w:t>
            </w:r>
          </w:p>
          <w:p w:rsidR="0068715B" w:rsidRDefault="006843FC">
            <w:pPr>
              <w:pStyle w:val="TableContents"/>
            </w:pPr>
            <w:r>
              <w:t>Мандић сокак,8</w:t>
            </w:r>
          </w:p>
          <w:p w:rsidR="0068715B" w:rsidRDefault="0068715B">
            <w:pPr>
              <w:pStyle w:val="TableContents"/>
            </w:pP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351-2232/2017-III-05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530.Драган Иванић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Рума,Железничка,34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351-1289/2017-III-05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22.01.2018.год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531.Никола Блажон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Неше Веркића,7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351-1965/2017-III-05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22.01.2018.год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532.Никола Блажон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Неше Веркића,7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 и пет економских објеката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351-1099/2017-III-05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22.01.2018.год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533.Душан Грујић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Крњешевачка,92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објекта-шупе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351-2699/2017-III-05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534.Александар Панић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Војвођанска,37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351-1290/2017-III-05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18.01.2018.год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535.Александар Панић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Војвођанска,37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Стамбено-пословни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18.01.2018.год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536.Александар Панић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Војвођанска,37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објекат-штала,свињац,</w:t>
            </w:r>
          </w:p>
          <w:p w:rsidR="0068715B" w:rsidRDefault="006843FC">
            <w:pPr>
              <w:pStyle w:val="TableContents"/>
            </w:pPr>
            <w:r>
              <w:t>-Економски објекат-штала и сењак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351-1291/2017-III-05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18.01.2018.год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537.Спасоје Белић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Купиново,Шиште, 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351-1855/2017-III-05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538.Слободан Вуков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Пећинци,Јове Негушевића,52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25.01.2018.год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539.Слободан Вуков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Пећинци,Јове Негушевића,52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Шест помоћних објеката и четири економска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25.01.2018.год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540.Петар Спасојевић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Бајића,141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објекат-доградња и надградња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351-2475/2017-III-05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541.Петар Спасојевић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Бајића,141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351-2473/2017-III-05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542.Петар Спасојевић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Бајића,141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351-2474/2017-III-05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543.Милован Антонић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Обрадовић сокак,26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351-299/2010-III-05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544.Олгица Таталовић и  Милица Јакшић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-Шимановци, Михаљевачка,10,</w:t>
            </w:r>
          </w:p>
          <w:p w:rsidR="0068715B" w:rsidRDefault="006843FC">
            <w:pPr>
              <w:pStyle w:val="TableContents"/>
            </w:pPr>
            <w:r>
              <w:t>-Пећинци, Сувача,5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објекат-доградња и надградња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351-2973/2017-III-05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545.Олгица Таталовић и  Милица Јакшић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-Шимановци, Михаљевачка,10,</w:t>
            </w:r>
          </w:p>
          <w:p w:rsidR="0068715B" w:rsidRDefault="006843FC">
            <w:pPr>
              <w:pStyle w:val="TableContents"/>
            </w:pPr>
            <w:r>
              <w:t>-Пећинци, Сувача,5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351-2971/2017-III-05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546.Иванка Мијатовић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Неше Веркића,14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351-1936/2017-III-05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547.Александар Ранђеловић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Бели поток, Патријарха  Германа,139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351-428/2017-III-05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30.01.2018.год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548.Александар Ранђеловић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Бели поток, Патријарха  Германа,139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и четири економска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351-421/2017-III-05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30.01.2018.год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549.Сава и Ана Јанковић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Добродолска,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и надградња стамбеног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351-2494/2017-III-05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550.Сава и Ана Јанковић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Добродолска,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351-2493/2017-III-05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551.Слободан Блануша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</w:t>
            </w:r>
          </w:p>
          <w:p w:rsidR="0068715B" w:rsidRDefault="006843FC">
            <w:pPr>
              <w:pStyle w:val="TableContents"/>
            </w:pPr>
            <w:r>
              <w:t>Каменова,49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Станбени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351-1666/2017-III-05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30.01.2018.год.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552.Слободан Блануша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Каменова,49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објекат-котларница,</w:t>
            </w:r>
          </w:p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-Два економска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351-1665/2017-III-05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30.01.2018.год.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553.Саша Миљуш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</w:t>
            </w:r>
          </w:p>
          <w:p w:rsidR="0068715B" w:rsidRDefault="006843FC">
            <w:pPr>
              <w:pStyle w:val="TableContents"/>
            </w:pPr>
            <w:r>
              <w:t>Дечка, 131/А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351-2790/2017-III-05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554.Саша Миљуш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</w:t>
            </w:r>
          </w:p>
          <w:p w:rsidR="0068715B" w:rsidRDefault="006843FC">
            <w:pPr>
              <w:pStyle w:val="TableContents"/>
            </w:pPr>
            <w:r>
              <w:t>Дечка,131/А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351-2791/2017-III-05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555.Јовица Деврња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Обреж,Неше Веркића, 74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351-3005/2017-III-05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07.02.2018.год.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556.Радомир Маћешић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</w:t>
            </w:r>
          </w:p>
          <w:p w:rsidR="0068715B" w:rsidRDefault="006843FC">
            <w:pPr>
              <w:pStyle w:val="TableContents"/>
            </w:pPr>
            <w:r>
              <w:t>Добродолска, 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објекат-остава и шупа,</w:t>
            </w:r>
          </w:p>
          <w:p w:rsidR="0068715B" w:rsidRDefault="006843FC">
            <w:pPr>
              <w:pStyle w:val="TableContents"/>
            </w:pPr>
            <w:r>
              <w:t>-Два економска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351-1699/2017-III-05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557.Миленко Славнић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Орачка, 18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објекат,</w:t>
            </w:r>
          </w:p>
          <w:p w:rsidR="0068715B" w:rsidRDefault="006843FC">
            <w:pPr>
              <w:pStyle w:val="TableContents"/>
            </w:pPr>
            <w:r>
              <w:t>-Два економска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351-1109/2010-III-05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07.02.2018.год.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558.Ђорђе Ђурђевић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Доњи Товарник, Милорада </w:t>
            </w:r>
            <w:r>
              <w:lastRenderedPageBreak/>
              <w:t>Зоркића, 70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559.Ђорђе Ђурђевић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70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објекат-летња кухиња,</w:t>
            </w:r>
          </w:p>
          <w:p w:rsidR="0068715B" w:rsidRDefault="006843FC">
            <w:pPr>
              <w:pStyle w:val="TableContents"/>
            </w:pPr>
            <w:r>
              <w:t>-Економски објекат-штала,</w:t>
            </w:r>
          </w:p>
          <w:p w:rsidR="0068715B" w:rsidRDefault="006843FC">
            <w:pPr>
              <w:pStyle w:val="TableContents"/>
            </w:pPr>
            <w:r>
              <w:t>-Економски објекат-свињац и котобања,</w:t>
            </w:r>
          </w:p>
          <w:p w:rsidR="0068715B" w:rsidRDefault="006843FC">
            <w:pPr>
              <w:pStyle w:val="TableContents"/>
            </w:pPr>
            <w:r>
              <w:t>-Помоћни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351-319/2017-III-05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560.Чедомир Париповић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126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351-3013/2017-III-05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07.02.2018.год.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561.Душан Пуђа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</w:t>
            </w:r>
          </w:p>
          <w:p w:rsidR="0068715B" w:rsidRDefault="006843FC">
            <w:pPr>
              <w:pStyle w:val="TableContents"/>
            </w:pPr>
            <w:r>
              <w:t>Фрушкогорска, 35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стамбеног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351-482/2017-III-05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562.Душан Пуђа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</w:t>
            </w:r>
          </w:p>
          <w:p w:rsidR="0068715B" w:rsidRDefault="006843FC">
            <w:pPr>
              <w:pStyle w:val="TableContents"/>
            </w:pPr>
            <w:r>
              <w:t>Фрушкогорска,35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објекат-товилиште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351-481/2017-III-05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563.Мирко Гајић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Мила Којића, 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Реконструкција и доградња стамбеног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351-1632/2017-III-05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564.Мирко Гајић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Мила Којића, 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351-553/2018-III-05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565.Миодраг Маријан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Купиново,Цвете Јовановић, 17/А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351-729/2017-III-05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566.Миодраг Маријан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Купиново,Цвете Јовановић, 17/А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објекат-гаража,</w:t>
            </w:r>
          </w:p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-Економски објекат-бокс за псе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351-725/2017-III-05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567.Душан Банковић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Карађорђева 53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351-1793/2017-III-05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22.02.2018.год.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568.Душан Банда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Посавског одреда 68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351-278/2016-III-05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569.Душан Банда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Посавског одреда</w:t>
            </w:r>
          </w:p>
          <w:p w:rsidR="0068715B" w:rsidRDefault="006843FC">
            <w:pPr>
              <w:pStyle w:val="TableContents"/>
            </w:pPr>
            <w:r>
              <w:t>68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351-277/2016-III-05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570.Слободан Ребић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Београд,Кнегиње Зорке 64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-Стамбени објекат,</w:t>
            </w:r>
          </w:p>
          <w:p w:rsidR="0068715B" w:rsidRDefault="006843FC">
            <w:pPr>
              <w:pStyle w:val="TableContents"/>
            </w:pPr>
            <w:r>
              <w:t>-Два помоћна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351-410/2010-III-05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20.02.2018.год.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571.Драгољуб Стевановић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Сремска 29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351-250/2009-III-05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572.Влада Јеремић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Каменова,36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351-2668/2017-III-05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573.Шпиро Безбрадица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7.јула,бр.3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(надоградња спрата)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351-875/2017-III-05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21.02.2018.год.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574.Шпиро Безбрадица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7.јула,бр.3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21.02.2018.год.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575.Светозар </w:t>
            </w:r>
            <w:r>
              <w:lastRenderedPageBreak/>
              <w:t>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Пећинци, </w:t>
            </w:r>
            <w:r>
              <w:lastRenderedPageBreak/>
              <w:t>Школска, 49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351-1983/2017-III-05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од 20.02.2018.год.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576.Светозар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</w:t>
            </w:r>
          </w:p>
          <w:p w:rsidR="0068715B" w:rsidRDefault="006843FC">
            <w:pPr>
              <w:pStyle w:val="TableContents"/>
            </w:pPr>
            <w:r>
              <w:t>Школска, 49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351-1985/2017-III-05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20.02.2018.год.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577.Светозар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</w:t>
            </w:r>
          </w:p>
          <w:p w:rsidR="0068715B" w:rsidRDefault="006843FC">
            <w:pPr>
              <w:pStyle w:val="TableContents"/>
            </w:pPr>
            <w:r>
              <w:t>Школска, 49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објекат-котларница и 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351-1984/2017-III-05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20.02.2018.год.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578.Ђорђе Ракић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38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351-1896/2017-III-05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од19.02.2018.год.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579.Фатима Вујевић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Народних хериоја 44/16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-Стамбени објекат-викенд кућа,</w:t>
            </w:r>
          </w:p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351-75/2010-III-05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27.02.2018.год.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580.Стојан Максимовић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ЈНА, 94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-Стамбени објекат</w:t>
            </w:r>
          </w:p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351-870/2010-III-05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581.Марко Тртица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Лењинова,50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351-675/2017-III-05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582.Бранислав Ракић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Зоркића,40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351-1865/2017-III-05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22.02.2018.год.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583.Бранислав Ракић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</w:t>
            </w:r>
          </w:p>
          <w:p w:rsidR="0068715B" w:rsidRDefault="006843FC">
            <w:pPr>
              <w:pStyle w:val="TableContents"/>
            </w:pPr>
            <w:r>
              <w:t>Милорада зоркића, 40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објекат-пушница,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објекат-котобања,</w:t>
            </w:r>
          </w:p>
          <w:p w:rsidR="0068715B" w:rsidRDefault="006843FC">
            <w:pPr>
              <w:pStyle w:val="TableContents"/>
            </w:pPr>
            <w:r>
              <w:t>-Економски објекат-свињац и сењак,</w:t>
            </w:r>
          </w:p>
          <w:p w:rsidR="0068715B" w:rsidRDefault="006843FC">
            <w:pPr>
              <w:pStyle w:val="TableContents"/>
            </w:pPr>
            <w:r>
              <w:t>-Помоћни објекат-остава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351-1866/2017-III-05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22.02.2018.год.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584.Драган Атанацковић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64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585.Драган Атанацковић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64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објекат-стаја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351-2036/2017-III-05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586.Драган Атанацковић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64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351-2035/2017-III-05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587.Зоран Мићић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 128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објекат-летња кухиња,</w:t>
            </w:r>
          </w:p>
          <w:p w:rsidR="0068715B" w:rsidRDefault="006843FC">
            <w:pPr>
              <w:pStyle w:val="TableContents"/>
            </w:pPr>
            <w:r>
              <w:t>-Помоћни објекат-гаража и шупа,</w:t>
            </w:r>
          </w:p>
          <w:p w:rsidR="0068715B" w:rsidRDefault="006843FC">
            <w:pPr>
              <w:pStyle w:val="TableContents"/>
            </w:pPr>
            <w:r>
              <w:t>-Помоћни објекат,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објекат-котобања,свињац и амбар,</w:t>
            </w:r>
          </w:p>
          <w:p w:rsidR="0068715B" w:rsidRDefault="006843FC">
            <w:pPr>
              <w:pStyle w:val="TableContents"/>
            </w:pPr>
            <w:r>
              <w:t>-Економски објекат-сењак,</w:t>
            </w:r>
          </w:p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351-2336/2017-III-05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05.03.2018.год.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588.Радованка Дујић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   Охридска, 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351-1953/2017-III-05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28.02.2018.год.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589.Радованка </w:t>
            </w:r>
            <w:r>
              <w:lastRenderedPageBreak/>
              <w:t>Дујић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Земун,  </w:t>
            </w:r>
            <w:r>
              <w:lastRenderedPageBreak/>
              <w:t>Охридска,7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351-1954/2017-III-05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од 28.02.2018.год.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590.Богдан Кефер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Радоја Дакића, 21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објекта,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351-3056/2017-III-05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22.02.2018.год.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591.Ружица Ускоковић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 79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Производно-складишни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351-1436/2017-III-05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592.Веселин Јовичић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Посавског одреда,19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351-401/2017-III-05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593.Веселин Јовичић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Посавског одреда,19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објекат,</w:t>
            </w:r>
          </w:p>
          <w:p w:rsidR="0068715B" w:rsidRDefault="006843FC">
            <w:pPr>
              <w:pStyle w:val="TableContents"/>
            </w:pPr>
            <w:r>
              <w:t>-Економски објекат-свињац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351-406/2017-III-05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594.Драгица Ступар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Влајка Ђурановића, 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351-2018/2017-III-05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595.Чедомир Бановачки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 88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351-5612017-III-05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596.“МАГРЕМ“доо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Гандијева, 117/а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Пословни објекат-магацин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597.“МАГРЕМ“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Гандијева, 117/а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Пословно-магацински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598.“МАГРЕМ“доо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Гандијева,117/а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Пословно- стамбени-магацин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599.Милан Цвијетиновић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  Нова улица, 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351-1084/2017-III-05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05.03.2018.год.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600.Ђорђе Вучевац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Карађорђева, 25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-Економски објекат-штала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351-1802/2017-III-05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601.Слободан Вујичић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83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стамбеног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351-2968/2017-III-05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602.Слободан Вујичић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83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351-2969/2017-III-05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603.СЗТР „Ђурђевић“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Радна зона 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објекат-надстрешница за смештај механизације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351-2965/2017-III-05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604.“ПЕТ МБ АГРАР“доо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Каменова,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објекат-објекат за смештај сламе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351-2690/2017-III-05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605.“ПЕТ МБ АГРАР“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Каменова,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објекат-објекат за смештај сламе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351-1799/2017-III-05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606.Миленко Ђурђевић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101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објекат-објекат за смештај сламе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351-1800/2017-III-05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607.Миленко Ђурђевић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 Бајића 101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објекат-објекат за смештај сламе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351-1798/2017-III-05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19.02.2018.год.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608.Миле Секулић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Нова Пазова,Бошка Бухе 104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609.Миле Секулић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Нова Пазова,Бошка Бухе 104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610.Павле Арсеновић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 42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351-1882/2017-III-05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15.03.2018.год.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611.Павле Арсеновић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 42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 и 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351-1881/2017-III-05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15.03.2018.год.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612.“МИНИ ПАНИ“доо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Суботица, Хиподромска 2ц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613.Никола Неговановић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Неше Веркића 123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351-1927/2017-III-05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614.Никола Неговановић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Обреж,Неше Веркића 123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351-1926/2017-III-05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615.Радинка Марић, Богдан Марић и Данијела Оташевић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-Шимановци, Михаљевачка 18,</w:t>
            </w:r>
          </w:p>
          <w:p w:rsidR="0068715B" w:rsidRDefault="006843FC">
            <w:pPr>
              <w:pStyle w:val="TableContents"/>
            </w:pPr>
            <w:r>
              <w:t>-Шимановци, Михаљевачка 18,</w:t>
            </w:r>
          </w:p>
          <w:p w:rsidR="0068715B" w:rsidRDefault="006843FC">
            <w:pPr>
              <w:pStyle w:val="TableContents"/>
            </w:pPr>
            <w:r>
              <w:t>-Голубовац,Црна Гора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351-552/2018-III-05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15.03.2018.год.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616.Радинка Марић, Богдан Марић и Данијела Оташевић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-Шимановци, Михаљевачка 18,</w:t>
            </w:r>
          </w:p>
          <w:p w:rsidR="0068715B" w:rsidRDefault="006843FC">
            <w:pPr>
              <w:pStyle w:val="TableContents"/>
            </w:pPr>
            <w:r>
              <w:t>-Шимановци, Михаљевачка 18,</w:t>
            </w:r>
          </w:p>
          <w:p w:rsidR="0068715B" w:rsidRDefault="006843FC">
            <w:pPr>
              <w:pStyle w:val="TableContents"/>
            </w:pPr>
            <w:r>
              <w:t>-Голубовац,Црна Гора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351-549/2018-III-05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15.03.2018.год.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617.Душан Грозданић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Београд,Радоја Дакића 13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објекта,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351-196/2010-III-05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618.Стеван Стојчевић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Пећинци,Јове Негушевића 68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објекат-котларница са оставом</w:t>
            </w:r>
          </w:p>
          <w:p w:rsidR="0068715B" w:rsidRDefault="006843FC">
            <w:pPr>
              <w:pStyle w:val="TableContents"/>
            </w:pPr>
            <w:r>
              <w:t>-Помоћни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351-6/2016-III-05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20.03.2018.год.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619.Биљана Момчиловић и</w:t>
            </w:r>
          </w:p>
          <w:p w:rsidR="0068715B" w:rsidRDefault="006843FC">
            <w:pPr>
              <w:pStyle w:val="TableContents"/>
            </w:pPr>
            <w:r>
              <w:t>Љиљана Митровић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-Нови Београд, Арсенија Чарнојевића 146</w:t>
            </w:r>
          </w:p>
          <w:p w:rsidR="0068715B" w:rsidRDefault="006843FC">
            <w:pPr>
              <w:pStyle w:val="TableContents"/>
            </w:pPr>
            <w:r>
              <w:t>-Нови Београд, Стојана Аралице 26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-Доградња и надградња спрата стамбеног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351-2084/2017-III-05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20.03.2018.год.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620.Драган Ерић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Мандић сокак 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351-3015/2017-III-05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21.03.2018.год.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621.Васа Ристивојевић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Партизанска 68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351-2998/2017-III-05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21.03.2018.год.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622.Васа </w:t>
            </w:r>
            <w:r>
              <w:lastRenderedPageBreak/>
              <w:t>Ристивојевић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Суботиште, </w:t>
            </w:r>
            <w:r>
              <w:lastRenderedPageBreak/>
              <w:t>Партизанска 68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Три помоћна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351-2996/2017-III-05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од 21.03.2018.год.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623.Драгиша Грујић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Светозара Милетића 22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Дванаест економских објеката (надстрешница,обор, остава,гаража, котобања,подно складиште и вц)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351-650/2010-III-05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624.Душан Стојшић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Прхово,Сремска 31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351-2262/2017-III-05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14.03.2018.год.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625.Душан Стојшић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Прхово,Сремска 31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351-2263/2017-III-05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626.Новица Мандић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Маршала Тита 46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објекат-котобања и 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351-877/2017-III-05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20.03.2018.год.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627.Анђелка Љубинковић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 13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 и летња кухиња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351-1398/20187-III-05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628.Душан Добрић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Карађорђева 27/А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351-1794/2017-III-05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21.03.2018.год.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629.Јован Радомировић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41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351-1625/2017-III-05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630.Јован Радомировић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 41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Пет економских објеката ( котобања,шупа,штала и сењак)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351-1621/2017-III-05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631.Стеван Радић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351-2932/2017-III-05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632.Јасмина Микан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Јагодина 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Реконструкција, доградња и надградња поткровља стамбеног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351-3001/2017-III-05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633.Јасмина Микан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Јагодина 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351-3000/2017-III-05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634.Бранко Бајловић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Каналска 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351-2211/2017-III-05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04.04.2018.год.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635.Даринка Товаровић и Бранислава Илић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-Пећинци, 6.Војвођанске бригаде 4</w:t>
            </w:r>
          </w:p>
          <w:p w:rsidR="0068715B" w:rsidRDefault="006843FC">
            <w:pPr>
              <w:pStyle w:val="TableContents"/>
            </w:pPr>
            <w:r>
              <w:t>-Пећинци, Браће Крстић 14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-Стамбени објекат</w:t>
            </w:r>
          </w:p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351-373/2009-III-05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05.04.2018.год.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636.Никола Јанковић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Земун,Шевина 50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351-1689/2017-III-05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637.Никола Јанковић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Земун,Шевина 50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351-1690/2017-III-05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638.Александар Лазаревић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Крстић 18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20.03.2018.год.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639.Божидар Матић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 32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објекат-сењак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351-2874/2017-III-05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10.04.2018.год.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640.Горица Шестић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Сурчин, Трг Зорана Ђинђића 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351-223/2010-III-05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30.03.2018.год.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641.Вера Деврња и  Биљана Столић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-Сремски Михаљевци, Шимановачка 71</w:t>
            </w:r>
          </w:p>
          <w:p w:rsidR="0068715B" w:rsidRDefault="006843FC">
            <w:pPr>
              <w:pStyle w:val="TableContents"/>
            </w:pPr>
            <w:r>
              <w:t>-Рума, 15.августа 56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351-1065/2017-III-05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04.04.2018.год.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642.Бранко Владић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Партизанска 98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351-601/2017-III-05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10.04.2018.год.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643.Слободан Радивојевић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 92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644.Слободан Радивојевић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Шимановачка, Прховачка 92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645.Жика и Соња Тодоровић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Пролетерска, 54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и надградња стамбеног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351-3055/2017-III-05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646.Жика и Соња Тодоровић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Пролетерска, 54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351-3004/2017-III-05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647.Жика и Соња Тодоровић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Пролетерска, 54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објекат-шупа са гаражом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351-3002/2017-III-05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648.Димитрије Ракић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36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објекат-остава и шупа,</w:t>
            </w:r>
          </w:p>
          <w:p w:rsidR="0068715B" w:rsidRDefault="006843FC">
            <w:pPr>
              <w:pStyle w:val="TableContents"/>
            </w:pPr>
            <w:r>
              <w:t>-Економски објекат- 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351-1893/2017-III-05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649.Милан Бакић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Фрушкогорска, 28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351-818/2017-III-05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650.Милан Бакић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Фрушкогорска, 28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објекат-пушница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351-816/2017-III-05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651.Најденов Сава и Наташа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Београд,Јурија Гагарина, 199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351-613/2018-III-05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10.04.2018.год.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652.Најденов Сава и Наташа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Јурија Гагарина, 199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10.04.2018.год.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653.Смиљко Бићанин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Лењинова, 21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351-685/2010-III-05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654.Славица Ивковић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Прховачка,113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објекат-гаража,</w:t>
            </w:r>
          </w:p>
          <w:p w:rsidR="0068715B" w:rsidRDefault="006843FC">
            <w:pPr>
              <w:pStyle w:val="TableContents"/>
            </w:pPr>
            <w:r>
              <w:t>-Економски објекат-свињац и 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17.04.2018.год.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655.Благоја Вујић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47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351-659/2018-III-05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656.Љепосава </w:t>
            </w:r>
            <w:r>
              <w:lastRenderedPageBreak/>
              <w:t>Карановић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Земун, Марије </w:t>
            </w:r>
            <w:r>
              <w:lastRenderedPageBreak/>
              <w:t>Бурсаћ, 15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351-588/2018-III-05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од 18.04.2018.год.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657.Ранко Лакетић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Дечка,118/Б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351-602/2018-III-05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658.Радован Гајић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Иве Лоле Рибара, 65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351-2941/2017-III-05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23.04.2018.год.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659.Радован Гајић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Иве Лоле Рибара, 65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-Пет помоћних објеката (гаража,оставе, пушница)</w:t>
            </w:r>
          </w:p>
          <w:p w:rsidR="0068715B" w:rsidRDefault="006843FC">
            <w:pPr>
              <w:pStyle w:val="TableContents"/>
            </w:pPr>
            <w:r>
              <w:t>-Три економска објекта (свињац,котобања,гаража за пољопривр. машине)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351-2956/2017-III-05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23.04.2018.год.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660.Марија и Верољуб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Болеч, Маршала Тита, 13/г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351-1851/2017-III-05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23.04.2018.год.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661.Бранко и Славко Максимовић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 86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објекат-штала,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објекат-котобања,</w:t>
            </w:r>
          </w:p>
          <w:p w:rsidR="0068715B" w:rsidRDefault="006843FC">
            <w:pPr>
              <w:pStyle w:val="TableContents"/>
            </w:pPr>
            <w:r>
              <w:t>-Економски објекат-пушница,</w:t>
            </w:r>
          </w:p>
          <w:p w:rsidR="0068715B" w:rsidRDefault="006843FC">
            <w:pPr>
              <w:pStyle w:val="TableContents"/>
            </w:pPr>
            <w:r>
              <w:t>-Помоћни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351-671/2017-III-05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07.03.2018.год.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662.Перица Симић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47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351-458/2017-III-05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663.Душан Михић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32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351-3030/2017-III-05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664.Младеновић Миланка, Александра и Александар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Народних хероја 32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објекат-летња кухиња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351-1060/2017-III-05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665.Стева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Ашања,Јанка Чмелика, 27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351-2761/2017-III-05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666.Рада Милутиновић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Гвозденова, 22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351-2796/2017-III-05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23.04.2018.год.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667.Зоран Саџак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бораца, 32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објекат-котобања,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351-67/2010-III-05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21.03.2018.год.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668.Бранислав Јапић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Јагодина, 30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17.04.2018.год.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669.Љубиша Блажон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Маршала Тита, 50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351-1028/2017-III-05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670.Живко Ђурић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43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351-333/2018-III-05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671.Сава Ћирковић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Обрадовић сокак, 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објекат-котларница, остава и летња кухиња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672.Зоран Пекић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Ненадовићева, 84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351-2467/2017-III-05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673.Зоран Пекић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Ненадовићева, 84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-Економски објекат-свињац и 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351-2457/2017-III-05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674.Пасти Иван, Старчевић Велисав и Васић Милан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-Шимановци, Голубиначка,13</w:t>
            </w:r>
          </w:p>
          <w:p w:rsidR="0068715B" w:rsidRDefault="006843FC">
            <w:pPr>
              <w:pStyle w:val="TableContents"/>
            </w:pPr>
            <w:r>
              <w:t>-Сурчин, Колубарска, 35</w:t>
            </w:r>
          </w:p>
          <w:p w:rsidR="0068715B" w:rsidRDefault="006843FC">
            <w:pPr>
              <w:pStyle w:val="TableContents"/>
            </w:pPr>
            <w:r>
              <w:t>-Каменица,          0-Б,Коцељева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351-372/2018-III-05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07.05.2018.год.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675.Горан Богдановић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Брестач,Лазара Недељковића, 42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351-2988/2017-III-05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07.05.2018.год.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676.Горан Богдановић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Недељковића,42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објекат-гаража,</w:t>
            </w:r>
          </w:p>
          <w:p w:rsidR="0068715B" w:rsidRDefault="006843FC">
            <w:pPr>
              <w:pStyle w:val="TableContents"/>
            </w:pPr>
            <w:r>
              <w:t>-Економски објекат-свињац и 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351-2858/2017-III-05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07.05.2018.год.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677.Мирослав Остојић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 18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351-1641/2017-III-05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678.Мирослав Остојић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Паћановачка,18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дела стамбеног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351-3027/2017-III-05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679.Мирослав Остојић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 18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објекта,</w:t>
            </w:r>
          </w:p>
          <w:p w:rsidR="0068715B" w:rsidRDefault="006843FC">
            <w:pPr>
              <w:pStyle w:val="TableContents"/>
            </w:pPr>
            <w:r>
              <w:t>-пет економских објеката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351-1598/2017-III-05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680.Даница Тутук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Добродолска, 45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дела  стамбеног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681.Драган Стакић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Партизанска, 74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351-365/2018-III-05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10.05.2018.год.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682.Драган Стакић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Партизанска, 74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 котобања и 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351-366/2018-III-05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10.05.2018.год.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683.Стојан Трајковић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89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351-572/2017-III-05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23.04.2018.год.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684.Јовица Живић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Каменова, 64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351-2667/2017-III-05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685.Рајко Милашиновић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Марковић, 26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351-865/2018-III-05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14.05.2018.год.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686.Стеван Великић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58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објекта-шупе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351-2398/2017-III-05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10.05.2018.год.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687.Сава Павловић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351-108/2014-III-05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14.05.2018.год.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688.Сава Павловић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објекта-гараже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14.05.2018.год.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689.Душан Добрић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36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објекта-шупе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351-1430/2017-III-05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19.10.2017.год.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690.Стева </w:t>
            </w:r>
            <w:r>
              <w:lastRenderedPageBreak/>
              <w:t>Павковић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Сремски </w:t>
            </w:r>
            <w:r>
              <w:lastRenderedPageBreak/>
              <w:t>Михаљевци, Гробљанска,21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351-2975/2017-III-05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од 03.05.2018.год.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691.Радован Крстовић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Милоша  Обилића, 14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351-1069/2018-III-05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21.05.2018.год.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692.Радован Крстовић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Милоша Обилића,14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351-1070/2018-III-05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21.05.2018.год.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693.Стеван Везан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Купиново,Жике Маричића,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економска објекта,</w:t>
            </w:r>
          </w:p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351-1068/2017-III-05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694.Иван Јаковљевић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Огар,Шумска,122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351-1266/2017-III-05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14.05.2018.год.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695.Иван Јаковљевић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Огар,Шумска,122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351-1267/2017-III-05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14.05.2018.год.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696.Иван Јаковљевић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Огар,Шумска,122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објекат,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351-550/2018-III-05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14.05.2018.год.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697.Милорад Каљевић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Маршала Тита, 57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објекат,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351-795/2018-III-05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698.Зорица Васић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Огар,Шумска,112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351-1327/2017-III-05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22.05.2018.год.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699.Нада Бабић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ЈНА, 56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351-986/2017-III-05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22.05.2018.год.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700.Нада Бабић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ЈНА, 56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објекат-шупа, 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351-985/2017-III-05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22.05.2018.год.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701.Злата Михајловић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Мандић сокак, 33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351-2234/2017-III-05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23.05.2018.год.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702.Злата Михајловић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Мандић сокак, 33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објекат-летња кухиња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351-2233/2017-III-05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23.05.2018.год.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703.“АРКОМ“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154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магацина (складишта)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351-1744/2017-III-05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704.“АРКОМ“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154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објекат-гаража за пољ.механ,</w:t>
            </w:r>
          </w:p>
          <w:p w:rsidR="0068715B" w:rsidRDefault="006843FC">
            <w:pPr>
              <w:pStyle w:val="TableContents"/>
            </w:pPr>
            <w:r>
              <w:t>-Пет помоћних објеката (надстрешница, колска вага, гаража,остава и надстрешница (кавез)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351-1171/2017-III-05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29.03.2018.год.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705.Косан Лазић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Маршала Тита,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25.04.2018.год.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706.Мирослав</w:t>
            </w:r>
          </w:p>
          <w:p w:rsidR="0068715B" w:rsidRDefault="006843FC">
            <w:pPr>
              <w:pStyle w:val="TableContents"/>
            </w:pPr>
            <w:r>
              <w:t xml:space="preserve">Веселиновић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124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објекат-котларница,</w:t>
            </w:r>
          </w:p>
          <w:p w:rsidR="0068715B" w:rsidRDefault="006843FC">
            <w:pPr>
              <w:pStyle w:val="TableContents"/>
            </w:pPr>
            <w:r>
              <w:t>-Помоћни објекат-шупа и гаража,</w:t>
            </w:r>
          </w:p>
          <w:p w:rsidR="0068715B" w:rsidRDefault="006843FC">
            <w:pPr>
              <w:pStyle w:val="TableContents"/>
            </w:pPr>
            <w:r>
              <w:t>Економски објекат-котобања и 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351-2356/2017-III-05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707.Синиша Веселиновић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124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351-2359/2017-III-05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708.Синиша Веселиновић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124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објекта-шупе,</w:t>
            </w:r>
          </w:p>
          <w:p w:rsidR="0068715B" w:rsidRDefault="006843FC">
            <w:pPr>
              <w:pStyle w:val="TableContents"/>
            </w:pPr>
            <w:r>
              <w:t>Помоћни објекат-амбар,</w:t>
            </w:r>
          </w:p>
          <w:p w:rsidR="0068715B" w:rsidRDefault="006843FC">
            <w:pPr>
              <w:pStyle w:val="TableContents"/>
            </w:pPr>
            <w:r>
              <w:t>-Два економска објекта-котобања и свињац,</w:t>
            </w:r>
          </w:p>
          <w:p w:rsidR="0068715B" w:rsidRDefault="006843FC">
            <w:pPr>
              <w:pStyle w:val="TableContents"/>
            </w:pPr>
            <w:r>
              <w:t>-Економски објекат-штала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351-2357/2017-III-05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709.Биљана Арсенијевић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Крњешевачка,13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објекат-котларница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351-788/2018-III-05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710.Слободан Арсенијевић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50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351-233/2018-III-05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711.Владимир Цветковић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48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712.Владимир Цветковић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48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713.Владимир Цветковић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Прховачка,48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објекат-котларница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351-232/2018-III-05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714.Милорад Љубојевић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65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објекат,</w:t>
            </w:r>
          </w:p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351-671/2018-III-05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04.06.2018.год.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715.Миомир и Анђелка Ћирковић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Голубиначка,108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31.05.2018.год.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716.Анђелка, Момир и Мирјана Чавић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-Шимановци, Михаљевачка, 25</w:t>
            </w:r>
          </w:p>
          <w:p w:rsidR="0068715B" w:rsidRDefault="006843FC">
            <w:pPr>
              <w:pStyle w:val="TableContents"/>
            </w:pPr>
            <w:r>
              <w:t>-Земун, Приморска, 2А,</w:t>
            </w:r>
          </w:p>
          <w:p w:rsidR="0068715B" w:rsidRDefault="006843FC">
            <w:pPr>
              <w:pStyle w:val="TableContents"/>
            </w:pPr>
            <w:r>
              <w:t>-Земун. Приморска,2А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351-2230/2017-III-05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15.05.2018.год.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717.Слободан Јеросимовић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139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351-543/2018-III-05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21.05.2018.год.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718.Слободан Јеросимовић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Бајића,139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351-544/2018-III-05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21.05.2018.год.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719.Слободан Јеросимовић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</w:t>
            </w:r>
          </w:p>
          <w:p w:rsidR="0068715B" w:rsidRDefault="006843FC">
            <w:pPr>
              <w:pStyle w:val="TableContents"/>
            </w:pPr>
            <w:r>
              <w:t>Слободана Бајића,139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објекта,</w:t>
            </w:r>
          </w:p>
          <w:p w:rsidR="0068715B" w:rsidRDefault="006843FC">
            <w:pPr>
              <w:pStyle w:val="TableContents"/>
            </w:pPr>
            <w:r>
              <w:t>-Два економска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351-534/2018-III-05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21.05.2018.год.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720.Вера, Јелена и  Милан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Маршала Тита ,55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351-1023/2017-III-05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721.Јелица </w:t>
            </w:r>
            <w:r>
              <w:lastRenderedPageBreak/>
              <w:t>Симић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Ашања, </w:t>
            </w:r>
            <w:r>
              <w:lastRenderedPageBreak/>
              <w:t>Добровољачка, 39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351-2497/2017-III-05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од 30.05.2018.год.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722.Драгица Путниковић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Нешковић, 18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351-804/2018-III-05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723.Мирјана Перић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21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351-2725/2017-III-05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04.06.2018.год.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724.Мирјана Перић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21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објекат-котларница и шупа,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објекат-котобања,</w:t>
            </w:r>
          </w:p>
          <w:p w:rsidR="0068715B" w:rsidRDefault="006843FC">
            <w:pPr>
              <w:pStyle w:val="TableContents"/>
            </w:pPr>
            <w:r>
              <w:t>-Економски објекат-магацин,</w:t>
            </w:r>
          </w:p>
          <w:p w:rsidR="0068715B" w:rsidRDefault="006843FC">
            <w:pPr>
              <w:pStyle w:val="TableContents"/>
            </w:pPr>
            <w:r>
              <w:t>-Економски објекат-штала,</w:t>
            </w:r>
          </w:p>
          <w:p w:rsidR="0068715B" w:rsidRDefault="006843FC">
            <w:pPr>
              <w:pStyle w:val="TableContents"/>
            </w:pPr>
            <w:r>
              <w:t>-Економски објекат-свињац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351-2722/2017-III-05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04.06.2018.год.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725.Љубан Келебуда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129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351-583/2018-III-05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726.Вељко Томашевић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Иве Лоле Рибара, 55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351-258/2016-III-05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05.06.2018.год.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727.Грозда Шимпрага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Ашања,Иве Лоле Рибара, 43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351-2417/2017-III-05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10.05.2018.год.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728.Снежана и Бранкица Панић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Иве Лоле Рибара,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351-2944/2017-III-05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729. Снежана  и Бранкица Панић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Иве Лоле Рибара,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објекат-котобања и шупа,</w:t>
            </w:r>
          </w:p>
          <w:p w:rsidR="0068715B" w:rsidRDefault="006843FC">
            <w:pPr>
              <w:pStyle w:val="TableContents"/>
            </w:pPr>
            <w:r>
              <w:t>-Помоћни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351-2549/2017-III-05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730.Миладинка Весић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Каменова, 21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351-2675/2017-III-05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731.Сава Станојевић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Вука Караџића,10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-Четири помоћна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351-825/2017-III-05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732.Рада Јанковић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82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351-575/2018-III-05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733.Рада Јанковић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82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351-576/2018-III-05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734.Рада Јанковић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</w:t>
            </w:r>
          </w:p>
          <w:p w:rsidR="0068715B" w:rsidRDefault="006843FC">
            <w:pPr>
              <w:pStyle w:val="TableContents"/>
            </w:pPr>
            <w:r>
              <w:t>Дечка, 82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351-574/2018-III-05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735.Марија  Безбрадица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7.Јула,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351-2695/2017-III-05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736.Марија Безбрадица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7.Јула,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351-758/2018-III-05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737.Александар Драгосавац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Прховачка, 60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351-820/2018-III-05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738.Александар </w:t>
            </w:r>
            <w:r>
              <w:lastRenderedPageBreak/>
              <w:t>Драгосавац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Сремски </w:t>
            </w:r>
            <w:r>
              <w:lastRenderedPageBreak/>
              <w:t>Михаљевци, Прховачка, 60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-Три помоћна објекта </w:t>
            </w:r>
            <w:r>
              <w:lastRenderedPageBreak/>
              <w:t>(шупа),</w:t>
            </w:r>
          </w:p>
          <w:p w:rsidR="0068715B" w:rsidRDefault="006843FC">
            <w:pPr>
              <w:pStyle w:val="TableContents"/>
            </w:pPr>
            <w:r>
              <w:t>-Три економска објекта (котобања, штала)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351-819/2017-III-05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од 13.06.2018.год.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739.Иван Луковић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Београд-Земун поље, Жике Месаровића, 11/2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351-1258/2017-III-05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04.06.2018.год.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740.Иван Луковић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Београд-Земун поље, Жике Месаровића, 11/2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351-1249/2017-III-05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04.06.2018.год.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741.Миленко Марић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33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објекат-летња кухиња,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 и свињац,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351-1464/2017-III-05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23.05.2018.год.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742“БИСТРО 1881“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Индустријска зона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објекат-утоварна рампа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351-899/2018-III-05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743.“БИСТРО 1881“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Индустријска зона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Складиште примарних пољопривредних производа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351-40/2014-III-05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744. Живан Мијаиловић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Партизанска, 82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351-10542018-III-05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27.06.2018.год.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745.Ђуро Ђурић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117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351-768/2018-III-05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20.06.2018.год.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746.Ђуро Ђурић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117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351-769/2018-III-05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20.06.2018.год.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747. „АРКОМ“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154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Стамбено-пословни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351-1745/2017-III-05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21.06.2018.год.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748.Срета Радивојевић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83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351-989/2018-III-05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749.Срета Радивојевић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83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објекта-оставе,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750.Ђорђе Безбрадица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7. Јула,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351-315/2018-III-05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05.06.2018.год.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751.Ђорђе Безбрадица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7. Јула,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351-316/2018-III-05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05.06.2018.год.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752.Стојковић Владимир и Драгана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110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351-578/2018-III-05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753.Стојковић Владимир и Драгана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110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351-579/2018-III-05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754.Јован Димитријевић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109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 и надградња)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18.06.2018.год.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755. Радослав Живановић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Прховачка, 58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-Седам економских објеката (амбари, шупе, штала и сењак)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351-1279/2017-III-05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09.07.2018.год.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756.Јован Богичевић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Недељковића, 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27.06.2018.год.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757.Јован Богичевић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Недељковића, 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објекат-котларница и остава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27.06.2018.год.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758.Станоје Спасојевић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Јожефа Марчека Драгутина, 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објекат-свињац,</w:t>
            </w:r>
          </w:p>
          <w:p w:rsidR="0068715B" w:rsidRDefault="006843FC">
            <w:pPr>
              <w:pStyle w:val="TableContents"/>
            </w:pPr>
            <w:r>
              <w:t>-Економски објекат-сењак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351-897/2018-III-05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04.07.2018.год.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759.Александар Дуровић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 85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351-566/2018-III-05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04.07.2018.год.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760.Радосав Обрадовић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Нова улица,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351-2516/2017-III-05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09.07.2018.год.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761.Радосав Обрадовић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Нова улица,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објекат,</w:t>
            </w:r>
          </w:p>
          <w:p w:rsidR="0068715B" w:rsidRDefault="006843FC">
            <w:pPr>
              <w:pStyle w:val="TableContents"/>
            </w:pPr>
            <w:r>
              <w:t>-Помоћни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351-2517/2017-III-05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09.07.2018.год.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762.Нада Демоња Чађеновић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Милутина Миланковића, 188/7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 и надградња)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351-859/2018-III-05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763.Нада Демоња Чађеновић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Милутина Миланковића, 188/7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објекта-гаража и 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351-2002/2017-III-05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26.06.2018.год.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764.Гајић Радислав и Смиља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Суботиште,Иве Лоле Рибара, 117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351-548/2018-III-05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04.07.2018.год.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765.Гајић Радислав и Смиља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Суботиште,Иве Лоле Рибара, 117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351-546/2018-III-05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04.07.2018.год.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766.Марко Ђурић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Савић, 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351-263/2009-III-05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767.Љубинка Коцић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Драге Михајловића,51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351-697/2018-III-05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768.Општина 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Објекат јавне намене-школско игралиште у Купинову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351-974/2018-III-05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769.Жарко Митровић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Товарник,Браће Шовљански, 44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-Економски објекат-штала и сењак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351-1630/2017-III-05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17.07.2018.год.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770.Јовица </w:t>
            </w:r>
            <w:r>
              <w:lastRenderedPageBreak/>
              <w:t>Милосављевић и Љубинка Милосављевић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-Земун, Јована </w:t>
            </w:r>
            <w:r>
              <w:lastRenderedPageBreak/>
              <w:t>Миодраговића,9</w:t>
            </w:r>
          </w:p>
          <w:p w:rsidR="0068715B" w:rsidRDefault="006843FC">
            <w:pPr>
              <w:pStyle w:val="TableContents"/>
            </w:pPr>
            <w:r>
              <w:t>-Суботиште, Партизанска, 20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351-535/2018-III-05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од 11.07.2018.год.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771.Јовица Милосављевић и Љубинка Милосављевић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-Земун, Јована Миодраговића,9</w:t>
            </w:r>
          </w:p>
          <w:p w:rsidR="0068715B" w:rsidRDefault="006843FC">
            <w:pPr>
              <w:pStyle w:val="TableContents"/>
            </w:pPr>
            <w:r>
              <w:t>-Суботиште, Партизанска, 20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351-533/2018-III-05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772..Јовица Милосављевић и Љубинка Милосављевић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-Земун, Јована Миодраговића,9</w:t>
            </w:r>
          </w:p>
          <w:p w:rsidR="0068715B" w:rsidRDefault="006843FC">
            <w:pPr>
              <w:pStyle w:val="TableContents"/>
            </w:pPr>
            <w:r>
              <w:t>-Суботиште, Партизанска, 20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економска објекта,</w:t>
            </w:r>
          </w:p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351-537/2018-III-05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773.Драган Наић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објекта,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774.Горан Чавић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46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775.Горан Чавић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46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(котларница и летња кухиња)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 и 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776.Ковиљка Савић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Браће Гавриловића, 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351-2328/2017-III-05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18.07.2018.год.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777.Ковиљка Савић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Браће Гавриловића, 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(летња кухиња, котларница,остава, шупа)</w:t>
            </w:r>
          </w:p>
          <w:p w:rsidR="0068715B" w:rsidRDefault="006843FC">
            <w:pPr>
              <w:pStyle w:val="TableContents"/>
            </w:pPr>
            <w:r>
              <w:t>-Два економска објекта (штала, котобања и свињци)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351-2329/2017-III-05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18.07.2018.год.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778.Живојин Јанковић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Иве Лоле Рибара, 22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351-2547/2017-III-05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23.07.2018.год.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779.Димитрије Алексић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Орачка, 99/б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351-2020/2017-III-05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23.07.2018.год.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780.Димитрије Алексић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Орачка, 99/б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објекат-остава и гаража,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 и 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23.07.2018.год.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781.Радмила Радојичић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Деч,Сремска, 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351-1057/2018-III-05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05.07.2018.год.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782.Вељко Мандић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објекат-котларница,</w:t>
            </w:r>
          </w:p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351-1079/2018-III-05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783.Никола и Весна Зурковић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20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351-2229/2017-III-05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30.07.2018.год.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784.Мирослав Мандић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Мандић сокак, 18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351-3047/2017-III-05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30.07.2018.год.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785..Мирослав Мандић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Мандић сокак, 18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351-3048/2017-III-05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30.07.2018.год.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786..Мирослав Мандић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Мандић сокак, 18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351-3049/2017-III-05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30.07.2018.год.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787.Ненад Божанић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89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351-708/2018-III-05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30.07.2018.год.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788.Ненад Божанић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89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(шупа)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(котобања, свињац,сењак)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351-707/2018-III-05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30.07.2018.год.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789.“ЕЛБРУС 5642“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Стевана Стојаковића, 47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Складишни објекат-магацин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351-861/2018-III-05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31.07.2018.год.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790.Драгана Дрљић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Сремска, 37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351-2248/2017-III-05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791.Драгана  Дрљић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Сремска, 37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објекта(надстрешница),</w:t>
            </w:r>
          </w:p>
          <w:p w:rsidR="0068715B" w:rsidRDefault="006843FC">
            <w:pPr>
              <w:pStyle w:val="TableContents"/>
            </w:pPr>
            <w:r>
              <w:t>-Пет економских објеката (котобања и свињци)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351-2249/2017-III-05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792.Чедо Зељковић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Милоша Обилића, 20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(реконсрукција и доградња)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351-687/2018-III-05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793.Чедо Зељковић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Милоша Обилића, 20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351-688/2018-III-05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794.Чедо Зељковић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Милоша Обилића, 20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351-689/2018-III-05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795. Драгица Грађин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Мраковичка, 31/1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351-2450/2017-III-05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796. Милан Кљештан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 83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797.Милан Кљештан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 83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351-310/2018-III-05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798.Снежана Граховац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Иве Лоле Рибара,12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31.07.2018.год.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799.Снежана Граховац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Иве Лоле Рибара,12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објекат-летња кухиња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31.07.2018.год.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800.Станко Драгосавац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Добровољачка, 28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351-1421/2017-III-05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31.07.2018.год.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801.Радован Митровић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Стамбено-пословни објекат (доградња и надоградња)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351-2318/2017-III-05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802.Радован </w:t>
            </w:r>
            <w:r>
              <w:lastRenderedPageBreak/>
              <w:t>Митровић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Доњи Товарник, </w:t>
            </w:r>
            <w:r>
              <w:lastRenderedPageBreak/>
              <w:t>Браће Шовљански,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lastRenderedPageBreak/>
              <w:t>-Економски објекат-свињац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351-2316/2017-III-05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од 01.08.2018.год.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803.Драган Латас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61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објекта-гаража и остава,</w:t>
            </w:r>
          </w:p>
          <w:p w:rsidR="0068715B" w:rsidRDefault="006843FC">
            <w:pPr>
              <w:pStyle w:val="TableContents"/>
            </w:pPr>
            <w:r>
              <w:t>-Два економска објекта-шупа за механизацију и 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351-367/2018-III-05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804.Љубомир и Милица Стојадиновић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24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351-1490/2017-III-05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805.Љубомир и Милица Стојадиновић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</w:t>
            </w:r>
          </w:p>
          <w:p w:rsidR="0068715B" w:rsidRDefault="006843FC">
            <w:pPr>
              <w:pStyle w:val="TableContents"/>
            </w:pPr>
            <w:r>
              <w:t>Прховачка, 24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економска објекта-котобања и штала,</w:t>
            </w:r>
          </w:p>
          <w:p w:rsidR="0068715B" w:rsidRDefault="006843FC">
            <w:pPr>
              <w:pStyle w:val="TableContents"/>
            </w:pPr>
            <w:r>
              <w:t>-Помоћни објекат-шупа и 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351-1491/2017-III-05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806.Јовица Стојаковић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Маршала Тита, 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351-1943/2017-III-05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807. Драгољуб Петровић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Палмира  Тољатија, 46/7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351-900/2018-III-05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07.08.2018.год.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808.Драган Радомировић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118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351-683/2018-III-05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09.08.2018.год.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809.Драган Радомировић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СлободанаБајића,118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објекта-шупа,</w:t>
            </w:r>
          </w:p>
          <w:p w:rsidR="0068715B" w:rsidRDefault="006843FC">
            <w:pPr>
              <w:pStyle w:val="TableContents"/>
            </w:pPr>
            <w:r>
              <w:t>-Економски објекат-свињац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351-681/2018-III-05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09.08.2018.год.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810.Славко Максимовић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Нешковић, 60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17.07.2018.год.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811.Славко Максимовић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Нешковић, 60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17.07.2018.год.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812.Жарко и Душанка Вулетић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Добродолска,25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351-611/2018-III-05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813.Жарко и Душанка Вулетић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Добродолска,25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објекта-гаража,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351-609/2018-III-05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814.Ђорђе Чикић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Вука Караџића,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Девет помоћних објеката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351-651/2017-III-05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815.Драган Милић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Гроцка, Иве Лоле Рибара, 19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 и надоградња)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351-1144/2017-III-05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816. „ЛУКИ КОМЕРЦ“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објекат-колска вага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351-176/2014-III-05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14.08.2018.год.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817.Богомир Плавшић </w:t>
            </w:r>
            <w:r>
              <w:lastRenderedPageBreak/>
              <w:t>Суботић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Нови Београд, Булевар Зорана </w:t>
            </w:r>
            <w:r>
              <w:lastRenderedPageBreak/>
              <w:t>Ђинђића, 165/61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351-767/2018-III-05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09.08.2018.год.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818.Павле Костић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Шесте Војвођанске бригаде, 36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351-447/2017-III-05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14.08.2018.год.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819.Павле Костић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Шесте Војвођанске бригаде, 36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објекат-котобања, свињац и кокошињац,</w:t>
            </w:r>
          </w:p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351-450/2017-III-05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14.08.2018.год.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820.Горан Мршић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Марковић, 31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351-685/2018-III-05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21.08.2018.год.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821.Горан Мршић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Марковић, 31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351-686/2018-III-05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21.08.2018.год.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822.Милан Станић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Посавског одреда, 67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Три помоћна објекта-гаража, 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351-978/2018-III-05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823.Младен и Љепосава Антешевић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47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351-620/2018-III-05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824.Младен и Љепосава Антешевић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47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објекта-шупе,</w:t>
            </w:r>
          </w:p>
          <w:p w:rsidR="0068715B" w:rsidRDefault="006843FC">
            <w:pPr>
              <w:pStyle w:val="TableContents"/>
            </w:pPr>
            <w:r>
              <w:t>Економски објекат-котобања и свињци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351-616/2018-III-05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825.Радојица Савић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21.08.2018.год.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826.Аница Павловић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21.08.2018.год.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827.Милорад Тошовић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40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09.08.2018.год.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828.Милорад Тошовић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40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09.08.2018.год.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829.Милорад Тошовић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40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објекта-пушница,</w:t>
            </w:r>
          </w:p>
          <w:p w:rsidR="0068715B" w:rsidRDefault="006843FC">
            <w:pPr>
              <w:pStyle w:val="TableContents"/>
            </w:pPr>
            <w:r>
              <w:t>-Економски објекат-свињац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09.08.2018.год.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830.Смиљка и Саша Јанкић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Савић,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30.08.2018.год.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831.Смиљка и Саша Јанкић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Савић,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објекат-летња кухиња и 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30.08.2018.год.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832.Драган Милосављевић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Браће Јерковић, 215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Кућа на салашу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351-2712/2017-III-05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05.07.2018.год.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833.Павле Радивојевић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Бошка Новаковића, 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351-2060/2017-III-05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28.08.2018.год.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834.Павле Радивојевић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Обреж,Бошка Новаковића, 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351-2059/2017-III-05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28.08.2018.год.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835.Павле </w:t>
            </w:r>
            <w:r>
              <w:lastRenderedPageBreak/>
              <w:t>Радивојевић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Обреж,Бошка </w:t>
            </w:r>
            <w:r>
              <w:lastRenderedPageBreak/>
              <w:t>Новаковића, 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-Два помоћна објекта-</w:t>
            </w:r>
            <w:r>
              <w:lastRenderedPageBreak/>
              <w:t>шупа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351-2061/2017-III-05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од 28.08.2018.год.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836.Драгица Пушкар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Голубиначка,102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објекат-доградња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351-362/2018-III-05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837.Драгица Пушкар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Голубиначка,102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објекта-шупе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351-361/2018-III-05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838.Општина 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објекат-магацин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351-1219/2018-III-05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03.09.2018.год.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839.Општина 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објекат-колска вага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351-1220/2018-III-05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03.09.2018.год.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840.Гордана Штрбац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Голубиначка,15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20.08.2018.год.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841.Радивој Младеновић и Драгиша Младеновић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-Попинци, ЈНА, 65</w:t>
            </w:r>
          </w:p>
          <w:p w:rsidR="0068715B" w:rsidRDefault="006843FC">
            <w:pPr>
              <w:pStyle w:val="TableContents"/>
            </w:pPr>
            <w:r>
              <w:t>-Пећинци, Јове Негушевића, 51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351-580/2017-III-05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27.08.2018.год.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842.Петар Рагастовац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Сремска,17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351-3053/2017-III-05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03.09.2018.год.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843.Добросав Урошевић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Гвозденова, 69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351-2785/2017-III-05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05.09.2018.год.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844.Добросав Урошевић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Гвозденова, 69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351-2788/2017-III-05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05.09.2018.год.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845.Мирослав Урошевић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Купиново,Цвете Јовановић,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351-858/2017-III-05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23.08.2018.год.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846.Томислав Максимовић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ЈНА, 60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351-1546/2017-III-05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27.08.2018.год.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847.Томислав Максимовић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ЈНА, 60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351-1301/2017-III-05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27.08.2018.год.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848.Сава Ђурђевић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Булевар Милутина Миланковића, 182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22.08.2018.год.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849.Зоран и Живка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Иве Лоле Рибара, 31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351-2195/2017-III-05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03.09.2018.год.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850.Зоран и Живка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Иве Лоле Рибара, 31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351-2196/2017-III-05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03.09.2018.год.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851.Дејан Божанић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Негована Љубинковића, 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351-1061/2018-III-05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31.08.2018.год.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852.Слободан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Обрадовић сокак, 86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10.09.2018.год.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853.Јасмина, </w:t>
            </w:r>
            <w:r>
              <w:lastRenderedPageBreak/>
              <w:t>Васа и Данијела Војновић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Брестач, Јагодина, </w:t>
            </w:r>
            <w:r>
              <w:lastRenderedPageBreak/>
              <w:t>25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351-1240/2018-III-05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од 13.09.2018.год.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854.Јасмина, Васа и Данијела Војновић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Јагодина, 25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објекта-шупа и остава</w:t>
            </w:r>
          </w:p>
          <w:p w:rsidR="0068715B" w:rsidRDefault="006843FC">
            <w:pPr>
              <w:pStyle w:val="TableContents"/>
            </w:pPr>
            <w:r>
              <w:t>-Два економска објекта-стаја и 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351-1237/2018-III-05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855.Ђорђе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Цвете Јовановић, 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351-856/2017-III-05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856.Љубомир Ћирковић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77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објекат-пушница,</w:t>
            </w:r>
          </w:p>
          <w:p w:rsidR="0068715B" w:rsidRDefault="006843FC">
            <w:pPr>
              <w:pStyle w:val="TableContents"/>
            </w:pPr>
            <w:r>
              <w:t>Четири економска објекта-гаража са шталом и сењаком, свињац са надстрешницом за пољопривредну механизацију, гаража за смештај механизације и 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14.09.2018.год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857.Милан Ракић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Пећинци,Брдарева.12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објекат-надоградња спрата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351-929/2018-III-05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858.Милан Ракић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Пећинци,Брдарева.12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објекат-котларница и 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351-928/2018-III-05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859.Живорад и Радица Јовановић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Ашања,Каменова, 30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објекта-шупе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18.09.2018.год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860.Ружица Брага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Атанасија Пуље 39/16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351-218/2010-III-05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30.08.2018.год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861.Владимир Цветковић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Кромпића, 86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351-745/2017-III-05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10.09.2018.год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862.Владимир Цветковић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Кромпића, 86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објекат-котобања и 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351-784/2017-III-05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10.09.2018.год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863.Јован Тошковић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Милоша Обилића, 14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351-364/2018-III-05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864.Јован Тошковић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Милоша Обилића, 14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351-1110/2018-III-05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865. Миливоје Миличевић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127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351-723/2018-III-05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25.09.2018.год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866. Миливоје Миличевић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127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351-722/2018-III-05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25.09.2018.год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867.Зорка Ћурчија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Жеравица,1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351-741/2018-III-05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868.Милош Матић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Доњи Товарник, Милорада </w:t>
            </w:r>
            <w:r>
              <w:lastRenderedPageBreak/>
              <w:t>Зоркића, 81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351-1581/2017-III-05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869.Милош Матић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81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-Пет помоћних објеката</w:t>
            </w:r>
          </w:p>
          <w:p w:rsidR="0068715B" w:rsidRDefault="006843FC">
            <w:pPr>
              <w:pStyle w:val="TableContents"/>
            </w:pPr>
            <w:r>
              <w:t>(летња кухиња, пушница, шупе и гаража),</w:t>
            </w:r>
          </w:p>
          <w:p w:rsidR="0068715B" w:rsidRDefault="006843FC">
            <w:pPr>
              <w:pStyle w:val="TableContents"/>
            </w:pPr>
            <w:r>
              <w:t>-Четири економска објекта (штала,котобања,сењак, свињци и амбар)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351-1574/2017-III-05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870.Јаков Сарић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67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351-2337/2017-III-05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871.Јаков Сарић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67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 (летња кухиња и шупе),</w:t>
            </w:r>
          </w:p>
          <w:p w:rsidR="0068715B" w:rsidRDefault="006843FC">
            <w:pPr>
              <w:pStyle w:val="TableContents"/>
            </w:pPr>
            <w:r>
              <w:t>-Три економска објекта (свињци и котобања)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351-2338/2017-III-05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872.Јово Шуша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ЈНА, 82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351-559/2017-III-05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27.09.2018.год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873.Давор Мандић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Обрадовић сокак, 34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Наткривено складиште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351-109/2014-III-05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20.09.2018.год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874.Давор Мандић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Обрадовић сокак, 34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Складишни објекат-магацин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351-422/2010-III-05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20.09.2018.год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875.Ана Стошић</w:t>
            </w:r>
          </w:p>
          <w:p w:rsidR="0068715B" w:rsidRDefault="006843FC">
            <w:pPr>
              <w:pStyle w:val="TableContents"/>
            </w:pPr>
            <w:r>
              <w:t>Срђан Стошић и Данијела Мандић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-Деч,Браће Нешковић, 26,</w:t>
            </w:r>
          </w:p>
          <w:p w:rsidR="0068715B" w:rsidRDefault="006843FC">
            <w:pPr>
              <w:pStyle w:val="TableContents"/>
            </w:pPr>
            <w:r>
              <w:t>-Београд,Јурија Гагарина, 167/66</w:t>
            </w:r>
          </w:p>
          <w:p w:rsidR="0068715B" w:rsidRDefault="006843FC">
            <w:pPr>
              <w:pStyle w:val="TableContents"/>
            </w:pPr>
            <w:r>
              <w:t>-Липолист, Бела Река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351-52/2018-III-05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20.08.2018.год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876.Ана Стошић</w:t>
            </w:r>
          </w:p>
          <w:p w:rsidR="0068715B" w:rsidRDefault="006843FC">
            <w:pPr>
              <w:pStyle w:val="TableContents"/>
            </w:pPr>
            <w:r>
              <w:t>Срђан Стошић и Данијела Мандић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-Деч,Браће Нешковић, 26,</w:t>
            </w:r>
          </w:p>
          <w:p w:rsidR="0068715B" w:rsidRDefault="006843FC">
            <w:pPr>
              <w:pStyle w:val="TableContents"/>
            </w:pPr>
            <w:r>
              <w:t>-Београд,Јурија Гагарина, 167/66</w:t>
            </w:r>
          </w:p>
          <w:p w:rsidR="0068715B" w:rsidRDefault="006843FC">
            <w:pPr>
              <w:pStyle w:val="TableContents"/>
            </w:pPr>
            <w:r>
              <w:t>-Липолист, Бела Река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351-53/2018-III-05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20.08.2018.год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877.Душан Чавић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Шимановци,Дечка97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 (котобања)</w:t>
            </w:r>
          </w:p>
          <w:p w:rsidR="0068715B" w:rsidRDefault="006843FC">
            <w:pPr>
              <w:pStyle w:val="TableContents"/>
            </w:pPr>
            <w:r>
              <w:t>-Три помоћна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351-701/2018-III-05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17.09.2018.год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878.Давид Кохут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Неше Веркића, 28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879.Стеван Ивановић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11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351-1850/2017-III-05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880.Славко Смиљанић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79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351-2320/2017-III-05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03.07.2018.год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881.Славко Смиљанић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Доњи Товарник, Браће Шовљански, </w:t>
            </w:r>
            <w:r>
              <w:lastRenderedPageBreak/>
              <w:t>79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351-2321/2017-III-05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03.07.2018.год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882.Бранимир Јовичић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 Јагодина, 69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351-437/2018-III-05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883 Бранимир Јовичић.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 Јагодина, 69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 (котларница, гаража, шупе)</w:t>
            </w:r>
          </w:p>
          <w:p w:rsidR="0068715B" w:rsidRDefault="006843FC">
            <w:pPr>
              <w:pStyle w:val="TableContents"/>
            </w:pPr>
            <w:r>
              <w:t>-Шест економских објеката (котобања, свињци, штала и сењак)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351-380/2018-III-05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884.Јелица Веселиновић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Шумска, 45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351-2480/2017-III-05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02.10.2018.год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885.Јелица Веселиновић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Шумска, 45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 (шупе и гаража)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351-2481/2017-III-05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02.10.2018.год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886.Зељковић Небојша, Далибор и Босиљка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Дечка,11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351-1129/2018-III-05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887.Зељковић Небојша, Далибор и Босиљка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Дечка,11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 и 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351-1128/2018-III-05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888.Цане Видановски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7.Јула,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09.10.2018.год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889.Цане Видановски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7.Јула,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351-142/2018-III-05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890.Живко Југовић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Шумска, 88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351-1185/2017-III-05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04.10.2018.год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891.Живко Југовић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Шумска, 88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351-1177/2018-III-05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04.10.2018.год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892.Цветин Илић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Партизанска, 18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04.10.2018.год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893.Цветин Илић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Партизанска, 18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351-318/2018-III-05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04.10.2018.год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894. Земљорадничка задруга „Шимановци“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Четири помоћна објекта</w:t>
            </w:r>
          </w:p>
          <w:p w:rsidR="0068715B" w:rsidRDefault="006843FC">
            <w:pPr>
              <w:pStyle w:val="TableContents"/>
            </w:pPr>
            <w:r>
              <w:t>(котларница,портирница, остава за алат и надстрешница)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351-1111/2018-III-05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10.10.2018.год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895.Радојевић Зорица, Дејан и Стефан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37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351-1060/2018-III-05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896.Радојевић Зорица, Дејан и Стефан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37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(котларница, шупа и гаража)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351-1059/2018-III-05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897.Светозар Марић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Бранка Маџаревића, 30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351-2793/2017-III-05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27.06.2018.год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898.Ружица Божић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103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 (оставе за пољопривредне машине и гаража)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351-200/2014-III-05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899.Ружица Божић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103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(остава за пољопривредне машине)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900.Мишовић Драгомир и Добривоје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Негована Љубинковића, 71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351-555/2018-III-05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901.Мишовић Драгомир и Добривоје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Негована Љубинковића, 71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-Шест помоћних објеката (котларница, летња кухиња, гаража, шупа, остава и пушница)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351-554/2018-III-05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902.Верона Цвикић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Отона Жупанчића, 51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351-2738/2017-III-05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04.10.2018.год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903.Верона Цвикић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Отона Жупанчића, 51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351-2739/2017-III-05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04.10.2018.год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904.Марија Ковачевић и Светозар Ковачевић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-Брестач, Стевана Стојаковића, 32</w:t>
            </w:r>
          </w:p>
          <w:p w:rsidR="0068715B" w:rsidRDefault="006843FC">
            <w:pPr>
              <w:pStyle w:val="TableContents"/>
            </w:pPr>
            <w:r>
              <w:t>-Рума, Пауновић Станка Вељка, 157/А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351-905/2018-III-05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09.10.2018.год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905.Жељко Вуксан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Неше Веркића, 11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351-1963/2017-III-05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03.05.2018.год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906.Борка Миленовић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Бели ветар, 22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351-990/2018-III-05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15.10.2018.год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907.Борка Миленовић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Бели ветар, 22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Три Економска објекта (кокошињац, котобања и свињац)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351-991/2018-III-05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15.10.2018.год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908.Снежана Спасојевић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Исмета Мујезиновића, 10/23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351-2511/2017-III-05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19.04.2018.год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909.Драгутин Саватић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Партизанска,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351-2519/2017-III-05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910.Драгутин Саватић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Партизанска,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(шупа и гараже)</w:t>
            </w:r>
          </w:p>
          <w:p w:rsidR="0068715B" w:rsidRDefault="006843FC">
            <w:pPr>
              <w:pStyle w:val="TableContents"/>
            </w:pPr>
            <w:r>
              <w:t>-Економски објекат (свињац)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351-987/2017-III-05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911.Радовинка Гарашанин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Булевар Зорана Ђинђића, 131/10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351-734/2018-III-05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18.10.2018.год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912.Радовинка Гарашанин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Булевар Зорана Ђинђића, 131/10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351-2930/2017-III-05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18.10.2018.год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913.Мирјана Арсенијевић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Три помоћна објекта (гаража)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351-783/2018-III-05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11.07.2018.год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914.Миленко Грујић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89/а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351-1615/2017-III-05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915.Миленко Грујић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89/а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 (летња кухиња и шупе)</w:t>
            </w:r>
          </w:p>
          <w:p w:rsidR="0068715B" w:rsidRDefault="006843FC">
            <w:pPr>
              <w:pStyle w:val="TableContents"/>
            </w:pPr>
            <w:r>
              <w:t>-Два економска објекта (штала, котобања и свињац)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351-1594/2017-III-05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916.Радослав Блажон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Бреговита, 23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351-2156/2017-III-05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18.10.2018.год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917.Драги Петковић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Раденка-Кучево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351-1171/2018-III-05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23.10.2018.год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918.Фемка Стаменковић,</w:t>
            </w:r>
          </w:p>
          <w:p w:rsidR="0068715B" w:rsidRDefault="006843FC">
            <w:pPr>
              <w:pStyle w:val="TableContents"/>
            </w:pPr>
            <w:r>
              <w:t>Зорица Војкић и</w:t>
            </w:r>
          </w:p>
          <w:p w:rsidR="0068715B" w:rsidRDefault="006843FC">
            <w:pPr>
              <w:pStyle w:val="TableContents"/>
            </w:pPr>
            <w:r>
              <w:t>Вера Кнежевић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-Петроварадин, Прерадовићева, 125,</w:t>
            </w:r>
          </w:p>
          <w:p w:rsidR="0068715B" w:rsidRDefault="006843FC">
            <w:pPr>
              <w:pStyle w:val="TableContents"/>
            </w:pPr>
            <w:r>
              <w:t>-Нови Сад, Кеј жртава рације, 4/7</w:t>
            </w:r>
          </w:p>
          <w:p w:rsidR="0068715B" w:rsidRDefault="006843FC">
            <w:pPr>
              <w:pStyle w:val="TableContents"/>
            </w:pPr>
            <w:r>
              <w:t>-Сремска Каменица, Владимира Назора, 39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351-966/2018-III-05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919.Фемка Стаменковић,</w:t>
            </w:r>
          </w:p>
          <w:p w:rsidR="0068715B" w:rsidRDefault="006843FC">
            <w:pPr>
              <w:pStyle w:val="TableContents"/>
            </w:pPr>
            <w:r>
              <w:t>Зорица Војкић и</w:t>
            </w:r>
          </w:p>
          <w:p w:rsidR="0068715B" w:rsidRDefault="006843FC">
            <w:pPr>
              <w:pStyle w:val="TableContents"/>
            </w:pPr>
            <w:r>
              <w:t>Вера Кнежевић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-Петроварадин, Прерадовићева, 125,</w:t>
            </w:r>
          </w:p>
          <w:p w:rsidR="0068715B" w:rsidRDefault="006843FC">
            <w:pPr>
              <w:pStyle w:val="TableContents"/>
            </w:pPr>
            <w:r>
              <w:t>-Нови Сад, Кеј жртава рације, 4/7</w:t>
            </w:r>
          </w:p>
          <w:p w:rsidR="0068715B" w:rsidRDefault="006843FC">
            <w:pPr>
              <w:pStyle w:val="TableContents"/>
            </w:pPr>
            <w:r>
              <w:t>-Сремска Каменица, Владимира Назора, 39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351-967/2018-III-05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920.Фемка Стаменковић,</w:t>
            </w:r>
          </w:p>
          <w:p w:rsidR="0068715B" w:rsidRDefault="006843FC">
            <w:pPr>
              <w:pStyle w:val="TableContents"/>
            </w:pPr>
            <w:r>
              <w:t>Зорица Војкић и</w:t>
            </w:r>
          </w:p>
          <w:p w:rsidR="0068715B" w:rsidRDefault="006843FC">
            <w:pPr>
              <w:pStyle w:val="TableContents"/>
            </w:pPr>
            <w:r>
              <w:t>Вера Кнежевић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-Петроварадин, Прерадовићева, 125,</w:t>
            </w:r>
          </w:p>
          <w:p w:rsidR="0068715B" w:rsidRDefault="006843FC">
            <w:pPr>
              <w:pStyle w:val="TableContents"/>
            </w:pPr>
            <w:r>
              <w:t>-Нови Сад, Кеј жртава рације, 4/7</w:t>
            </w:r>
          </w:p>
          <w:p w:rsidR="0068715B" w:rsidRDefault="006843FC">
            <w:pPr>
              <w:pStyle w:val="TableContents"/>
            </w:pPr>
            <w:r>
              <w:t>-Сремска Каменица, Владимира Назора, 39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(остава и шупе)</w:t>
            </w:r>
          </w:p>
          <w:p w:rsidR="0068715B" w:rsidRDefault="006843FC">
            <w:pPr>
              <w:pStyle w:val="TableContents"/>
            </w:pPr>
            <w:r>
              <w:t>-Четири економска објекта (котобање,кокошињац свињац)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351-965/2018-III-05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921.Душица Атанацковић, Живко Морар и Љиљана Морар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-Шимановци, Добродолска, 21</w:t>
            </w:r>
          </w:p>
          <w:p w:rsidR="0068715B" w:rsidRDefault="006843FC">
            <w:pPr>
              <w:pStyle w:val="TableContents"/>
            </w:pPr>
            <w:r>
              <w:t>-Прогар, 12.Августа, 52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Шест помоћних објеката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22.10.2018.год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922.Срета Костић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351-3017/2017-III-05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923.Срета Костић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(гаража)</w:t>
            </w:r>
          </w:p>
          <w:p w:rsidR="0068715B" w:rsidRDefault="006843FC">
            <w:pPr>
              <w:pStyle w:val="TableContents"/>
            </w:pPr>
            <w:r>
              <w:t>-Три економска објекта (котобања, штала, сењак и свињац)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351-3018/2017-III-05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924.Зоран Ракић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59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-Стамбени објекат (доградња)</w:t>
            </w:r>
          </w:p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351-370/2009-III-05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02.07.2018.год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925.Гроздан Николић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Нехруова, 66/84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351-1068/2018-III-05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926.Даринка Лончар Међедовић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Гандијева, 45А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351-1066/2018-III-05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927.Даринка Лончар Међедовић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Гандијева, 45А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351-1067/2018-III-05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928.Вера Пауновић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149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351-1065/2018-III-05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929.Вера Пауновић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149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351-1064/2018-III-05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930.Зора Кнежевић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Пролетерско насеље, 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351-223/2018-III-05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30.10.2018.год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931.Зора Кнежевић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Пролетерско насеље, 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30.10.2018.год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932. </w:t>
            </w:r>
            <w:r>
              <w:rPr>
                <w:sz w:val="21"/>
                <w:szCs w:val="21"/>
              </w:rPr>
              <w:t>„PINK INTERNATIONAL COMPANY“d.o.o.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Незнаног јунака,1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Пословни објекат-Студио 7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351-2839/2017-III-05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933. </w:t>
            </w:r>
            <w:r>
              <w:rPr>
                <w:sz w:val="21"/>
                <w:szCs w:val="21"/>
              </w:rPr>
              <w:t>„PINK INTERNATIONAL COMPANY“d.o.o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Незнаног јунака,1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Пословни објекат-Студио 8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351-2837/2017-III-05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934. </w:t>
            </w:r>
            <w:r>
              <w:rPr>
                <w:sz w:val="21"/>
                <w:szCs w:val="21"/>
              </w:rPr>
              <w:t>„PINK INTERNATIONAL COMPANY“d.o.o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Незнаног јунака,1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Пословни објекат- Студио 9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351-2838/2017-III-05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935. </w:t>
            </w:r>
            <w:r>
              <w:rPr>
                <w:sz w:val="21"/>
                <w:szCs w:val="21"/>
              </w:rPr>
              <w:t>„PINK INTERNATIONAL COMPANY“d.o.o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Незнаног јунака,1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Пословни објекат-Режија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351-2840/2017-III-05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936. </w:t>
            </w:r>
            <w:r>
              <w:rPr>
                <w:sz w:val="21"/>
                <w:szCs w:val="21"/>
              </w:rPr>
              <w:t>„PINK INTERNATIONAL COMPANY“d.o.o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Незнаног јунака,1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Пословни објекат-Столарска радионица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351-2841/2017-III-05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937. </w:t>
            </w:r>
            <w:r>
              <w:rPr>
                <w:sz w:val="21"/>
                <w:szCs w:val="21"/>
              </w:rPr>
              <w:t>„PINK INTERNATIONAL COMPANY“d.o.o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Незнаног јунака,1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Пословни објекат-Кројачка радионица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351-2842/2017-III-05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938. </w:t>
            </w:r>
            <w:r>
              <w:rPr>
                <w:sz w:val="21"/>
                <w:szCs w:val="21"/>
              </w:rPr>
              <w:t>„PINK INTERNATIONAL COMPANY“d.o.o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Незнаног јунака,1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објекат-Портирница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351-2844/2017-III-05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939.Живко Мићић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126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351-3033/2017-III-05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30.10.2018.год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940.Живко Мићић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126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 (шупа, летња кухиња и котларница),</w:t>
            </w:r>
          </w:p>
          <w:p w:rsidR="0068715B" w:rsidRDefault="006843FC">
            <w:pPr>
              <w:pStyle w:val="TableContents"/>
            </w:pPr>
            <w:r>
              <w:t>-Три економска објекта (котобања, штала, сењак и свињац)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351-3034/2017-III-05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30.10.2018.год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941.Жељко Брковић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Брдарева, бр.3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351-979/2017-III-05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15.10.2018.год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942.Жељко Брковић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Брдарева, бр.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(пушница, шупа и гаража),</w:t>
            </w:r>
          </w:p>
          <w:p w:rsidR="0068715B" w:rsidRDefault="006843FC">
            <w:pPr>
              <w:pStyle w:val="TableContents"/>
            </w:pPr>
            <w:r>
              <w:t>-Два економска објекта (свињац и котобања)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351-974/2017-III-05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15.10.2018.год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943.Зорка Гајић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 бр.3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944.Зорка Гајић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 бр.3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 (свињац и котобања),</w:t>
            </w:r>
          </w:p>
          <w:p w:rsidR="0068715B" w:rsidRDefault="006843FC">
            <w:pPr>
              <w:pStyle w:val="TableContents"/>
            </w:pPr>
            <w:r>
              <w:t>-Два помоћна објекта (шупа)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945.Горан Гајић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 бр.11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351-1179/2018-III-05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946.Владислав Лемајић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бр.49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351-658/2018-III-05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26.07.2018.год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947.Недељко Пантелић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бр.82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01.11.2018.год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948.Бранислав Ђурђевић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Слобод. Бајића, бр.84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351-1187/2018-III-05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949.Бранислав Ђурђевић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бр.84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објекат,</w:t>
            </w:r>
          </w:p>
          <w:p w:rsidR="0068715B" w:rsidRDefault="006843FC">
            <w:pPr>
              <w:pStyle w:val="TableContents"/>
            </w:pPr>
            <w:r>
              <w:t>-Пет економских објеката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351-1181/2018-III-05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950.Радосав Ђурић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Бродарска, бр.62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351-1202/2018-III-05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951.Милена Миловановић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Жике Маричића, бр. 53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351-1067/2017-III-05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952.Милена Миловановић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Жике Маричића, бр.53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351-1042/2017-III-05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953.Марковић </w:t>
            </w:r>
            <w:r>
              <w:lastRenderedPageBreak/>
              <w:t>Цвеја и Ђурђица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Купиново, </w:t>
            </w:r>
            <w:r>
              <w:lastRenderedPageBreak/>
              <w:t>Играчка, бр.13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351-1104/2018-III-05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од 05.11.2018.год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954.Марковић Цвеја и Ђурђица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Играчка, бр.13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351-1105/2018-III-05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05.11.2018.год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955.Марковић Цвеја и Ђурђица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Играчка, бр.13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351-1106/2018-III-05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05.11.2018.год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956.Влада Наић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Школска, бр.46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 (шупа и гаража)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351-1309/2018-III-05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15.11.2018.год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957.Општина Пећинци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бр.5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Зграда основног образовања у Брестачу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351-57/2010-III-05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15.11.2018.год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958.Блануша Миле и Вера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Сремска, бр.8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351-1222/2018-III-05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959.Блануша Миле и Вера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Сремска, бр.8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351-1223/2018-III-05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960.Блануша Миле и Вера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Сремска, бр.8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351-1224/2018-III-05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961 Андреја и Матеја</w:t>
            </w:r>
          </w:p>
          <w:p w:rsidR="0068715B" w:rsidRDefault="006843FC">
            <w:pPr>
              <w:pStyle w:val="TableContents"/>
            </w:pPr>
            <w:r>
              <w:t>Радосављевић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44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351-2711/2017-III-05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18.09.2018.год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962.Јовица Мандић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Мандић сокак, 19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351-2244/2017-III-05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963.Јовица Мандић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Мандић сокак, 19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</w:t>
            </w:r>
          </w:p>
          <w:p w:rsidR="0068715B" w:rsidRDefault="006843FC">
            <w:pPr>
              <w:pStyle w:val="TableContents"/>
            </w:pPr>
            <w:r>
              <w:t>Економски објекат- свињац и 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351-2242/2017-III-05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964.Душан Добрић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Карађорђева, 27/А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351-1783/2017-III-05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965.Драган Мићић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Милутина Миланковића, 40/46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351-1125/2018-III-05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966.Драган Мићић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Милутина Миланковића, 40/46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351-1126/2018-III-05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967.Драган Мићић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Милутина Миланковића, 40/46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351-1124/2018-III-05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968.Слободан Бакић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 89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17.10.2018.год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969.Слободан Бакић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 89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17.10.2018.год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970.Драгана Крстановић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Кулина Бана, 15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351-833/2018-III-05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22.11.2018.год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971.Милан и </w:t>
            </w:r>
            <w:r>
              <w:lastRenderedPageBreak/>
              <w:t>Симка Петаковић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Доњи Товарник, </w:t>
            </w:r>
            <w:r>
              <w:lastRenderedPageBreak/>
              <w:t>Браће Шовљански, 49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351-2303/2017-III-05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од 21.11.2018.год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972.Србијанка и Марија Видмар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 92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објекат-котларница и шупа,</w:t>
            </w:r>
          </w:p>
          <w:p w:rsidR="0068715B" w:rsidRDefault="006843FC">
            <w:pPr>
              <w:pStyle w:val="TableContents"/>
            </w:pPr>
            <w:r>
              <w:t>-Два помоћна објекта-шупе</w:t>
            </w:r>
          </w:p>
          <w:p w:rsidR="0068715B" w:rsidRDefault="0068715B">
            <w:pPr>
              <w:pStyle w:val="TableContents"/>
            </w:pP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973.Верица Роса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Добровољачка, 18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351-1422/2017-III-05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974.Драган Плавшић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108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351-927/2018-III-05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05.11.2018.год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975.Драган Плавшић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108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</w:t>
            </w:r>
          </w:p>
          <w:p w:rsidR="0068715B" w:rsidRDefault="006843FC">
            <w:pPr>
              <w:pStyle w:val="TableContents"/>
            </w:pPr>
            <w:r>
              <w:t>-Три економска објекта-остава,свињци и 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351-923/2018-III-05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05.11.2018.год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976.Жикица Грујић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Маршала Тита,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351-583/2017-III-05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21.11.2018.год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977.Ђорђе Ранковић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Гвозденова, 15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објекта-гаража и шупа за дрва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351-1029/2010-III-05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978.Радослав Димић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Вајара Живојина Лукића,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351-1272/2018-III-05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979.Дарко Лаушевић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Петровчић, Душана Вукасовића, 104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351-1089/2018-III-05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29.10.2018.год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980.Шмигић Наташа, Тијана, Татјана и Јелена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-Нови Београд, Др. Ивана Рибара, 154</w:t>
            </w:r>
          </w:p>
          <w:p w:rsidR="0068715B" w:rsidRDefault="006843FC">
            <w:pPr>
              <w:pStyle w:val="TableContents"/>
            </w:pPr>
            <w:r>
              <w:t>-Београд, 29. новембра, 102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објекат-доградња и надоградња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351-1203/2018-III-05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29.11.2018.год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981.Анђелка Мандић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7.Јули,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351-1215/2018-III-05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982.Анђелка Мандић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7.Јули, 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објекта-шупе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351-1213/2018-III-05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983.Јован Вучинић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89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28.11.2018.год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984.Јован Вучинић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89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објекат,</w:t>
            </w:r>
          </w:p>
          <w:p w:rsidR="0068715B" w:rsidRDefault="006843FC">
            <w:pPr>
              <w:pStyle w:val="TableContents"/>
            </w:pPr>
            <w:r>
              <w:t>-Два економска објекта- котобања и 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28.11.2018.год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985.Радислав Марковић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Марковић, 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351-1593/2017-III-05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10.12.2018.год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986..Радислав Марковић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Марковић, 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351-1592/2018-III-05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10.12.2018.год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987.Златибор Лепојевић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60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351-651/2018-III-05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988.Златибор Лепојевић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60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објекат-гаража и 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351-650/2018-III-05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989.Јовица Плавшић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Обреж,Иве Лоле Рибара, 27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-доградња и надоградња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351-2199/2017-III-05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990..Јовица Плавшић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Обреж,Иве Лоле Рибара, 27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објекта-шупе,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 и 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351-911/2017-III-05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991.Горан Јаглетић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44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351-1380/2018-III-05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10.12.2018.год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992.Горан Јаглетић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44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објекта-шупа</w:t>
            </w:r>
          </w:p>
          <w:p w:rsidR="0068715B" w:rsidRDefault="006843FC">
            <w:pPr>
              <w:pStyle w:val="TableContents"/>
            </w:pPr>
            <w:r>
              <w:t>Економски објекат-свињац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351-1280/2018-III-05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10.12.2018.год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993.Јован Нинкић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Иве Лоле Рибара, 34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351-2827/2017-III-05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994.Јован Нинкић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Иве Лоле Рибара, 34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објекта- летња кухиња, шупе, гаража,</w:t>
            </w:r>
          </w:p>
          <w:p w:rsidR="0068715B" w:rsidRDefault="006843FC">
            <w:pPr>
              <w:pStyle w:val="TableContents"/>
            </w:pPr>
            <w:r>
              <w:t>Два економска објекта-штала,ајнфорт и котобања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351-2829/2017-III-05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11.12.2018.год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995.СЗТР „ЂУРЂЕВИЋ“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Индустријска зона,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производног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351-1138/2018-III-05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996..СЗТР „ЂУРЂЕВИЋ“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Индустријска зона,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објекат-котларница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351-1132/2018-III-05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997.Перица Ћирковић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Обреж,Неше Веркића, 68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351-1124/2017-III-05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998.Перица Ћирковић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Обреж,Неше Веркића, 68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351-1123/2017-III-05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06.12.2018.год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999.Босиљка Радивојевић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92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26.11.2018.год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1000.Дејан Пражић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351-1231/2018-III-05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1001.Дејан Пражић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објекат,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351-1107/2018-III-05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1002.Бранкица Марковић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Суседградска, 17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351-1657/2017-III-05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1003.Олгица Петковић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351-699/2018-III-05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1004. „КАРТЕКС“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Београд-Савски Венац, Дриничка, </w:t>
            </w:r>
            <w:r>
              <w:lastRenderedPageBreak/>
              <w:t>3а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Хала за складиштење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351-344/2016-III-05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17.12.2018.год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1005.</w:t>
            </w:r>
          </w:p>
          <w:p w:rsidR="0068715B" w:rsidRDefault="006843FC">
            <w:pPr>
              <w:pStyle w:val="TableContents"/>
            </w:pPr>
            <w:r>
              <w:t>„КАРТЕКС“ доо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Београд-Савски Венац, Дриничка, 3а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и надоградња пословног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351-343/2016-III-05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17.12.2018.год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1006.Марјан Ђурић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45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1007.Марјан Ђурић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45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објекта-шупа и летња кухиња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1008.Драган Матић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Обреж,Иве Лоле Рибара, 40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351-1319/2018-III-05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1009.Драган Матић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Обреж,Иве Лоле Рибара, 40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351-1320/2018-III-05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1010.Марко Марић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Николе Тесле, 14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Реконструкција, доградња и промена намене помоћног објекта у 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351-631/2018-III-05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18.12.2018.год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1011.Кокар Чубрило Катарина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Ново насеље, 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351-2676/2017-III-05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25.12.2018.год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1012.Кокар Чубрило Катарина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Ново насеље, 8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 и 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351-2677/2017-III-05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1013.Паулина Вујатовић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27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351-332/2018-III-05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12.12.2018.год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1014.Паулина Вујатовић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27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објекта-надстрешница и гаража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1015.Горан Ракић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129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351-122/2014-III-05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13.08.2018.год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1016.Горан Ракић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129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351-33/2010-III-05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13.08.2018.год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1017.Милић Тадић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Пећинци,Шесте Војвођанске бригаде,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351-1374/2018-III-05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27.12.2018.год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1018.Милић Тадић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Пећинци,Шесте Војвођанске бригаде,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објекта(котларница, остава и гаража)</w:t>
            </w:r>
          </w:p>
          <w:p w:rsidR="0068715B" w:rsidRDefault="006843FC">
            <w:pPr>
              <w:pStyle w:val="TableContents"/>
            </w:pPr>
            <w:r>
              <w:t>--Економски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351-1375/2018-III-05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27.12.2018.год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1019.Јован Виторац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27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351-751/2018-III-05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28.11.2018.год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1020.Јован Виторац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27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</w:t>
            </w:r>
          </w:p>
          <w:p w:rsidR="0068715B" w:rsidRDefault="006843FC">
            <w:pPr>
              <w:pStyle w:val="TableContents"/>
            </w:pPr>
            <w:r>
              <w:t>-Економски објекат-свињац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351-750/2018-III-05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28.11.2018.год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1021.Горан Штулић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Играчка,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351-1198/2018-III-05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09.01.2019.год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1022.Горан </w:t>
            </w:r>
            <w:r>
              <w:lastRenderedPageBreak/>
              <w:t>Штулић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Купиново, </w:t>
            </w:r>
            <w:r>
              <w:lastRenderedPageBreak/>
              <w:t>Играчка,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Помоћни објекат-</w:t>
            </w:r>
            <w:r>
              <w:lastRenderedPageBreak/>
              <w:t>котларница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351-1197/2018-III-05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од 09.01.2019.год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1023.Миленко Гужвица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Петровића, 82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Стамбено-пословни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351-1165/2018-III-05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1024.Миленко Гужвица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Петровића, 82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351-808/2018-III-05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1025.Миленко Гужвица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Петровића, 82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(шупе)</w:t>
            </w:r>
          </w:p>
          <w:p w:rsidR="0068715B" w:rsidRDefault="006843FC">
            <w:pPr>
              <w:pStyle w:val="TableContents"/>
            </w:pPr>
            <w:r>
              <w:t>-Три економска објекта (котобања,свињац и штала)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351-809/2018-III-05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03.01.2019.год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1026.Стеван Васиљевић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Маршала Тита,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351-1212/2018-III-05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09.01.2019.год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1027.Спасоје Вулетић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116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351-586/2018-III-05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17.12.2018.год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1028.Спасоје Вулетић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116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(шупе)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351-580/2018-III-05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17.12.2018.год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1029.Живановић Славица, Анђелка и Анђелко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Београд-Чукарица,Благоја Паровића, 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(гаража)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351-1337/2018-III-05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09.01.2019.год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1030.Јовица Живановић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Нешковић, 19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351-1259/2018-III-05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08.01.2019.год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1031.Радивој Милосављевић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Негована Љубинковића,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351-1277/2018-III-05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14.01.2019.год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1032.Радивој Милосављевић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Негована Љубинковића, 5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(летња кухиња, гаража)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351-1275/2018-III-05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14.01.2019.год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1033.Срђан Радосављевић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31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(гаража и остава за дрва)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351-696/2018-III-05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13.12.2018.год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1034.Радован Бижић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Каменова, 76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351-204/2018-III-05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19.11.2018.год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1035.Јанко Гомбар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13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351-597/2018-III-05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1036.Јанко Гомбар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13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351-596/2018-III-05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1037.Јанко Гомбар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13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свињац)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351-595/2018-III-05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16.01.2019.год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1038. „KLEEMANN LIFTOVI“ d.o.o.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бб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-Магацин-надстрешница</w:t>
            </w:r>
          </w:p>
          <w:p w:rsidR="0068715B" w:rsidRDefault="006843FC">
            <w:pPr>
              <w:pStyle w:val="TableContents"/>
            </w:pPr>
            <w:r>
              <w:t>Доградња и надоградња производног објекта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351-144/2014-III-05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21.01.2019.год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1039.Александар </w:t>
            </w:r>
            <w:r>
              <w:lastRenderedPageBreak/>
              <w:t>Ристић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Ашања, </w:t>
            </w:r>
            <w:r>
              <w:lastRenderedPageBreak/>
              <w:t>Ненадовићева, 6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-Два помоћна објекта </w:t>
            </w:r>
            <w:r>
              <w:lastRenderedPageBreak/>
              <w:t>(шупа и гаража)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351-92/2018-III-05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од 21.01.2019.год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1040.Фехми Мифтари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60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-Стамбени објекат за смештај домара</w:t>
            </w:r>
          </w:p>
          <w:p w:rsidR="0068715B" w:rsidRDefault="006843FC">
            <w:pPr>
              <w:pStyle w:val="TableContents"/>
            </w:pPr>
            <w:r>
              <w:t>-Производни објекат (радионица)</w:t>
            </w:r>
          </w:p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351-306/2009-III-05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1041.Драган Недељковић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Огар,Партизанска 4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351-1116/2018-III-05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14.01.2019.год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1042.Бошко Малешевић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Недељковића, 23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351-2872/2017-III-05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28.01.2019.год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1043.Бошко Малешевић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Недељковића, 23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(пушница, гаража)</w:t>
            </w:r>
          </w:p>
          <w:p w:rsidR="0068715B" w:rsidRDefault="006843FC">
            <w:pPr>
              <w:pStyle w:val="TableContents"/>
            </w:pPr>
            <w:r>
              <w:t>Економски објекат (свињац и котобања)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351-2378/2017-III-05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28.01.2019.год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1044.Слободан Васић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Ненадовићева,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351-1169/2018-III-05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1045.Слободан Васић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Ненадовићева,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351-1517/2017-III-05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1046.Слободан Васић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Ненадовићева, 10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(шупа и гаража)</w:t>
            </w:r>
          </w:p>
          <w:p w:rsidR="0068715B" w:rsidRDefault="006843FC">
            <w:pPr>
              <w:pStyle w:val="TableContents"/>
            </w:pPr>
            <w:r>
              <w:t>-Економски објекат (магацин готових производа)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351-1514/2017-III-05</w:t>
            </w:r>
          </w:p>
          <w:p w:rsidR="0068715B" w:rsidRDefault="006843F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од 24.01.2019.год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1047.Рајко Вукадиновић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Лењинова, 75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351-2575/2017-III-05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1048.Рајко Вукадиновић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Лењинова, 75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351-2576/2017-III-05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1049.Живан Адамовић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Кромпића, 78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351-475/2018-III-05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23.07.2018.год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1050.Живан Адамовић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Кромпића, 78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-Три помоћна објекта (гаража и шупе) </w:t>
            </w:r>
          </w:p>
          <w:p w:rsidR="0068715B" w:rsidRDefault="006843FC">
            <w:pPr>
              <w:pStyle w:val="TableContents"/>
            </w:pPr>
            <w:r>
              <w:t>-Два економска објекта (штала, свињац и сеник)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351-476/2018-III-05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23.07.2018.год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1051.Светислав Радивојевић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72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351-182/2018-III-05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1052.Светислав Радивојевић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Прховачка,72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(гаража)</w:t>
            </w:r>
          </w:p>
          <w:p w:rsidR="0068715B" w:rsidRDefault="006843FC">
            <w:pPr>
              <w:pStyle w:val="TableContents"/>
            </w:pPr>
            <w:r>
              <w:t>-Три економска објекта (свињац, котобања и надстрешница за смештај механизације)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1053.Драган Лазаревић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Булевар краља Александра, 85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351-2733/2017-III-05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23.01.20</w:t>
            </w:r>
            <w:r>
              <w:t>19.год.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1054.Драган Лазаревић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Београд, Булевар краља Александра, </w:t>
            </w:r>
            <w:r>
              <w:lastRenderedPageBreak/>
              <w:t>85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Два помоћна објекта (гаража)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351-2731/2017-III-05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1055.Дарко Стојнић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Каменова, 84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351-1274/2018-III-05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30.01.2019.год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1056.Дарко Стојнић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Каменова, 84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 (остава, котларница, пушница и 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351-1273/2018-III-05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30.01.2019.год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1057.Горан Николић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Фрушкогорска, 41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351-2596/2017-III-05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30.01.2019.год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1058.Горан Николић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Фрушкогорска, 41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-Три помоћна објекта (летња кухиња, гараже) </w:t>
            </w:r>
          </w:p>
          <w:p w:rsidR="0068715B" w:rsidRDefault="006843FC">
            <w:pPr>
              <w:pStyle w:val="TableContents"/>
            </w:pPr>
            <w:r>
              <w:t>-Три економска објекта (штала,котобања, свињац и сењак)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351-2600/2017-III-05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30.01.2019.год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1059.Косана Николић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Дећ,</w:t>
            </w:r>
          </w:p>
          <w:p w:rsidR="0068715B" w:rsidRDefault="006843FC">
            <w:pPr>
              <w:pStyle w:val="TableContents"/>
            </w:pPr>
            <w:r>
              <w:t xml:space="preserve"> Партизанска, 11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31.01.2019.год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1060.Голуб Павловић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Јожефа Марчека Драгутина,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351-2066/2017-III-05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1061.Голуб Павловић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Ј.М. Драгутина,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(гаража и пушница) 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351-2063/2017-III-05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1062. „DINARA ROMANIJA PDB COMPANY“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Нешковић, 97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Магацин-складиште металне и пластичне амбалаже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351-184/2016-III-05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1063.”DINARA ROMANIJA PDB COMPANY”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Нешковић, 97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Магацин-складиште готове робе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351-190/2016-III-05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1064.Општина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Зграда основног образовања у КО Карловчић (промена намене, доградња, надоградња и реконстукција и физичко спајање)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1065.Општина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објекат-котларница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1066.Зорица Димитријевић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59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1067.Љубисав Крстић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Булевар Михајла Пупина, 193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351-991/2010-III-05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1068.Зоран и </w:t>
            </w:r>
            <w:r>
              <w:lastRenderedPageBreak/>
              <w:t>Невенка Зељић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Нови Београд, Др. </w:t>
            </w:r>
            <w:r>
              <w:lastRenderedPageBreak/>
              <w:t>Ивана Рибара, 57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Помоћни објекат-шупа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351-1355/2010-III-05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lastRenderedPageBreak/>
              <w:t>од 08.01.2019.год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1069.Вукица Рогић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27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објекат-котобања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351-1400/2018-III-05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1070.Жарко Симић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Пролетерска, 25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351-379/2018-III-05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1071.Жарко Симић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Пролетерска, 25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(котларница, шупа) 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(котобања, штала)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351-375/2018-III-05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1072.Весна Саћиповић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Врбас, Жарка Зрењанина, 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351-150/2007-III-05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1073.Милорад Бацковић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102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351-592/2018-III-05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1074.Милорад Бацковић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102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економска објекта- котобања и свињац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351-590/2018-III-05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1075.Ивана Мужик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Шумска, 92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стамбена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351-1157/2018-III-05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1076.Ивана Мужик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Шумска, 92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351-1373/2018-III-05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1077.Бранка,</w:t>
            </w:r>
          </w:p>
          <w:p w:rsidR="0068715B" w:rsidRDefault="006843FC">
            <w:pPr>
              <w:pStyle w:val="TableContents"/>
            </w:pPr>
            <w:r>
              <w:t>Дејан и Драган Чавић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Милоша Обилића,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351-1148/2018-III-05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1078.Бранка, Дејан и Драган Чавић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Милоша Обилића,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351-1147/2018-III-05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13.11.2018.год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1079.Вукоман и Милица Свркота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 44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са две стамбене јединице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351-1056/2018-III-05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1080.Вукоман и Милица Свркота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 44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351-1055/2018-III-05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1081.Раде Поповић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Првомајска, 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1082.Раде Поповић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Првомајска, 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објекат-котобања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1083.Гордана Пушић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Нехруова, 220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351-1335/2018-III-05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1084.Гојко Милић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Иве Лоле Рибара, 54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351-1378/2018-III-05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1085.Добросав Урошевић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Гвозденова, 69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351-2786/2017-III-05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1086. Добросав Урошевић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Гвозденова, 69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351-1401/2017-III-05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1087.Душан Чојчић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Војка, Војводе Мишића, 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351-1210/2018-III-05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1088.Општина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пословна објекта јавне намене-пијаца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351-3012/2017-III-05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1089.Душко Балабан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Ашања,Каменова, 132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351-1307/2018-III-05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1090.Душко Балабан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Ашања,Каменова, 132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351-1642/2018-III-05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1091.Душко Балабан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Ашања,Каменова, 132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објекат-шупа,</w:t>
            </w:r>
          </w:p>
          <w:p w:rsidR="0068715B" w:rsidRDefault="006843FC">
            <w:pPr>
              <w:pStyle w:val="TableContents"/>
            </w:pPr>
            <w:r>
              <w:t>-Економски објекат-котобања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351-1643/2017-III-05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1092.Никола Ђурић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37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351-759/2018-III-05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1093..Никола Ђурић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37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објекта-остава и гаража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351-760/2018-III-05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1094.Бранислава Мрђен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16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351-1302/2018-III-05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1095.Олгица Драгичевић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Иве Лоле Рибара, 30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351-1326/2018-III-05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1096.Олгица Драгичевић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Иве Лоле Рибара, 30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(летња кухиња, гаража и шупа)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 и штала)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351-1337/2018-III-05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1097. Зоран Рашић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Благоја Паровића, 31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351-1262/2018-III-05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1098.Срђан Видицки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31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351-1038/2018-III-05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1099.Срђан Видицки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31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351-1037/2018-III-05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1100.Драгомир Тривановић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Иве Лоле Рибара, 92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1101.Ружица Божић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103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Колска вага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06.03.2019.год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1102.Предраг Белић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Кромпића, 39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351-771/2018-III-05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1103..Предраг Белић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Кромпића, 39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(летња кухиња и шупа) 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 и сењак са надстрешницом)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351-771/2018-III-05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1104. Нада Грујић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Косте Нађа, 19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 и надградња)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351-865/2017-III-05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1105. Нада Грујић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Косте Нађа, 19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-Три помоћна објекта (магацин, ајнфорт и гаража) 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351-866/2017-III-05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1106.Драган Петковић и Бојана Мијатовић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Нова Пазова, Јанка Чмелика,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Магацин металне амбалаже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351-179/2016-III-05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1107.Драган Петковић и Бојана Мијатовић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Нова Пазова, Јанка Чмелика,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Колска вага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351-182/2016-III-05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1108.Драган Петковић и Бојана Мијатовић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Нова Пазова, Јанка Чмелика,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Магацин машинских и електро делова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351-178/2016-III-05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1109.Драган Петковић и Бојана Мијатовић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Нова Пазова, Јанка Чмелика,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Резервоар-посуде за базно  уље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351-183/2016-III-05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1110.Драган Петковић и Бојана Мијатовић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Нова Пазова, Јанка Чмелика,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Резервоар –посуде за базно уље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351-181/2016-III-05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1111.Драган Петковић и Бојана Мијатовић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Нова Пазова, Јанка Чмелика,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Резервоар – посуде за базно уље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351-176/2016-III-05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1112.Драган Петковић и Бојана Мијатовић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Нова Пазова, Јанка Чмелика,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Пословни објекат-станица са хидро постројењима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351-177/2016-III-05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1113.Драган Петковић и Бојана Мијатовић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Нова Пазова, Јанка Чмелика,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Магацин-остава за резервне машине и делове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351-180/2016-III-05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1114.Радован Грујичић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Мила Којића, 12а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351-1734/2017-III-05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1115.Радован Грујичић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Мила Којића, 12а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351-1730/2017-III-05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1116.Душанка Јосимовић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Иве Лоле Рибара, 41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351-2115/2017-III-05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1117.Душанка Јосимовић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Иве Лоле Рибара, 41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(остава, гаража и шупа)</w:t>
            </w:r>
          </w:p>
          <w:p w:rsidR="0068715B" w:rsidRDefault="006843FC">
            <w:pPr>
              <w:pStyle w:val="TableContents"/>
            </w:pPr>
            <w:r>
              <w:t xml:space="preserve">-Два економска објекта </w:t>
            </w:r>
            <w:r>
              <w:lastRenderedPageBreak/>
              <w:t xml:space="preserve">(котобања и свињац) </w:t>
            </w:r>
          </w:p>
          <w:p w:rsidR="0068715B" w:rsidRDefault="0068715B">
            <w:pPr>
              <w:pStyle w:val="TableContents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351-2118/2017-III-05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1118. Саша Даниловић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Ненадовићева, 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(шупе) </w:t>
            </w:r>
          </w:p>
          <w:p w:rsidR="0068715B" w:rsidRDefault="006843FC">
            <w:pPr>
              <w:pStyle w:val="TableContents"/>
            </w:pPr>
            <w:r>
              <w:t>-Економски објекат (свињац)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351-797/2018-III-05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1119.Дејан Пражић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1120.Дејан Пражић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1121.Милан Готовац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Иве  Лоле Рибара,17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351-1306/2019-III-05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1122.Иванка и Душан Радосављевић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</w:t>
            </w:r>
          </w:p>
          <w:p w:rsidR="0068715B" w:rsidRDefault="006843FC">
            <w:pPr>
              <w:pStyle w:val="TableContents"/>
            </w:pPr>
            <w:r>
              <w:t>Мандић сокак,43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351-567/2018-III-05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1123.Мала Ситар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Милана Степановића Матроза, 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351-1994/2017-III-05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1124. Мала Ситар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Милана Степановића Матроза, 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351-237/2010-III-05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1125.Слађана Иванчок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Ненадовићева, 88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1126.Драгица Радојчић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Угриновачка, 110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1127.Радисав Крстовић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Милоша Обилића,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1128.Радисав Крстовић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Милоша Обилића,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-Помоћни објекат (гаража и шупа) 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1129.Бранислав Арсеновић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78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Четири економска објекта (котобања и штале)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351-1906/2017-III-05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1130.Милош и Милоје Тошовић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63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351-1146/2018-III-05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1131.Милош Тошовић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63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351-668/2018-III-05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1132.Милош Тошовић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63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351-667/2018-III-05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1133.Милоје Тошовић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63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351-670/2018-III-05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1134.Живко </w:t>
            </w:r>
            <w:r>
              <w:lastRenderedPageBreak/>
              <w:t>Барбиш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Ашања, Каменова, </w:t>
            </w:r>
            <w:r>
              <w:lastRenderedPageBreak/>
              <w:t>54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lastRenderedPageBreak/>
              <w:t>од 31.01.2019.год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1135.Живко Барбиш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Каменова, 54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објекат-котларница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351-291/2018-III-05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31.01.2019.год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1136.“МАЈА ПРОМЕТ“доо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Радослава Грујића, 21а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пословног објекта (магацин)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351-130/2014-III-05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1137.Ђорђе Тешић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Јожефа Марчека Драгутина, 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(реконструкција и 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1138.Ђорђе Тешић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Јожефа Марчека Драгутина, 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-Четири помоћна објекта (летња кухиња), </w:t>
            </w:r>
          </w:p>
          <w:p w:rsidR="0068715B" w:rsidRDefault="006843FC">
            <w:pPr>
              <w:pStyle w:val="TableContents"/>
            </w:pPr>
            <w:r>
              <w:t>-Три економска објекта (котобања, шупа,свињац и кокошињац)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351-2160/2017-III-05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1139.Зорица Зорица и Борислав Зорица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Играчка, 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(шупа),</w:t>
            </w:r>
          </w:p>
          <w:p w:rsidR="0068715B" w:rsidRDefault="006843FC">
            <w:pPr>
              <w:pStyle w:val="TableContents"/>
            </w:pPr>
            <w:r>
              <w:t>-Економски објекат (тов стоке)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351-1402/2018-III-05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1140.Радислав Великић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Лењинова, 25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стамбена објекта, </w:t>
            </w:r>
          </w:p>
          <w:p w:rsidR="0068715B" w:rsidRDefault="006843FC">
            <w:pPr>
              <w:pStyle w:val="TableContents"/>
            </w:pPr>
            <w:r>
              <w:t>-Помоћни објекат-гаража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351-970/2010-III-05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1141.Драган Динчић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Пролетерска, 35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351-1053/2018-III-05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06.12.2018.год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1142.Драган Динчић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Пролетерска, 35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(гаража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351-1051/2018-III-05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06.12.2018.год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1143.Никола Мандић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47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351-794/2018-III-05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1144.Никола Мандић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47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 (гаража и шупе)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(котобања, свињац и ајнфорт)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351-793/2018-III-05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1145.Негован Нинковић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Фрушкогорска, 10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Стамбено-пословни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351-1026/2010-III-05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1146.Рада Ћирковић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47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351-268/2010-III-05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28.03.2019.год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1147.Радиша Давидовић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Бранка Маџаревића, 95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 и надоградња)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351-2917/2017-III-05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1148.Радиша Давидовић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Бранка Маџаревића, 95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-Помоћни објекат, </w:t>
            </w:r>
          </w:p>
          <w:p w:rsidR="0068715B" w:rsidRDefault="006843FC">
            <w:pPr>
              <w:pStyle w:val="TableContents"/>
            </w:pPr>
            <w:r>
              <w:t>-Три економска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351-2918/2017-III-05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1149.Здравко Јеросимовић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Прховачка, 29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351-1383/2018-III-05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1150.Здравко Јеросимовић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Прховачка, 29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351-1384/2018-III-05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1151.Јанко Сипић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Иве Лоле Рибара, 50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351-311/2009-III-05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28.03.2019.год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1152.Светомир Тасић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Борча, Војислава Иветића, 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351-1339/2018-III-05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28.03.2019.год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1153.Јаковљевић Ђорђе и Живко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Јове Негушевића, 43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са две стамбене јединице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351-1225/2018-III-05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1154.Ђорђе Јаковљевић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Јове Негушевића, 43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351-1226/2018-III-05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1155.Живко Јаковљевић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Јове Негушевића, 43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351-1227/2018-III-05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1156.Бошко Малешевић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Недељковића,23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351-1342/2018-III-05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1157.Јовица Вишњевчанин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28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351-358/2017-III-05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1158. Јовица Вишњевчанин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28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-Пет помоћних објеката (гаража и шупе) </w:t>
            </w:r>
          </w:p>
          <w:p w:rsidR="0068715B" w:rsidRDefault="006843FC">
            <w:pPr>
              <w:pStyle w:val="TableContents"/>
            </w:pPr>
            <w:r>
              <w:t>-Два економска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351-359/2017-III-05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1159.Јовица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351-1282/2018-III-05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1160.Јовица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351-1283/2018-III-05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1161.Александар Наић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69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351-1085/2018-III-05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1162.Александар Наић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69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351-1161/2018-III-05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1163.Радован Опачић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Маршала Тита, 29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351-1448/2017-III-05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1164.Радован Опачић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Маршала Тита, 29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351-1449/2017-III-05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1165.Недељко Лазић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Нова улица, 36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1166.Општина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Зграда за здравствену заштиту са два стана – Амбуланта са апотеком  у Шимановцима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351-1361/2018-III-05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1167.Илија Ракић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Прховачка, 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351-454/2017-III-05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1168..Илија Ракић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Прховачка, 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351-452/2017-III-05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1169.Душан и Мирјана Живановић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43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351-749/2018-III-05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1170.Анђелко Костић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Добановци, Угриновачка, 91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1171.Анђелко Костић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Добановци, Угриновачка, 91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1172.Радмила Симић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108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(реконструкција и 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351-1303/2018-III-05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1173.Ненад Иванов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Жике Маричића, 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1174.Зоран Попов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Каменова, 53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351-1645/2017-III-05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1175.Зоран Попов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Каменова, 53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351-1646/2017-III-05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1176. „МИЛОТЕКС“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бб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Магацин готових производа (доградња)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1177.</w:t>
            </w:r>
          </w:p>
          <w:p w:rsidR="0068715B" w:rsidRDefault="006843FC">
            <w:pPr>
              <w:pStyle w:val="TableContents"/>
            </w:pPr>
            <w:r>
              <w:t>„МИЛОТЕКС“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бб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Котларница и компресорска станица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1178.</w:t>
            </w:r>
          </w:p>
          <w:p w:rsidR="0068715B" w:rsidRDefault="006843FC">
            <w:pPr>
              <w:pStyle w:val="TableContents"/>
            </w:pPr>
            <w:r>
              <w:t>„МИЛОТЕКС“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бб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1179. Ранисављевић Хаџић Тамара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8/9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1180.Велемир Зорица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Нешковић, 46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351-134/2019-III-05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1181.Велемир Зорица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Нешковић, 46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(гаража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1182.Љубина Димитријевић, </w:t>
            </w:r>
          </w:p>
          <w:p w:rsidR="0068715B" w:rsidRDefault="006843FC">
            <w:pPr>
              <w:pStyle w:val="TableContents"/>
            </w:pPr>
            <w:r>
              <w:t>Зорица Љубинковић и Љиљана Трифуновић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-Ашања, Балканска,7</w:t>
            </w:r>
          </w:p>
          <w:p w:rsidR="0068715B" w:rsidRDefault="006843FC">
            <w:pPr>
              <w:pStyle w:val="TableContents"/>
            </w:pPr>
            <w:r>
              <w:t xml:space="preserve">-Петровчић, Браће Љубинковић, 49 </w:t>
            </w:r>
          </w:p>
          <w:p w:rsidR="0068715B" w:rsidRDefault="006843FC">
            <w:pPr>
              <w:pStyle w:val="TableContents"/>
            </w:pPr>
            <w:r>
              <w:t>-Јаково, Орачка, 19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351-1318/2018-III-05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1183.Љубина Димитријевић, </w:t>
            </w:r>
          </w:p>
          <w:p w:rsidR="0068715B" w:rsidRDefault="006843FC">
            <w:pPr>
              <w:pStyle w:val="TableContents"/>
            </w:pPr>
            <w:r>
              <w:t>Зорица Љубинковић и Љиљана Трифуновић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-Ашања, Балканска,7</w:t>
            </w:r>
          </w:p>
          <w:p w:rsidR="0068715B" w:rsidRDefault="006843FC">
            <w:pPr>
              <w:pStyle w:val="TableContents"/>
            </w:pPr>
            <w:r>
              <w:t xml:space="preserve">-Петровчић, Браће Љубинковић, 49 </w:t>
            </w:r>
          </w:p>
          <w:p w:rsidR="0068715B" w:rsidRDefault="006843FC">
            <w:pPr>
              <w:pStyle w:val="TableContents"/>
            </w:pPr>
            <w:r>
              <w:t>-Јаково, Орачка, 19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351-1317/2018-III-05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1184.Војислав Матијевић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Добродолска, 29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1185.Драган Добричић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Партизанска, 50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1186.Мирослав Сретеновић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Партизанска,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351-1013/2018-III-05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1187.Мирослав </w:t>
            </w:r>
            <w:r>
              <w:lastRenderedPageBreak/>
              <w:t>Сретеновић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Ашања, </w:t>
            </w:r>
            <w:r>
              <w:lastRenderedPageBreak/>
              <w:t>Партизанска,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351-1014/2018-III-05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lastRenderedPageBreak/>
              <w:t>од 08.05.2019.год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1188.Мила и Вујо Батас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Јове Негушевића, 70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(ајнфорт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1189.Петар Рагастовац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Сремска, 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351-1258/2018-III-05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1190. Душко Перлић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126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351-334/2019-III-05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1191.Душко Перлић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126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економска објекта (пушница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1192.Петар Гајић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110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351-785/2017-III-05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14.05.2019.год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1193.Петар Гајић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110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(шупа,пушница и остава) </w:t>
            </w:r>
          </w:p>
          <w:p w:rsidR="0068715B" w:rsidRDefault="006843FC">
            <w:pPr>
              <w:pStyle w:val="TableContents"/>
            </w:pPr>
            <w:r>
              <w:t>-Три економска објекта (тов и котобање)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351-786/2017-III-05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14.05.2019.год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1194.Ђорђе Вукелић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Школска, 53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351-850/2017-III-05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1195.Верица и Ранко Бован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72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351-790/2010-III-05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1196.Верица и Ранко Бован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72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351-2247/2017-III-05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1197.Данило Живановић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Шумска, 67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351-1142/2017-III-05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14.05.2019.год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1198.Данило Живановић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Шумска, 67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-Помоћни објекат 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351-1141/2017-III-05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14.05.2019.год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1199.Бранислав Орловић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Бошка Новаковића, 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351-2051/2017-III-05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1200.Драган Мирковић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Љубљана-Словенија, Ројчева, 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1201.Драган Мирковић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Љубљана-Словенија, Ројчева, 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1202.Милош Веселиновић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109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1203.Милош Веселиновић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109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1204.Милош Веселиновић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109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351-2172/2017-III-05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1205.Милош </w:t>
            </w:r>
            <w:r>
              <w:lastRenderedPageBreak/>
              <w:t>Веселиновић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Доњи Товарник, </w:t>
            </w:r>
            <w:r>
              <w:lastRenderedPageBreak/>
              <w:t>Милорада Зоркића, 109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-Три помоћна објекта </w:t>
            </w:r>
            <w:r>
              <w:lastRenderedPageBreak/>
              <w:t>(шупе)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351-96/2019-III-05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lastRenderedPageBreak/>
              <w:t>од 16.05.2019.год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1206.Милош Веселиновић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109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-Десет помоћних објеката (летња кухиња, шупе и гаража) </w:t>
            </w:r>
          </w:p>
          <w:p w:rsidR="0068715B" w:rsidRDefault="006843FC">
            <w:pPr>
              <w:pStyle w:val="TableContents"/>
            </w:pPr>
            <w:r>
              <w:t>-Осам економских објеката (котобања, свињци, сењаци и шупе)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351-2170/2017-III-05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1207.Стеван Милашиновић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Маршала Толбухина, 39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351-287/2010-III-05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1208.Душан Живановић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 27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1209.Мића Крстић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 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(гаража)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надстрешница)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1210.Рајко Вучинић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81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351-3006/2017-III-05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1211.Рајко Вучинић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81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Три помоћна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351-3008/2017-III-05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1212.Мирко Келебуда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127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351-1308/2018-III-05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1213.Смиљка Марковић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Батајница, Мајора Зорана  Радосављевића, 135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1214.Смиљка Марковић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Батајница, Мајора Зорана  Радосављевића, 135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-Економски објекат (котобања) </w:t>
            </w:r>
          </w:p>
          <w:p w:rsidR="0068715B" w:rsidRDefault="006843FC">
            <w:pPr>
              <w:pStyle w:val="TableContents"/>
            </w:pPr>
            <w:r>
              <w:t>-Два помоћна објекта (шупе)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1215.Слађана Прелић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Београд-Чукарица, Кијевска, 10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1216.Слађана Прелић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Београд-Чукарица, Кијевска, 10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1217.Ђорђе и Душанка Дворницки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Савска, 18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-Економски објекат (пушница) </w:t>
            </w:r>
          </w:p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1218. Зоран Тодоровић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Шабац, Мала Врањска, бб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објекат-магацин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1219.Милан Југовић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Нова улица, 35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351-1077/2017-III-05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06.05.2019.год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1220.Милан Југовић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Нова улица, 35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351-1260/2018-III-05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06.05.2019.год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1221.Петар </w:t>
            </w:r>
            <w:r>
              <w:lastRenderedPageBreak/>
              <w:t>Маџаревић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Купиново,Играчка </w:t>
            </w:r>
            <w:r>
              <w:lastRenderedPageBreak/>
              <w:t>20А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-Три помоћна објекта </w:t>
            </w:r>
            <w:r>
              <w:lastRenderedPageBreak/>
              <w:t>(котларница и летња кухиња)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351-171/2019-III-05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lastRenderedPageBreak/>
              <w:t>од 30.05.2019.год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1222.Миле Јоксовић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Београд-Нови Београд, Војвођанска, 82А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351-1015/2018-III-05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30.05.2019.год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1223.Миладин Врачевић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Нова улица, 29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351-2509/2017-III-05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1224.Миладин Врачевић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Нова улица, 29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351-2510/2017-III-05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1225.Миладин Врачевић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Нова улица, 29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 (штала)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351-415/2019-III-05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1226.Сава Јовичин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Вука Караџића, 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(летња кухиња и шупа) </w:t>
            </w:r>
          </w:p>
          <w:p w:rsidR="0068715B" w:rsidRDefault="006843FC">
            <w:pPr>
              <w:pStyle w:val="TableContents"/>
            </w:pPr>
            <w:r>
              <w:t>-Економски објекат (свињац и ко0тобања)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351-652/2079-III-05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1227.Велибор Марковић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Београд,в Суседградска, 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30.05.2019.год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1228.Слободан Тарабановић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Генерала Заха, 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Адаптација дела таванског простора у стамбени простор и припајање у дуплекс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351-1158/2010-III-05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06.06.2019.год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1229.Зоран Миљатовић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Београд-Звездара, Смедеревски пут 16д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1230.Зоран Миљатовић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Београд-Звездара, Смедеревски пут 16д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-Помоћни објекат 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351-360/2019-III-05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1231.Босиљка и Петар Дражета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Стари Бановци, Вељка Влаховића, 11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1232.Жарко Стојсављевић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Јакшићева, 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1233.Назми Бектеш и Бектеши Ђеваире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Сурчин, Војвођанска, 520д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објекат-викенд кућа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1234.Драган Наић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пословног дела и промена намене из стамбеног у пословни део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1235.Драган Наић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(надстрешница и ајнфорт)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1236. Драган Наић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Дограђени део стамбеног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1237.Немања Пантић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Складиште пољопривредних производа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351-168/2016-III-05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1238.“ЛУКИ КОМЕРЦ“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са хидрофорском кућицом (доградња)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1239.ЛУКИ КОМЕРЦ“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-Силос са три ћелије и усисни кош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351-167/2016-III-05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1240.Ђорђе Грујић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55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351-350/2016-III-05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1241.Ђорђе Грујић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55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-Три помоћна објекта (оставе и котларница) </w:t>
            </w:r>
          </w:p>
          <w:p w:rsidR="0068715B" w:rsidRDefault="006843FC">
            <w:pPr>
              <w:pStyle w:val="TableContents"/>
            </w:pPr>
            <w:r>
              <w:t>-Економски објекат (обор)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1242.Живко Степановић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</w:t>
            </w:r>
          </w:p>
          <w:p w:rsidR="0068715B" w:rsidRDefault="006843FC">
            <w:pPr>
              <w:pStyle w:val="TableContents"/>
            </w:pPr>
            <w:r>
              <w:t>Шиште, 2А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-Три помоћна објекта (котларница, летња кухиња и шупа) </w:t>
            </w:r>
          </w:p>
          <w:p w:rsidR="0068715B" w:rsidRDefault="006843FC">
            <w:pPr>
              <w:pStyle w:val="TableContents"/>
            </w:pPr>
            <w:r>
              <w:t>-Економски објекат (свињац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1243.Чедомир и Славка Матић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57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(летња кухиња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351-1093/2010-III-05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1244. „Махтеам“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Београд-Палилула, Војводе Добрњца,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објекат-црпна станица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351-2904/2017-III-05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1245. „Махтеам“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Београд-Палилула, Војводе Добрњца,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Сточна вага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351-2907/2017-III-05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1246. „Махтеам“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Београд-Палилула, Војводе Добрњца,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објекат-портирница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351-2903/2017-III-05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1247. „Махтеам“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Београд-Палилула, Војводе Добрњца,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Надстрешница (доградња)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351-2905/2017-III-05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1248. „Махтеам“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Београд-Палилула, Војводе Добрњца,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(колска вага)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1249. „Махтеам“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Београд-Палилула, Војводе Добрњца,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 (свињац)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351-2912/2017-III-05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1250. „Махтеам“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Београд-Палилула, Војводе Добрњца,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Машинска радионица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351-2902/2017-III-05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1251.Драге и Левко Ристески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69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351-757/2018-III-05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1252.Драге и Левко Ристески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69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351-752/2018-III-05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1253.Зоран Маричић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Жике Маричића,17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-Доградња степеница у приземљу и надоградња поткровља на постојећи укњижени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351-1133/2018-III-05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1254.Зоран Маричић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Жике Маричића,17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-Четири помоћна објекта (шупа и пушница) </w:t>
            </w:r>
          </w:p>
          <w:p w:rsidR="0068715B" w:rsidRDefault="006843FC">
            <w:pPr>
              <w:pStyle w:val="TableContents"/>
            </w:pPr>
            <w:r>
              <w:t>-Три економска објекта (сењак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351-1138/2018-III-05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1255. Зоран Јовић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Јанка Чмелика,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351-2737/2017-III-05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1256.Вера Опачић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Маршала Тита, 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351-1371/2018-III-05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1257.Вера Опачић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Маршала Тита, 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-Помоћни објекат </w:t>
            </w:r>
          </w:p>
          <w:p w:rsidR="0068715B" w:rsidRDefault="006843FC">
            <w:pPr>
              <w:pStyle w:val="TableContents"/>
            </w:pPr>
            <w:r>
              <w:t>-Економски објекат (штала)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351-1369/2018-III-05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1258.Зоран Богарошки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Јове Негушевића, 1/2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-Стамбени објекат</w:t>
            </w:r>
          </w:p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351-382/2010-III-05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09.04.2019.год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1259.Стеван Вујичић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57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1260.Стеван Вујичић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57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-Седам помоћних објеката -шупа са надстрешницом,магацин</w:t>
            </w:r>
          </w:p>
          <w:p w:rsidR="0068715B" w:rsidRDefault="006843FC">
            <w:pPr>
              <w:pStyle w:val="TableContents"/>
            </w:pPr>
            <w:r>
              <w:t>-Два економска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351-608/2010-III-05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1261.Бранка Мрђа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Војводе Степе, 490 б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Складишни објекат за воће и поврће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1262.Бранка Мрђа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Војводе Степе, 490 б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1263.Томислав Милосављевић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Сремских бораца, 16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1264.Жељко Ђукић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67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-Помоћни објекат (надстрешница) </w:t>
            </w:r>
          </w:p>
          <w:p w:rsidR="0068715B" w:rsidRDefault="006843FC">
            <w:pPr>
              <w:pStyle w:val="TableContents"/>
            </w:pPr>
            <w:r>
              <w:t>-Два економска објекта (свињац,котобања)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1265.Небојша Добриловић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Прхово,Иве Лоле Рибара, 47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351-1263/2018-III-05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1266.Милован Јовичић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Бранка Јовичића Баје, 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351-414/2019-III-05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1267.Мирослав Мишковић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Пролетерско насеље, 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08.07.2019.год.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1268. Мирослав Мишковић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Ашања, Пролетерско </w:t>
            </w:r>
            <w:r>
              <w:lastRenderedPageBreak/>
              <w:t>насеље, 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-Два помоћна објекта (гаража и шупа) </w:t>
            </w:r>
          </w:p>
          <w:p w:rsidR="0068715B" w:rsidRDefault="006843FC">
            <w:pPr>
              <w:pStyle w:val="TableContents"/>
            </w:pPr>
            <w:r>
              <w:lastRenderedPageBreak/>
              <w:t>- Економски објекат (пушница)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351-17/2018-III-05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1269.Урош Васић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Ненадовићева, 54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351-2451/2017-III-05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1270.Миливоје  Новаковић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 Нова улица, 48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1271.Миливоје Новаковић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</w:t>
            </w:r>
          </w:p>
          <w:p w:rsidR="0068715B" w:rsidRDefault="006843FC">
            <w:pPr>
              <w:pStyle w:val="TableContents"/>
            </w:pPr>
            <w:r>
              <w:t xml:space="preserve"> Нова улица, 48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09.07.2019.го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1272.Марко Тодоровић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Патријарха Јоаникија, 2/51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1273.Марко Тодоровић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Патријарха Јоаникија, 2/51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1274. „ДОМИНГ“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бб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објекат-надстрешница магацин опреме за центр.грејање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1275.Данка Иванов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Рума, Насеље Рома, бб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351-169/2016-III-05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1276.Милан Живановић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Обрадовић сокак, 25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351-570/2019-III-05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1277.Милан Живановић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Обрадовић сокак, 25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 (котларница, шупа и 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351-387/2019-III-05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1278.Угљеша Шћепановић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Милоша Обилића, бб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351-1292/2018-III-05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1279.Мирослав и Данка Суботин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Стевана Стојаковића, 31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1280.Дејан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Сремска, 71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351-608/2019-III-05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1281.Ђорђе Тањурџић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Партизанска, 46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351-1032/2018-III-05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1282.Ђорђе Тањурџић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Партизанска, 46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(летња кухиња, шупа,пушница)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351-1033/2018-III-05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1283.Зорка Радојчић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Јована Бјелића, 13/11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351-465/2019-III-05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1284. Стеван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Пролетерска, 27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 (смештај пољопривредне механизације)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351-1196/2018-III-05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1285.Сања Ђокић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Партизанска, 101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1286.Сања Ђокић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Партизанска, 101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(котларница) 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1287.Милка Јарић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Жике Маричића, 159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351-1163/2018-III-05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30.07.2019.год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1288.Драган Живановић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Крстић, 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1289.Слободан Богојевић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Стевана Ковачевића, 10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351-931/2017-III-05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1290.Милош Васиљевић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Маршала Тита, 51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1291.Живка и Драгана Милутиновић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Гвозденова,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1292.Живка и Драгана Милутиновић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Гвозденова,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12.06.2019.год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1293.Бранко Ђурић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Јурија Гагарина, 36ђ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351-602/2019-III-05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1294.Општина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Б-1 са шахтом - КО АШАЊА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351-950/2018-III-05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1295.Општина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Б-2 са шахтом-</w:t>
            </w:r>
          </w:p>
          <w:p w:rsidR="0068715B" w:rsidRDefault="006843FC">
            <w:pPr>
              <w:pStyle w:val="TableContents"/>
            </w:pPr>
            <w:r>
              <w:t xml:space="preserve"> КО АШАЊА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351-944/2018-III-05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1296.Општина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Б-1 са шахтом – КО БРЕСТАЧ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351-961/2018-III-05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1297.Општина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Зграда комуналне делатности –                 КО БРЕСТАЧ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351-940/2018-III-05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1298.Општина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Бунар Б-1 са шахтом- </w:t>
            </w:r>
          </w:p>
          <w:p w:rsidR="0068715B" w:rsidRDefault="006843FC">
            <w:pPr>
              <w:pStyle w:val="TableContents"/>
            </w:pPr>
            <w:r>
              <w:t>КО СИБАЧ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351-942/2018-III-05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1299.Општина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Зграда комуналне делатности – </w:t>
            </w:r>
          </w:p>
          <w:p w:rsidR="0068715B" w:rsidRDefault="006843FC">
            <w:pPr>
              <w:pStyle w:val="TableContents"/>
            </w:pPr>
            <w:r>
              <w:t>КО СИБАЧ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351-1234/2018-III-05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1300.Општина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Б-1 са шахтом-</w:t>
            </w:r>
          </w:p>
          <w:p w:rsidR="0068715B" w:rsidRDefault="006843FC">
            <w:pPr>
              <w:pStyle w:val="TableContents"/>
            </w:pPr>
            <w:r>
              <w:t>КО ПРХОВО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1301.Општина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Пећинци, Слободана </w:t>
            </w:r>
            <w:r>
              <w:lastRenderedPageBreak/>
              <w:t>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Зграда комуналне делатности – </w:t>
            </w:r>
          </w:p>
          <w:p w:rsidR="0068715B" w:rsidRDefault="006843FC">
            <w:pPr>
              <w:pStyle w:val="TableContents"/>
            </w:pPr>
            <w:r>
              <w:lastRenderedPageBreak/>
              <w:t>КО ПРХОВО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351-934/2018-III-05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1302.Општина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Б-1 са шахтом-</w:t>
            </w:r>
          </w:p>
          <w:p w:rsidR="0068715B" w:rsidRDefault="006843FC">
            <w:pPr>
              <w:pStyle w:val="TableContents"/>
            </w:pPr>
            <w:r>
              <w:t>КО КАРЛОВЧИЋ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1303.Општина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Б-2 са шахтом-</w:t>
            </w:r>
          </w:p>
          <w:p w:rsidR="0068715B" w:rsidRDefault="006843FC">
            <w:pPr>
              <w:pStyle w:val="TableContents"/>
            </w:pPr>
            <w:r>
              <w:t xml:space="preserve"> КО КАРЛОВЧИЋ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1304.Општина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Зграда комуналне делатности – </w:t>
            </w:r>
          </w:p>
          <w:p w:rsidR="0068715B" w:rsidRDefault="006843FC">
            <w:pPr>
              <w:pStyle w:val="TableContents"/>
            </w:pPr>
            <w:r>
              <w:t>КО КАРЛОВЧИЋ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351-935/2018-III-05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1305.Општина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Б-1 са шахтом-</w:t>
            </w:r>
          </w:p>
          <w:p w:rsidR="0068715B" w:rsidRDefault="006843FC">
            <w:pPr>
              <w:pStyle w:val="TableContents"/>
            </w:pPr>
            <w:r>
              <w:t>КО ДОЊИ ТОВАРНИК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351-962/2018-III-05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1306.Општина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Зграда комуналне делатности – </w:t>
            </w:r>
          </w:p>
          <w:p w:rsidR="0068715B" w:rsidRDefault="006843FC">
            <w:pPr>
              <w:pStyle w:val="TableContents"/>
            </w:pPr>
            <w:r>
              <w:t>КО ДОЊИ ТОВАРНИК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351-941/2018-III-05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1307.Општина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Б-1 са шахтом-</w:t>
            </w:r>
          </w:p>
          <w:p w:rsidR="0068715B" w:rsidRDefault="006843FC">
            <w:pPr>
              <w:pStyle w:val="TableContents"/>
            </w:pPr>
            <w:r>
              <w:t>КО СРЕМСКИ МИХАЉЕВЦИ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1308.Општина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Б-2 са шахтом-</w:t>
            </w:r>
          </w:p>
          <w:p w:rsidR="0068715B" w:rsidRDefault="006843FC">
            <w:pPr>
              <w:pStyle w:val="TableContents"/>
            </w:pPr>
            <w:r>
              <w:t>КО СРЕМСКИ МИХАЉЕВЦИ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351-943/2018-III-05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1309.Општина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Зграда комуналне делатности – </w:t>
            </w:r>
          </w:p>
          <w:p w:rsidR="0068715B" w:rsidRDefault="006843FC">
            <w:pPr>
              <w:pStyle w:val="TableContents"/>
            </w:pPr>
            <w:r>
              <w:t>КО СРЕМСКИ МИХАЉЕВЦИ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351-939/2018-III-05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1310.Општина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Б-1 са шахтом-</w:t>
            </w:r>
          </w:p>
          <w:p w:rsidR="0068715B" w:rsidRDefault="006843FC">
            <w:pPr>
              <w:pStyle w:val="TableContents"/>
            </w:pPr>
            <w:r>
              <w:t>КО СУБОТИШТЕ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351-948/2018-III-05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1311.Општина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Б-2 са шахтом-</w:t>
            </w:r>
          </w:p>
          <w:p w:rsidR="0068715B" w:rsidRDefault="006843FC">
            <w:pPr>
              <w:pStyle w:val="TableContents"/>
            </w:pPr>
            <w:r>
              <w:t>КО СУБОТИШТЕ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351-947/2018-III-05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1312.Општина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Зграда комуналне делатности – </w:t>
            </w:r>
          </w:p>
          <w:p w:rsidR="0068715B" w:rsidRDefault="006843FC">
            <w:pPr>
              <w:pStyle w:val="TableContents"/>
            </w:pPr>
            <w:r>
              <w:t>КО СУБОТИШТЕ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351-948/2018-III-05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1313.Општина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Б-3 са шахтом-</w:t>
            </w:r>
          </w:p>
          <w:p w:rsidR="0068715B" w:rsidRDefault="006843FC">
            <w:pPr>
              <w:pStyle w:val="TableContents"/>
            </w:pPr>
            <w:r>
              <w:t>КО ПЕЋИНЦИ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351-964/2018-III-05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1314.Општина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Зграда комуналне делатности – </w:t>
            </w:r>
          </w:p>
          <w:p w:rsidR="0068715B" w:rsidRDefault="006843FC">
            <w:pPr>
              <w:pStyle w:val="TableContents"/>
            </w:pPr>
            <w:r>
              <w:t>КО ПЕЋИНЦИ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1315.Општина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Б-2 са шахтом-</w:t>
            </w:r>
          </w:p>
          <w:p w:rsidR="0068715B" w:rsidRDefault="006843FC">
            <w:pPr>
              <w:pStyle w:val="TableContents"/>
            </w:pPr>
            <w:r>
              <w:t>КО ДЕЧ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351-952/2018-III-05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1316.Општина </w:t>
            </w:r>
            <w:r>
              <w:lastRenderedPageBreak/>
              <w:t>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Пећинци, </w:t>
            </w:r>
            <w:r>
              <w:lastRenderedPageBreak/>
              <w:t>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Зграда комуналне </w:t>
            </w:r>
            <w:r>
              <w:lastRenderedPageBreak/>
              <w:t xml:space="preserve">делатности – </w:t>
            </w:r>
          </w:p>
          <w:p w:rsidR="0068715B" w:rsidRDefault="006843FC">
            <w:pPr>
              <w:pStyle w:val="TableContents"/>
            </w:pPr>
            <w:r>
              <w:t>КО ДЕЧ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351-936/2018-III-05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lastRenderedPageBreak/>
              <w:t>од 05.08.2019.год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1317.Општина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Б-1 са шахтом-</w:t>
            </w:r>
          </w:p>
          <w:p w:rsidR="0068715B" w:rsidRDefault="006843FC">
            <w:pPr>
              <w:pStyle w:val="TableContents"/>
            </w:pPr>
            <w:r>
              <w:t>КО ШИМАНОВЦИ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351-946/2018-III-05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1318.Општина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Б-2 са шахтом-</w:t>
            </w:r>
          </w:p>
          <w:p w:rsidR="0068715B" w:rsidRDefault="006843FC">
            <w:pPr>
              <w:pStyle w:val="TableContents"/>
            </w:pPr>
            <w:r>
              <w:t>КО ШИМАНОВЦИ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1319.Општина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Б-3 са шахтом-</w:t>
            </w:r>
          </w:p>
          <w:p w:rsidR="0068715B" w:rsidRDefault="006843FC">
            <w:pPr>
              <w:pStyle w:val="TableContents"/>
            </w:pPr>
            <w:r>
              <w:t>КО ШИМАНОВЦИ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1320.Општина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Б-4 са шахтом-</w:t>
            </w:r>
          </w:p>
          <w:p w:rsidR="0068715B" w:rsidRDefault="006843FC">
            <w:pPr>
              <w:pStyle w:val="TableContents"/>
            </w:pPr>
            <w:r>
              <w:t>КО ШИМАНОВЦИ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351-960/2018-III-05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1321.Општина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Б-2 са шахтом-</w:t>
            </w:r>
          </w:p>
          <w:p w:rsidR="0068715B" w:rsidRDefault="006843FC">
            <w:pPr>
              <w:pStyle w:val="TableContents"/>
            </w:pPr>
            <w:r>
              <w:t>КО ПОПИНЦИ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351-945/2018-III-05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1322.Општина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Зграда комуналне делатности – </w:t>
            </w:r>
          </w:p>
          <w:p w:rsidR="0068715B" w:rsidRDefault="006843FC">
            <w:pPr>
              <w:pStyle w:val="TableContents"/>
            </w:pPr>
            <w:r>
              <w:t>КО ПОПИНЦИ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351-938/2018-III-05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1323.Весна Младеновић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Бранка Маџаревића,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-Помоћни објекат-гаража </w:t>
            </w:r>
          </w:p>
          <w:p w:rsidR="0068715B" w:rsidRDefault="006843FC">
            <w:pPr>
              <w:pStyle w:val="TableContents"/>
            </w:pPr>
            <w:r>
              <w:t>-Економски објекат-штала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1324.Владимир Ђурђевић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351-784/2010-III-05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1325.Славка Злојутро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Народних хероја, 40/6/21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(шупа и гаража)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1326.Пера Јовичић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Посавског одреда, 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351-795/2010-III-05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1327.Пера Јовичић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Посавског одреда, 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(гаража и летња кухиња) </w:t>
            </w:r>
          </w:p>
          <w:p w:rsidR="0068715B" w:rsidRDefault="006843FC">
            <w:pPr>
              <w:pStyle w:val="TableContents"/>
            </w:pPr>
            <w:r>
              <w:t>-Економски објекат (свињац)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351-354/2009-III-05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1328.Драган Васић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Мали шорић,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351-354/2019-III-05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1329.Драган Васић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Мали шорић,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-Три помоћна објекта (летња кухиња,котларница, гаража и шупа) 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1330.Сретан </w:t>
            </w:r>
            <w:r>
              <w:lastRenderedPageBreak/>
              <w:t>Митов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 xml:space="preserve">Попинци, </w:t>
            </w:r>
            <w:r>
              <w:lastRenderedPageBreak/>
              <w:t>Фрушкогорска, 74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351-1170/2018-III-05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lastRenderedPageBreak/>
              <w:t>од 13.08.2019.год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1331.Зоран Иванић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Школска, 42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351-643/2019-III-05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1332.Зоран Иванић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Школска, 42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економска објекта (пушница, котобања и свињац) </w:t>
            </w:r>
          </w:p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351-640/2019-III-05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1333.Гордана Пушић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Нехруова, 220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351-1336/2018-III-05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1334.Милан Лудошки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Прогар, Штркова, 10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351-565/2019-III-05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1335. “ГРАФИПРОФ“ д.о.о.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Београд-Палилула, Максима Горког, 1А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-Стамбени објекат (кућа на салашу) </w:t>
            </w:r>
          </w:p>
          <w:p w:rsidR="0068715B" w:rsidRDefault="006843FC">
            <w:pPr>
              <w:pStyle w:val="TableContents"/>
            </w:pPr>
            <w:r>
              <w:t>-Два помоћна објекта (складиште и помоћни са постројењем за соларну енергију и хидрофором)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351-194/2014-III-05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1336.Миодраг Костић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Посавског одреда, 28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351-1286/2018-III-05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27.05.2019.год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1337.Анифа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Гајића Топола, 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351-630/2019-III-05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06.09.2019.год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1338.Предраг Пешовић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Шимановачка, Голубиначка, 87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351-182/2017-III-05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1339.Војислав Стојаковић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Брестач,Стевана Стојаковића, 25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1340.Војислав Стојаковић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Брестач,Стевана Стојаковића, 25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 (шупе,пушница и гаража)</w:t>
            </w:r>
          </w:p>
          <w:p w:rsidR="0068715B" w:rsidRDefault="006843FC">
            <w:pPr>
              <w:pStyle w:val="TableContents"/>
            </w:pPr>
            <w:r>
              <w:t>-Економски објекат (тов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351-54/2019-III-05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1341.Милутин Ракић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Цара Лазара, 22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(шупа и котларница)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351-386/2019-III-05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1342.Миленко Великић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52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351-380/2019-III-05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1343.Миленко Великић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52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 (гаража и остава)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351-379/2019-III-05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1344.Гордана Великић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52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351-729/2019-III-05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1345.Ристо Ракић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127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351-2704/2017-III-05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1346.Ристо Ракић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127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објекат-летња кухиња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351-2705/2017-III-05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1347.Зоран Тешић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  Сувача, 10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-Четири помоћна објекта (гаража и шупе) </w:t>
            </w:r>
          </w:p>
          <w:p w:rsidR="0068715B" w:rsidRDefault="006843FC">
            <w:pPr>
              <w:pStyle w:val="TableContents"/>
            </w:pPr>
            <w:r>
              <w:t>-Три економска објекта (котобања, сењак)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351-395/2017-III-05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1348.Марко Угринић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Душана Јерковића, 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</w:t>
            </w:r>
          </w:p>
          <w:p w:rsidR="0068715B" w:rsidRDefault="006843FC">
            <w:pPr>
              <w:pStyle w:val="TableContents"/>
            </w:pPr>
            <w:r>
              <w:t>-Економски објекат (тов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1349.Трифун Китановић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Сање Живановић, 17а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1350.Бранислав Миљковић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Мало Војловце-Лебане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351-860/2018-III-05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1351.Бранислав Миљковић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Мало Војловце-Лебане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351-862/2018-III-05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1352.Бранислав Миљковић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Мало Војловце-Лебане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Кућа на салашу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351-895/2018-III-05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1353.Бранислав Миљковић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Мало Војловце-Лебане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351-894/2018-III-05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20.03.2019.год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1354.Бошко Драгишић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Пролетерска, 28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351-866/2018-III-05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1355.Јован Драгишић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Пролетерска, 28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351-695/2018-III-05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1356.Живан Смиљанић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Бели ветар, 75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351-728/2019-III-05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1357.Бонивелка Најић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Бајића,67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351-591/2019-III-05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1358.Никола Вучетић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34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351-855/2018-III-05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1359.Никола Вучетић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34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-Три помоћна објекта (остава,котларница и гаража) </w:t>
            </w:r>
          </w:p>
          <w:p w:rsidR="0068715B" w:rsidRDefault="006843FC">
            <w:pPr>
              <w:pStyle w:val="TableContents"/>
            </w:pPr>
            <w:r>
              <w:t>-Економски објекат (сењак)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351-853/2018-III-05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1360.Олга Алавања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Деч,Браће Савић, 76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351-2168/2017-III-05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1361.Ненад Васић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Сад, Богдана Шупута, 27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1362.Ненад Васић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Сад, Богдана Шупута, 27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-Помоћни објекат </w:t>
            </w:r>
          </w:p>
          <w:p w:rsidR="0068715B" w:rsidRDefault="006843FC">
            <w:pPr>
              <w:pStyle w:val="TableContents"/>
            </w:pPr>
            <w:r>
              <w:t>-Три економска објекта (котобања, објекат за смештај механизације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351-541/2019-III-05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1363.Бојана Катанић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73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(остава за дрва и објекат </w:t>
            </w:r>
            <w:r>
              <w:lastRenderedPageBreak/>
              <w:t xml:space="preserve">за смештај механизације) </w:t>
            </w:r>
          </w:p>
          <w:p w:rsidR="0068715B" w:rsidRDefault="006843FC">
            <w:pPr>
              <w:pStyle w:val="TableContents"/>
            </w:pPr>
            <w:r>
              <w:t>-Четири економска објекта (штала,свињац, котобања и кокошињац)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351-315/2019-III-05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06.09.2019.год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lastRenderedPageBreak/>
              <w:t>1364.Влада Кобиларев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 Савска, 33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(летња кухиња,шупа и гаража) 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1365.Рада Кобиларев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Маршала Тита, 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економска објекта (свињци)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23.07.2019.год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1366.Славко Балабан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Каменова, 134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351-1844/2017-III-05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1367.Драган Мићић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Добродолска, 53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351-753/2019-III-05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1368.Драгана Остојић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 18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(гаража и остава)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351-752/2019-III-05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1369.Небојша Николић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Партизанска, 38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351-2504/2017-III-05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1370.Небојша Николић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Партизанска, 38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(гаража,шупа и летња кухиња) 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351-2503/2017-III-05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1371.Мирослав Митровић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Лењинова, 34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351-748/2019-III-05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1372.Мирослав Митровић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Лењинова, 34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(гаража, остава и шупа) 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351-749/2019-III-05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1373.Станко Кокиновић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Школска, 10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351-547/2017-III-05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1374.Станко и Татјана Кокиновић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Школска, 10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 (свињац)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351-548/2017-III-05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1375.Слободан Кнежевић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351-430/2019-III-05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1376.Данијела Илић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                  Челикова, 11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објекат-кућа на салашу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351-568/2019-III-05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1377.Винка Басара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Сурчин, Трг Зорана Ђинђића,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351-699/2010-III-05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1378.Милорад Тодорчевић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Деч,Браће нешковић, 29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-Три помоћна објекта (гаража, шупа и пушница) </w:t>
            </w:r>
          </w:p>
          <w:p w:rsidR="0068715B" w:rsidRDefault="006843FC">
            <w:pPr>
              <w:pStyle w:val="TableContents"/>
            </w:pPr>
            <w:r>
              <w:t>-Три економска објекта (кокошињац, свињац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351-793/2019-III-05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1379.Јован Томић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Ћуприја,Насеље Минел, бр.23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351-739/2019-III-05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1380.Јован Томић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Ћуприја,Насеље Минел, бр.23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 (гаража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351-737/2019-III-05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1381.Веселин Тодић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  Сремска, 33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351-2251/2017-III-05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1382..Веселин Тодић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  Сремска, 33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(летња кухиња и надстрешница) </w:t>
            </w:r>
          </w:p>
          <w:p w:rsidR="0068715B" w:rsidRDefault="006843FC">
            <w:pPr>
              <w:pStyle w:val="TableContents"/>
            </w:pPr>
            <w:r>
              <w:t>- Два економска објекта (штала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351-2253/2017-III-05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1383. Мажић Никола,Милош и Драгослав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Пролетерска, 42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351-1399/20198-III-05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1384.Милорад Јуришић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Милице Шуваковић, 18/2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351-504/2019-III-05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1385.Милорад Јуришић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Милице Шуваковић, 18/2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(шупа) 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351-505/2019-III-05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20.08.2019.год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1386.Гојко Савановић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Београд-Чукарица, Милана Муњаса,13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351-4995/2017-III-05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1387.Радован Лазаревић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Партизанска, 73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351-758/2019-III-05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1388.Радован Лазаревић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Партизанска, 73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(шупе и 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351-1088/2017-III-05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1389.Живорад Мићић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Мила Којића,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1390.Живорад Мићић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Мила Којића,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-Три помоћна објекта (летња кухиња,гаража и шупа) 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 и штала)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1391.Јеленко Мадић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 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351-685/2019-III-05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1392.Драгољуб Петровић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Шесте Војвођанске бригаде, 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 и надоградња)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14.10.2019.год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1393.Драгољуб Петровић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Шесте Војвођанске бригаде, 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14.10.2019.год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1394.Станимир Живковић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Иве Лоле Рибара, 93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351-785/2019-III-05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1395.Станимир Живковић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Иве Лоле Рибара, 93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 (летња кухиња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1396.Петар Грујић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114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351-397/2019-III-05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1397.Оливера Лазић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Огар,Шумска, 116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Магацински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351-441/2019-III-05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1398.Оливера Лазић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Огар,Шумска, 116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Дограђени део складишног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351-443/2019-III-05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1399.Свјетлана Комленац и Бранко Комленац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-Пећинци, Посавског одреда, 76 </w:t>
            </w:r>
          </w:p>
          <w:p w:rsidR="0068715B" w:rsidRDefault="006843FC">
            <w:pPr>
              <w:pStyle w:val="TableContents"/>
            </w:pPr>
            <w:r>
              <w:t>-Прхово, Гробљанска, 18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351-757/2019-III-05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1400.Свјетлана Комленац и Бранко Комленац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-Пећинци, Посавског одреда, 76 </w:t>
            </w:r>
          </w:p>
          <w:p w:rsidR="0068715B" w:rsidRDefault="006843FC">
            <w:pPr>
              <w:pStyle w:val="TableContents"/>
            </w:pPr>
            <w:r>
              <w:t>-Прхово, Гробљанска, 18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објекат-тов и котобања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351-760/2019-III-05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1401.Бранко Ротовник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153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економска објекта (шупа, кокошињац и свињац) </w:t>
            </w:r>
          </w:p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351-804/2018-III-05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1402.Саша Стакић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Бач, Маршала Тита, 10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351-788/2019-III-05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1403.Драган Петковић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Јове Негушевића, 22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-Стамбени објекат (доградња) </w:t>
            </w:r>
          </w:p>
          <w:p w:rsidR="0068715B" w:rsidRDefault="006843FC">
            <w:pPr>
              <w:pStyle w:val="TableContents"/>
            </w:pPr>
            <w:r>
              <w:t xml:space="preserve">-Три помоћна објекта (шупе и гаража) </w:t>
            </w:r>
          </w:p>
          <w:p w:rsidR="0068715B" w:rsidRDefault="006843FC">
            <w:pPr>
              <w:pStyle w:val="TableContents"/>
            </w:pPr>
            <w:r>
              <w:t>-Економски објекат (тов)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351-366/2009-III-05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1404.Верица Плавић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 72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351-701/2019-III-05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1405.Верица Плавић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 72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економска објекта (котобања и тов)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351-702/2019-III-05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1406.Миладин Ћосић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62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351-494/2019-III-05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14.10.2019.год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1407.Миладин Ћосић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62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351-495/2019-III-05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14.10.2019.год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1408.Светислав Кокиновић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Рума,  Павловачка, 122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28.10.2019.год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1409.Бранислав Алексић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Шумска, 98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351-1201/2017-III-05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28.10.2019.год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1410..Бранислав Алексић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Шумска, 98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351-1202/2017-III-05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28.10.2019.год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1411.Жарко Трифуновић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Добровољачка, 31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351-1951/2017-III-05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28.10.2019.год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1412.Жарко Трифуновић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Добровољачка, 31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Магацински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351-1948/2017-III-05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28.10.2019.год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1413.Жарко Трифуновић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Добровољачка, 31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-Шест помоћних објеката ( котлатница, летња кухиња, шупе, гаража и пушница) 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351-1949/2017-III-05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28.10.2019.год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1414.Душан Богичевић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Кромпића, 11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1415.Душан Богичевић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Кромпића, 11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-Шест економских објеката (сеници,штале, свињци, котобања, остава,пушница) </w:t>
            </w:r>
          </w:p>
          <w:p w:rsidR="0068715B" w:rsidRDefault="006843FC">
            <w:pPr>
              <w:pStyle w:val="TableContents"/>
            </w:pPr>
            <w:r>
              <w:t>-Три помоћна објекта (шупе)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1416.Драгољуб  Катић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Београд-Палилула, Вишњичка, 60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објекат-објекат за смештај воћа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351-825/2018-III-05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1417.Срета Сретковић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59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351-450/2019-III-05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1418.Срета Сретковић.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59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економска објекта (котобања и тов)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351-449/2019-III-05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1419.Меланија Бачевац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Београд-Земун, Пионирска, 9а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-Економски  објекат (тов  и котобања) </w:t>
            </w:r>
          </w:p>
          <w:p w:rsidR="0068715B" w:rsidRDefault="006843FC">
            <w:pPr>
              <w:pStyle w:val="TableContents"/>
            </w:pPr>
            <w:r>
              <w:t>Два помоћна објекта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351-733/2019-III-05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1420.Цвијета Обреновић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 32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1421.Зоран Динчић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Пролетерска, 37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351-502/2019-III-05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1422.Зоран Динчић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Пролетерска, 37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(летња кухиња и 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351-500/2019-III-05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1423.Снежана Нешковић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Маршала Тита, 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351-644/2019-III-05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1424.Снежана Нешковић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Маршала Тита, 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351-857/2019-III-05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1425.Саша Гајић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бораца, 55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351-562/2017-III-05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30.10.2019.год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1426.Саша Гајић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бораца, 55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 и остава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351-564/2017-III-05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30.10.2019.год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1427.Ненад Вуксановић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 Матрозова, 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351-743/2017-III-05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1428.Олгица Ковачевић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Прховачка, 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(шупа) </w:t>
            </w:r>
          </w:p>
          <w:p w:rsidR="0068715B" w:rsidRDefault="006843FC">
            <w:pPr>
              <w:pStyle w:val="TableContents"/>
            </w:pPr>
            <w:r>
              <w:t>-Пет економских објеката (котобање, пушница,штала и сењак)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1429.Ружа и Дарко Лазић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Иве Лоле Рибара, 32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351-2823/2017-III-05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1430.Ружа и Дарко Лазић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Иве Лоле Рибара, 32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351-2825/2017-III-05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1431.Стеван Марковић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68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1432.Стеван Марковић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68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-Пет помоћних објекта     ( котларница, шупе, гаража) </w:t>
            </w:r>
          </w:p>
          <w:p w:rsidR="0068715B" w:rsidRDefault="006843FC">
            <w:pPr>
              <w:pStyle w:val="TableContents"/>
            </w:pPr>
            <w:r>
              <w:t>-Три економска објекта (свињац и котобање)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1433.Михајло Велимировић и  Милица Николић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-Шимановци, Обрадовић сокак, 15,</w:t>
            </w:r>
          </w:p>
          <w:p w:rsidR="0068715B" w:rsidRDefault="006843FC">
            <w:pPr>
              <w:pStyle w:val="TableContents"/>
            </w:pPr>
            <w:r>
              <w:t>-Шимановци, Обрадовић сокак, 29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351-389/2019-III-05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14.10.2019.год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1434.Миливоје Миличевић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127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351-312/2019-III-05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1435.Миливоје Миличевић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127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(котларница,летња кухиња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351-310/2019-III-05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1436.Берислав Курјачки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Јове Негушевића, 79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351-652/2019-III-05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1437.Берислав Курјачки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Јове Негушевића, 79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351-653/2019-III-05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1438.Берислав Курјачки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Јове Негушевића, 79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 помоћна објекта (гаража и летња кухиња)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351-831/2019-III-05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1439.Слободан Игњатовић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 Јагодина, 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дела стана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351-282/2016-III-05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1440.Слободан Игњатовић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 Јагодина, 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-Помоћни објекат (гаража и остава) 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351-280/2016-III-05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1441.Ранко Милиновић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85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30.09.2019.год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1442.Ранко Милиновић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85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351-190/2018-III-05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30.09.2019.год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1443.Зоран Бакић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ЈНА, 77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1444.Драгољуб Брзаковић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Обреж,Иве Лоле Рибара, 124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351-778/2019-III-05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1445.Драгољуб Брзаковић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Обреж,Иве Лоле Рибара, 124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351-2052/2017-III-05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1446.Живорад Брзаковић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Обреж,Иве Лоле Рибара, 122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351-775/2019-III-05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1447.Живорад Брзаковић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Обреж,Иве Лоле Рибара, 122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-Економски објекат(свињац и котобања) </w:t>
            </w:r>
          </w:p>
          <w:p w:rsidR="0068715B" w:rsidRDefault="006843FC">
            <w:pPr>
              <w:pStyle w:val="TableContents"/>
            </w:pPr>
            <w:r>
              <w:t>-Помоћни објекат (гаража)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351-774/2019-III-05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1448.Живомир 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Гајића топола, 27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351-172/2016-III-05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1449.Сава Живановић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Огар,Шумска, 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-шупа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351-2488/2017-III-05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1450.Пантелија Пантелић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Шумска, 105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351-779/2019-III-05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1451.Душан Нанић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Балканска, 35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351-629/2010-III-05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1452. Слободанка Вуков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 71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351-717/2019-III-05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1453. Слободанка Вуков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 71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економска објекта (котобања и свињац) </w:t>
            </w:r>
          </w:p>
          <w:p w:rsidR="0068715B" w:rsidRDefault="006843FC">
            <w:pPr>
              <w:pStyle w:val="TableContents"/>
            </w:pPr>
            <w:r>
              <w:t>-Помоћни објекат (гаража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351-718/2019-III-05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1454.Славица Поповић и Драган Поповић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Крстић, 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351-843/2019-III-05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1455.Славица Поповић и Драган Поповић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Крстић, 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351-1489/2019-III-05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1456.Јован Волчевски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Стевана Стојаковића, 35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351-124/2019-III-05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1457.Јован Волчевски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Стевана Стојаковића, 35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(гаража,котларница и шупе)</w:t>
            </w:r>
          </w:p>
          <w:p w:rsidR="0068715B" w:rsidRDefault="006843FC">
            <w:pPr>
              <w:pStyle w:val="TableContents"/>
            </w:pPr>
            <w:r>
              <w:t>-Економски објекат (тов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1458.Борис Волчевски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Стевана Стојаковића, 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1459.Јован Волчевски и Борис Волчевски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-Брестач, Стевана Стојаковића, 35</w:t>
            </w:r>
          </w:p>
          <w:p w:rsidR="0068715B" w:rsidRDefault="006843FC">
            <w:pPr>
              <w:pStyle w:val="TableContents"/>
            </w:pPr>
            <w:r>
              <w:t>-Брестач, Стевана Стојаковића, 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</w:t>
            </w:r>
          </w:p>
          <w:p w:rsidR="0068715B" w:rsidRDefault="006843FC">
            <w:pPr>
              <w:pStyle w:val="TableContents"/>
            </w:pPr>
            <w:r>
              <w:t>-Економски објекат (тов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351-907/2019-III-05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1460. „СУНОКО“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Сад,Булевар ослобођења, 60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Канадска хала 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351-224/2017-III-05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1461.</w:t>
            </w:r>
          </w:p>
          <w:p w:rsidR="0068715B" w:rsidRDefault="006843FC">
            <w:pPr>
              <w:pStyle w:val="TableContents"/>
            </w:pPr>
            <w:r>
              <w:t>„СУНОКО“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Сад,Булевар ослобођења, 60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Канадска хала 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351-223/2017-III-05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1462.</w:t>
            </w:r>
          </w:p>
          <w:p w:rsidR="0068715B" w:rsidRDefault="006843FC">
            <w:pPr>
              <w:pStyle w:val="TableContents"/>
            </w:pPr>
            <w:r>
              <w:t>„СУНОКО“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Сад,Булевар ослобођења, 60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Теретна вага за готове производе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1463.</w:t>
            </w:r>
          </w:p>
          <w:p w:rsidR="0068715B" w:rsidRDefault="006843FC">
            <w:pPr>
              <w:pStyle w:val="TableContents"/>
            </w:pPr>
            <w:r>
              <w:t>„СУНОКО“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Сад,Булевар ослобођења, 60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Складиште металног отпада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351-232/2017-III-05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1464.</w:t>
            </w:r>
          </w:p>
          <w:p w:rsidR="0068715B" w:rsidRDefault="006843FC">
            <w:pPr>
              <w:pStyle w:val="TableContents"/>
            </w:pPr>
            <w:r>
              <w:t xml:space="preserve"> „СУНОКО“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Сад,Булевар ослобођења, 60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Компресорска станица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1465.</w:t>
            </w:r>
          </w:p>
          <w:p w:rsidR="0068715B" w:rsidRDefault="006843FC">
            <w:pPr>
              <w:pStyle w:val="TableContents"/>
            </w:pPr>
            <w:r>
              <w:t>„СУНОКО“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Сад,Булевар ослобођења, 60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Магацин шећера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1466.</w:t>
            </w:r>
          </w:p>
          <w:p w:rsidR="0068715B" w:rsidRDefault="006843FC">
            <w:pPr>
              <w:pStyle w:val="TableContents"/>
            </w:pPr>
            <w:r>
              <w:t>„СУНОКО“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Сад,Булевар ослобођења, 60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Портир репе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351-245/2017-III-05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1467.</w:t>
            </w:r>
          </w:p>
          <w:p w:rsidR="0068715B" w:rsidRDefault="006843FC">
            <w:pPr>
              <w:pStyle w:val="TableContents"/>
            </w:pPr>
            <w:r>
              <w:t>„СУНОКО“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Сад,Булевар ослобођења, 60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Соколов са фикс поинтом и платоом за репу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351-251/2017-III-05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1468.Светозар Радаковић и Славица Радаковић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Паћановачка,68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(летња кухиња и гаража) 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351-698/2019-III-05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1469.Жељко Ћирковић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Косте Нађа, 43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351-786/2019-III-05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1470.Зоран Клинчаревић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 33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351-727/2019-III-05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1471.Зоран Клинчаревић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 33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економска објекта (штала, тов и котобања) </w:t>
            </w:r>
          </w:p>
          <w:p w:rsidR="0068715B" w:rsidRDefault="006843FC">
            <w:pPr>
              <w:pStyle w:val="TableContents"/>
            </w:pPr>
            <w:r>
              <w:t>-Два помоћна објекта (котларница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351-845/2019-III-05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1472.Зденка Миловановић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Миће Радаковића, 2А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351-1252/2018-III-05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1473.Зденка Миловановић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Миће Радаковића, 2А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-Пет помоћних објеката (летња кухиња, котларница, пушница и шупе)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351-1253/2018-III-05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1474.Љиљана Новаковић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Београд-Врачар, Шуматовачка, 113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1475.Љиљана Новаковић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Београд-Врачар, Шуматовачка, 113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(гаража,шупа и пушница)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1476.Душан Богојевић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 40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351-1445/2017-III-05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1477.Душан Богојевић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 40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-Помоћни објекат 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351-1310/2019-III-05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1478.Зорица Субашић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Партизанска, 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са две стамбене јединице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351-759/2019-III-05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1479.Драгиша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 53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351-723/2019-III-05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1480.Драгиша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 53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-Помоћни објекат (шупа) 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351-724/2019-III-05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1481. Далиборка Добрић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351-807/2019-III-05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1482. Далиборка Добрић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(гаража и шупа) </w:t>
            </w:r>
          </w:p>
          <w:p w:rsidR="0068715B" w:rsidRDefault="006843FC">
            <w:pPr>
              <w:pStyle w:val="TableContents"/>
            </w:pPr>
            <w:r>
              <w:t>-Економски објекат (свињац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351-808/2019-III-05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1483.Драгољуб Радосављевић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94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351-651/2019-III-05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14.01.2020.год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1484.Драгољуб Радосављевић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94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-Три помоћна објекта (гаража и шупе) </w:t>
            </w:r>
          </w:p>
          <w:p w:rsidR="0068715B" w:rsidRDefault="006843FC">
            <w:pPr>
              <w:pStyle w:val="TableContents"/>
            </w:pPr>
            <w:r>
              <w:t>-Два економска објекта (тов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351-646/2019-III-05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1485.Срета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Цвете Јовановић,19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(реконструкција, доградња и надградња)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1486.Срета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Цвете Јовановић,19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351-91/2017-III-05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1487.Душко Милићевић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Шумска, 73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351-762/2019-III-05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1488.Лазар Видосављевић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 Савска,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30.12.2019.год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1489.Горан Радишић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Посавског одреда, 21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351-442/2019-III-05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28.11.2019.год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1490.Гордана Шуљак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Булевар Краља Александра,332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351-1019/2018-III-05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1491.Анђелка Арсенијевић-Кућеровић и Мирољуб Кућеровић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130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351-400/2019-III-05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1492.Тихомир Богдановић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Обрадовић сокак, 32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351-417/2019-III-05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1493.Тихомир Богдановић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Обрадовић сокак, 32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(котларница)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351-418/2019-III-05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1494.Славорад Стевановић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Играчка, 64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351-830/2019-III-05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1495.Славорад Стевановић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Играчка, 64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(гаража, остава и шупа) 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тов)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1496.Далибор Ардалић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Петровића, 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351-158/2016-III-05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1497.Далибор Ардалић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Петровића, 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1498.Рајко Томић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Партизанска, 67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1499.Општина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Паркиралиште у КО Шимановци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351-854/2019-III-05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1500.Општина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Паркиралиште у КО Шимановци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351-1348/2018-III-05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1501.Драгана Урошевић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Патријарха Павла,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351-908/2019-III-05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1502.Драгана Урошевић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Патријарха Павла,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(шупа и бокс за псе)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351-906/2019-III-05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1503.Сања Лазић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Јурија Гагарина, 194/15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351-768/2017-III-05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1504.Петар Живановић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Емилије Јакшић, 26/6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-Четири помоћна објекта (шупа,пушница, гаража и летња кухиња) </w:t>
            </w:r>
          </w:p>
          <w:p w:rsidR="0068715B" w:rsidRDefault="006843FC">
            <w:pPr>
              <w:pStyle w:val="TableContents"/>
            </w:pPr>
            <w:r>
              <w:t>-Два економска објекта (свињац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1505.Слободан Жежељ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66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1506.Предраг Ћирић и Зоран Ћирић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-Београд, Јанковић Стојана, 1а/30</w:t>
            </w:r>
          </w:p>
          <w:p w:rsidR="0068715B" w:rsidRDefault="006843FC">
            <w:pPr>
              <w:pStyle w:val="TableContents"/>
            </w:pPr>
            <w:r>
              <w:t>-Београд, Лединачка,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објекат-кућа за одмор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351-238/2016-III-05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30.12.2019.год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1507.Предраг Ћирић и Зоран Ћирић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-Београд, Јанковић Стојана, 1а/30</w:t>
            </w:r>
          </w:p>
          <w:p w:rsidR="0068715B" w:rsidRDefault="006843FC">
            <w:pPr>
              <w:pStyle w:val="TableContents"/>
            </w:pPr>
            <w:r>
              <w:t>-Београд, Лединачка,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објекат-остава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351-239/2016-III-05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30.12.2019.год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1508.Бранислав Бунчић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Стевана Ковачевића,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351-736/2019-III-05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30.01.2020.год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1509.Душанка Стојков и Перица Стојков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Гробљанска, 15А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 (гаража и шупе)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351-886/2019-III-05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1510.Бошко Поповић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Пећинци,Браће Крстић, 19А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06.02.2020.год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1511.Бошко Поповић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Пећинци,Браће Крстић, 19А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06.02.2020.год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1512.Владица Николић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Жике Маричића,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351-822/2019-III-05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1513.Драгана Миловановић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Београд-Палилула, Вишњички венац, 15/8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351-2395/2017-III-05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1514.Драгана Миловановић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Београд-Палилула, Вишњички венац, 15/8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тов)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351-2396/2017-III-05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1515.Горан Спасојевић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Вршац, Војнички трг, 13/42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 и шупа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351-859/2019-III-05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1516.Љиљана Ристивојевић и Горан Ристивојевић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Реконструкција, доградња и надоградња стамбеног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351-648/2018-III-05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23.12.2019.год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1517.Велимир Клинчаревић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 31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351-849/2019-III-05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1518.Велимир Клинчаревић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 31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 и остава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351-850/2019-III-05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1519.Драган Остојић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Играчка, 53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1520.Драган Остојић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Играчка, 53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-Четири помоћна објекта (шупа, котларница, летња кухиња и гаража) </w:t>
            </w:r>
          </w:p>
          <w:p w:rsidR="0068715B" w:rsidRDefault="006843FC">
            <w:pPr>
              <w:pStyle w:val="TableContents"/>
            </w:pPr>
            <w:r>
              <w:t xml:space="preserve">-Два економска објекта (котобања, шупа и пушница)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1521.Јован Радосављевић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Бели ветар,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351-426/2020-III-05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1522.Јован Радосављевић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Бели ветар,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-Три помоћна објекта (пушница,гаража, остава и ајнфорт) </w:t>
            </w:r>
          </w:p>
          <w:p w:rsidR="0068715B" w:rsidRDefault="006843FC">
            <w:pPr>
              <w:pStyle w:val="TableContents"/>
            </w:pPr>
            <w:r>
              <w:t>--Три економска објекта (свињац, кокошињац,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1523.Драган Арсић и Јелица Арсић-Станисављевић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Остружница-Чукарица, Љубе Ранковића, 77В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351-947/2019-III-05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1524.Жељко Арсенијевић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Сурчин, Железничка,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351-1149/2018-III-05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1525.Жељко Арсенијевић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Сурчин, Железничка,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351-1150/2018-III-05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1526.Вељко Чакало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Николе Тесле,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351-625/2018-III-05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1527. Вељко Чакало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Николе Тесле,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351-624/2018-III-05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1528.Снежана Шијаковић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74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-Стамбени објекат</w:t>
            </w:r>
          </w:p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351-539/2010-III-05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14.02.2020.год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1529.Жељко Веселиновић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Кромпића, 68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351-503/2018-III-05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1530.Жељко Веселиновић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Кромпића, 68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пбјекат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1531.Жељко Веселиновић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Кромпића, 68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-Три економска објекта (шупа, котобања,тов, сењак, остава и котобања) </w:t>
            </w:r>
          </w:p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351-500/2018-III-05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1532.Општина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Предшколска установа „Влада Обрадовић Камени“ у Пећинцима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351-1088/2018-III-05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1533.Општина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Пословне просторије општинске зграде у Пећинцима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1534.Општина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Дограђени део зграде културе –Дом културе у Суботишту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1535.Миодраг Вокић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65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 и надградња)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1536.Миодраг Вокић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65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-Помоћни објекат </w:t>
            </w:r>
          </w:p>
          <w:p w:rsidR="0068715B" w:rsidRDefault="006843FC">
            <w:pPr>
              <w:pStyle w:val="TableContents"/>
            </w:pPr>
            <w:r>
              <w:t>Економски објекат (котобања)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07.10.2019.год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1537.Мирослав Ивковић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Војводе Мишића,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1538.Мирослав Ивковић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Војводе Мишића,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(шупа и пушница)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1539.Милан Шћепановић, Влада Шћепановић, Зоран Шћепановић и Горан Шћепановић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-Београд-Раковица, Канарево брдо, 28/28, </w:t>
            </w:r>
          </w:p>
          <w:p w:rsidR="0068715B" w:rsidRDefault="006843FC">
            <w:pPr>
              <w:pStyle w:val="TableContents"/>
            </w:pPr>
            <w:r>
              <w:t xml:space="preserve">-Београд-Раковица, Канарево  брдо, 28, </w:t>
            </w:r>
          </w:p>
          <w:p w:rsidR="0068715B" w:rsidRDefault="006843FC">
            <w:pPr>
              <w:pStyle w:val="TableContents"/>
            </w:pPr>
            <w:r>
              <w:t xml:space="preserve">-Београд-Раковица, Ивана Мичурина, 3/13 </w:t>
            </w:r>
          </w:p>
          <w:p w:rsidR="0068715B" w:rsidRDefault="006843FC">
            <w:pPr>
              <w:pStyle w:val="TableContents"/>
            </w:pPr>
            <w:r>
              <w:t>-Београд-Раковица, Вишевачка, 78/15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351-1232/2018-III-05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1540.Александар Хевка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141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 спрата и потк)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351-1341/2018-III-05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1541.Зоран Спасојевић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Јожефа Марчека Драгутина, 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351-896/2019-III-05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1542.Зоран Спасојевић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Јожефа Марчека Драгутина, 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-Помоћни објекат (летња кухиња и шупа) </w:t>
            </w:r>
          </w:p>
          <w:p w:rsidR="0068715B" w:rsidRDefault="006843FC">
            <w:pPr>
              <w:pStyle w:val="TableContents"/>
            </w:pPr>
            <w:r>
              <w:t>-Економски објекат (тов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351-897/2019-III-05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1543.Александар Ковачевић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Сестара Букомировић, 47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351-341/2018-III-05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1544.Александар Ковачевић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Сестара Букомировић, 47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1545.Слађана Бујила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147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351-779/2018-III-05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1546.Слађана Бујила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147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351-778/2018-III-05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1547.Перица Станковић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95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351-550/2019-III-05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1548..Перица Станковић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95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(шупа, летња кухиња) </w:t>
            </w:r>
          </w:p>
          <w:p w:rsidR="0068715B" w:rsidRDefault="006843FC">
            <w:pPr>
              <w:pStyle w:val="TableContents"/>
            </w:pPr>
            <w:r>
              <w:t>-Три економска објекта (свињац, кокошињац,котобања,штала и ајнфорт)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351-1369/2017-III-05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1549.Миленко Ђурђевић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101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 (рибњак и три канала)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351-1137/2017-III-05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1550.Миленко Ђурђевић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101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 (рибњак и канал)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351-1138/2017-III-05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1551.Миленко Ђурђевић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101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(остава)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351-669/2020-III-05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1552.Александра Главинић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Устаничка, 63/12/80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351-815/2019-III-05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1553.Александра Главинић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Устаничка, 63/12/80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 (летња кухиња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351-816/2016-III-05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1554.“ЛУКИ КОМЕРЦ“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25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351-565/2020-III-05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1555.“ЛУКИ КОМЕРЦ“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25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Доградња помоћног улаза и магацина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351-165/2014-III-05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1556.“ЛУКИ КОМЕРЦ“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25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 (надстрешница)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351-145/2010-III-05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1557.“ЛУКИ КОМЕРЦ“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25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 (свињац)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351-566/2020-III-05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1558.Здравко Плавшић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78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351-683/2020-III-05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30.03.2020.год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1559.Здравко Плавшић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78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(ајнфорт и оставе)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351-682/2020-III-05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30.03.2020.год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1560.Дејан Кнежевић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Ђорђа Станојевића, 11а/78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-Четири магацина </w:t>
            </w:r>
          </w:p>
          <w:p w:rsidR="0068715B" w:rsidRDefault="006843FC">
            <w:pPr>
              <w:pStyle w:val="TableContents"/>
            </w:pPr>
            <w:r>
              <w:t xml:space="preserve">-Производни погон за прераду млека </w:t>
            </w:r>
          </w:p>
          <w:p w:rsidR="0068715B" w:rsidRDefault="006843FC">
            <w:pPr>
              <w:pStyle w:val="TableContents"/>
            </w:pPr>
            <w:r>
              <w:t>-Пријавница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351-384/2009-III-05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07.04.2020.год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1561.Мирослав Вучетић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30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351-406/2019-III-05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02.04.2020.год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1562.Мирослав Вучетић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30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Три помоћна објекта (котларница, гаража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351-407/2019-III-05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02.04.2020.год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1563.Мирослав Живанић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Београд-Нови Београд, Неде Спасојевић, 15/4/43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Магацински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351-835/2019-III-05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13.04.2020.год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1564.Цвијета Николић и Радица Пфеифер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-Прхово, Новосадска, 19 </w:t>
            </w:r>
          </w:p>
          <w:p w:rsidR="0068715B" w:rsidRDefault="006843FC">
            <w:pPr>
              <w:pStyle w:val="TableContents"/>
            </w:pPr>
            <w:r>
              <w:t>-Прхово, Новосадска, 11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351-438/2019-III-05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09.04.2020.год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1565.Стеван Игњатовић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94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351-655/2020-III-05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28.04.2020.год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1566.Стеван Игњатовић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94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 (шупа и 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351-654/2020-III-05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28.04.2020.год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1567.Паја Степановић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Маршала Тита, 31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економска објекта (котобања, свињац, штала, сењак и свињац са ајнфортом)</w:t>
            </w:r>
          </w:p>
          <w:p w:rsidR="0068715B" w:rsidRDefault="006843FC">
            <w:pPr>
              <w:pStyle w:val="TableContents"/>
            </w:pPr>
            <w:r>
              <w:t>-Помоћни објекат (пушница)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351-863/2019-III-05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1568.Слободан Евеђенић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Мали шорић, 37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351-768/2019-III-05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21.04.2020.год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1569.Слободан Евеђенић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Мали шорић, 37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</w:t>
            </w:r>
          </w:p>
          <w:p w:rsidR="0068715B" w:rsidRDefault="006843FC">
            <w:pPr>
              <w:pStyle w:val="TableContents"/>
            </w:pPr>
            <w:r>
              <w:t>-Економски објекат (тов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351-769/2019-III-05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21.04.2020.год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1570.Славица Арбутина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Јаково-Сурчин, Јаковачки Кормадин, 20Е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1571.Славица Арбутина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Јаково-Сурчин, Јаковачки Кормадин, 20Е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економска објекта (штала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1572.Мирко Јојић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Јаково-Сурчин, Савска, 56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23.04.2020.год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1573.Мирко Јојић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Јаково-Сурчин, Савска, 56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23.04.2020.год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1574.Дејан Јурић, Влаисављевић Милић Ксенија и Калуђеровић Татјана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-Нови Београд, Милентија Поповића, 44/16</w:t>
            </w:r>
          </w:p>
          <w:p w:rsidR="0068715B" w:rsidRDefault="006843FC">
            <w:pPr>
              <w:pStyle w:val="TableContents"/>
            </w:pPr>
            <w:r>
              <w:t xml:space="preserve">-Београд,А.Јовановића, 3 </w:t>
            </w:r>
          </w:p>
          <w:p w:rsidR="0068715B" w:rsidRDefault="006843FC">
            <w:pPr>
              <w:pStyle w:val="TableContents"/>
            </w:pPr>
            <w:r>
              <w:t>-Нови Београд, Слободана Јовановића, 21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351-398/2020-III-05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1575.Дејан Јурић, Влаисављевић Милић Ксенија и Калуђеровић Татјана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-Нови Београд, Милентија Поповића, 44/16</w:t>
            </w:r>
          </w:p>
          <w:p w:rsidR="0068715B" w:rsidRDefault="006843FC">
            <w:pPr>
              <w:pStyle w:val="TableContents"/>
            </w:pPr>
            <w:r>
              <w:t xml:space="preserve">-Београд,А.Јовановића, 3 </w:t>
            </w:r>
          </w:p>
          <w:p w:rsidR="0068715B" w:rsidRDefault="006843FC">
            <w:pPr>
              <w:pStyle w:val="TableContents"/>
            </w:pPr>
            <w:r>
              <w:t>-Нови Београд, Слободана Јовановића, 21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Три помоћна објекта (шупе)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351-396/2020-III-05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1576.Борислав Мудренић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Партизанска, 66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351-1153/2018-III-05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1577.Драган Стојковић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Бечмен-Сурчин, Ђуре Јакшића, 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351-214/2019-III-05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1578.Југослав Ранковић и </w:t>
            </w:r>
          </w:p>
          <w:p w:rsidR="0068715B" w:rsidRDefault="006843FC">
            <w:pPr>
              <w:pStyle w:val="TableContents"/>
            </w:pPr>
            <w:r>
              <w:t>Олгица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-Сремски Михаљевци, Шимановачка, 101 </w:t>
            </w:r>
          </w:p>
          <w:p w:rsidR="0068715B" w:rsidRDefault="006843FC">
            <w:pPr>
              <w:pStyle w:val="TableContents"/>
            </w:pPr>
            <w:r>
              <w:t>-Осечина, Карађорђева, 44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351-546/2019-III-05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1579.Анђелка Ракић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Иве Лоле Рибара, 37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351-621/2019-III-05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1580.Жика Добрић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351-509/2020-III-05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1581.Жика Добрић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 (шупа и 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351-507/2019-III-05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1582.Никола Гачић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Пролетерска, 18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1583.Никола Гачић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Пролетерска, 18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-Помоћни објекат (гаража) 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1584.Милан Цветковић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Маршала Тита, 11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351-1027/2017-III-05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1585.Стеван Јовичић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Челикова, 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351-841/2019-III-05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1586.Стеван Јовичић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Челикова, 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 (котобања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351-839/2019-III-05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1587.Перса Марјановић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Београд-Сремчица, Саре Бернар, 40/11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351-2982/2017-III-05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14.05.2020.год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1588.Небојша Ранковић  и Росанда Ранковић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65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351-627/2020-III-05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1589. Небојша Ранковић  и Росанда Ранковић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65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(хангар за пољопривредну механизацију) </w:t>
            </w:r>
          </w:p>
          <w:p w:rsidR="0068715B" w:rsidRDefault="006843FC">
            <w:pPr>
              <w:pStyle w:val="TableContents"/>
            </w:pPr>
            <w:r>
              <w:t>-Економски објекат (ајнфорт, свињац и магацин за сточну храну)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351-625/2020-III-05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1590.Небојша Ранковић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65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351-624/2020-III-05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18.03.2020.год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1591.Стеван Диклић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Неше Веркића, 91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351-773/2020-III-05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1592.Стеван Диклић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Неше Веркића, 91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(котобања,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351-774/2020-III-05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1593.Ранко Вуковић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Далматинске Загоре, 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351-698/2020-III-05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1594.Ранко Вуковић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Далматинске Загоре, 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(котларница, шупа)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351-608/2020-III-05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1595.Предраг Балиновић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бораца, 65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(летња кухиња, надстрешница) </w:t>
            </w:r>
          </w:p>
          <w:p w:rsidR="0068715B" w:rsidRDefault="006843FC">
            <w:pPr>
              <w:pStyle w:val="TableContents"/>
            </w:pPr>
            <w:r>
              <w:t>-Економски објекат (кокошињац)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351-449/2020-III-05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1596.Душан Панић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28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1597Душан Панић.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28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(гаража)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(свињац,котобања,штала, шупа и сењак)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1598.Бранислав Васић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Шимановачка, 41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351-1109/2018-III-05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1599.Бранислав Васић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Шимановачка, 41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 и штала)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351-1363/2018-III-05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1600. Владица Васић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Шимановачка, 43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 за механизацију)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351-1368/2018-III-05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1601.Петар Гарашанин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Горњанска, 29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1602.Слободан Биочанин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 Шпајанска, 122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1603.Слободан Биочанин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 Шпајанска, 122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Четири помоћна објекта (гаража и шупе)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1604.Горана Трајковић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Јове Негушевића,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1605.Милорад Перић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113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351-403/2020-III-05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1606.Милорад Перић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113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351-402/2020-III-05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1607.Милорад Перић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113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(гараже)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351-400/2020-III-05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1608.Јовица Боројевић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Жике Маричић,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351-1059/2017-III-05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1609.Дејан Радосављевић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72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 –пословни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351-409/2020-III-05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1610.Петар Деврња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Горњанска, 98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351-920/2020-III-05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1611.Петар Деврња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Горњанска, 98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 (свињац, амбар)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351-919/2020-III-05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1612.Давор Мандић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Обрадовић сокак, 34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351-258/2010-III-05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1613.Радослав Ковачевић и Иван Ковачевић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-Београд, Мачванска,.7</w:t>
            </w:r>
          </w:p>
          <w:p w:rsidR="0068715B" w:rsidRDefault="006843FC">
            <w:pPr>
              <w:pStyle w:val="TableContents"/>
            </w:pPr>
            <w:r>
              <w:t>-Огар,Школска, 40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351-1074/2017-III-05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1614.Сретен Краварић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Нехруова, 54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351-720/2020-III-05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1615. Сретен Краварић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Нехруова, 54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економска  објекта (котобања, шупа и сеник)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1616.Дејан Марјановић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1617.Зденко Фабри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Добановци, душанова, 131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351-456/2020-III-05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1618. Драган Кресојевић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Петровића, 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објекат(доградња и реконструкција)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1619.Драган Кресојевић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Петровића, 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 Два помоћни објекта (летња кухиња, гаража и котларница)</w:t>
            </w:r>
          </w:p>
          <w:p w:rsidR="0068715B" w:rsidRDefault="0068715B">
            <w:pPr>
              <w:pStyle w:val="TableContents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1620.Радован Илић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бораца, 78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1621.Радован Илић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бораца, 78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(летња кухиња и 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1622.Матија Илић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34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351-365/2020-III-05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1623.Матија Илић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Деч,Војвођанска, 34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-Три помоћна објекта (шупе) </w:t>
            </w:r>
          </w:p>
          <w:p w:rsidR="0068715B" w:rsidRDefault="006843FC">
            <w:pPr>
              <w:pStyle w:val="TableContents"/>
            </w:pPr>
            <w:r>
              <w:t>-Економски објекат (свињац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351-362/2020-III-05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1624.Лазар Поповић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44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351-722/2020-III-05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1625.Лазар Поповић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44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351-723/2020-III-05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1626.Благоја Вујић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Катанић сокак, 47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351-837/2020-III-05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1627.Дарко Пантић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Пећинци,Браће Крстић, 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Промена намене  из стамбено-пословног у стамбени објекат и доградња стамбеног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1628. “ТЕРМОМОНТ“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бб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Пословно-производни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351-216/2013-III-05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01.07.2020.год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1629.</w:t>
            </w:r>
          </w:p>
          <w:p w:rsidR="0068715B" w:rsidRDefault="006843FC">
            <w:pPr>
              <w:pStyle w:val="TableContents"/>
            </w:pPr>
            <w:r>
              <w:t>„ТЕРМОМОНТ“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бб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производна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01.07.2020.год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1630. Ана Бирач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64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351-739/2020-III-05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02.07.2020.год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1631. Зоран Стојковић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69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03.07.2020.год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1632.Зоран Стојковић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69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објекат- котобања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03.07.2020.год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1633. Јасмина Барток и Александар Барток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-Деч, Ивана Петровића, 27а</w:t>
            </w:r>
          </w:p>
          <w:p w:rsidR="0068715B" w:rsidRDefault="006843FC">
            <w:pPr>
              <w:pStyle w:val="TableContents"/>
            </w:pPr>
            <w:r>
              <w:t>-Прогар, 12. августа, 18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351-383/2020-III-05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01.07.2020.год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1634. Јасмина Барток и Александар Барток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-Деч, Ивана Петровића, 27а</w:t>
            </w:r>
          </w:p>
          <w:p w:rsidR="0068715B" w:rsidRDefault="006843FC">
            <w:pPr>
              <w:pStyle w:val="TableContents"/>
            </w:pPr>
            <w:r>
              <w:t>-Прогар, 12. августа, 18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(гаража, шупа, сењак 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351-384/2020-III-05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01.07.2020.год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1635.Живојин Грађин, Марина Грађин и Милан Грађин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-Ашања, Ненадовићева, 8, </w:t>
            </w:r>
          </w:p>
          <w:p w:rsidR="0068715B" w:rsidRDefault="006843FC">
            <w:pPr>
              <w:pStyle w:val="TableContents"/>
            </w:pPr>
            <w:r>
              <w:t xml:space="preserve">-Варна, Поцерска, 13, </w:t>
            </w:r>
          </w:p>
          <w:p w:rsidR="0068715B" w:rsidRDefault="006843FC">
            <w:pPr>
              <w:pStyle w:val="TableContents"/>
            </w:pPr>
            <w:r>
              <w:t>-Београд, Мраковичка, 31/1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351-843/2020-III-05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07.07.2020.год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1636.Живојин Грађин, Марина Грађин и Милан Грађин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-Ашања, Ненадовићева, 8, </w:t>
            </w:r>
          </w:p>
          <w:p w:rsidR="0068715B" w:rsidRDefault="006843FC">
            <w:pPr>
              <w:pStyle w:val="TableContents"/>
            </w:pPr>
            <w:r>
              <w:t xml:space="preserve">-Варна, Поцерска, 13, </w:t>
            </w:r>
          </w:p>
          <w:p w:rsidR="0068715B" w:rsidRDefault="006843FC">
            <w:pPr>
              <w:pStyle w:val="TableContents"/>
            </w:pPr>
            <w:r>
              <w:t>-Београд, Мраковичка, 31/1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-Два економска објекта (шупа, свињац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351-840/2020-III-05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07.07.2020.год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1637.Горан Барток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Нешковић, 63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(летња кухиња, гаража, шупа)</w:t>
            </w:r>
          </w:p>
          <w:p w:rsidR="0068715B" w:rsidRDefault="006843FC">
            <w:pPr>
              <w:pStyle w:val="TableContents"/>
            </w:pPr>
            <w:r>
              <w:t>-Економски објекат (штала)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351-693/2019-III-05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02.07.2020.год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1638.Радомир Митковић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122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01.07.2020.год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1639.адомир Митковић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122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 (шупа,летња кухиња, котобања,котларница)</w:t>
            </w:r>
          </w:p>
          <w:p w:rsidR="0068715B" w:rsidRDefault="006843FC">
            <w:pPr>
              <w:pStyle w:val="TableContents"/>
            </w:pPr>
            <w:r>
              <w:t>-Два економска објекта (шупа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1640.Живан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Лењинова, 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351-691/2020-III-05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01.07.2020.год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1641.Живан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Лењинова, 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(шупа,пушница)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(котобања,свињац)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351-686/2020-III-05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01.07.2020.год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1642.Мирко Тришић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351-473/2020-III-05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03.07.2020.год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1643.Мирко Тришић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(гаража, шупа)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351-474/2020-III-05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03.07.2020.год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1644.Александар Ђурић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Гарсије Лорке, 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351-361/2020-III-05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21.05.2020.год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1645.Лазар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Нешковић, 62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1646.Лазар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Нешковић, 62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(гаража и остава)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1647.Бојана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Фрушкогорска, 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1648.Слободан Моравчевић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Неше Веркића, 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351-868/2019-III-05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1649.Слободан Моравчевић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Неше Веркића, 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(котларница)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351-867/2019-III-05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1650.Бранко Станковић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Деч,Палих бораца, 60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351-410/2020-III-05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06.08.2020.год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1651.Бранко Станковић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Деч,Палих бораца, 60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 ( гараже,остава и летња кухиња)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351-411/2020-III-05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06.08.2020.год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1652.Ђорђе Гарашанин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Горњанска, 46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1653.Ђорђе Гарашанин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Горњанска, 46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(шупа,остава и гаража)</w:t>
            </w:r>
          </w:p>
          <w:p w:rsidR="0068715B" w:rsidRDefault="006843FC">
            <w:pPr>
              <w:pStyle w:val="TableContents"/>
            </w:pPr>
            <w:r>
              <w:t>-Три економска објекта (штала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1654.Лазар Деврња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Горњанска, 45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-Пет помоћних објеката (гараже, шупа летња кухиња и остава)</w:t>
            </w:r>
          </w:p>
          <w:p w:rsidR="0068715B" w:rsidRDefault="006843FC">
            <w:pPr>
              <w:pStyle w:val="TableContents"/>
            </w:pPr>
            <w:r>
              <w:t>-Три економска објекта (котобања, свињац и штала)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1655.Александра Милошевић, Милош Чизмић и Милица Чизмић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-Београд,</w:t>
            </w:r>
          </w:p>
          <w:p w:rsidR="0068715B" w:rsidRDefault="006843FC">
            <w:pPr>
              <w:pStyle w:val="TableContents"/>
            </w:pPr>
            <w:r>
              <w:t xml:space="preserve">Студентска, 1/35, </w:t>
            </w:r>
          </w:p>
          <w:p w:rsidR="0068715B" w:rsidRDefault="006843FC">
            <w:pPr>
              <w:pStyle w:val="TableContents"/>
            </w:pPr>
            <w:r>
              <w:t xml:space="preserve">-Београд,Прве пруге 33/27 </w:t>
            </w:r>
          </w:p>
          <w:p w:rsidR="0068715B" w:rsidRDefault="0068715B">
            <w:pPr>
              <w:pStyle w:val="TableContents"/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351-1194/2020-III-05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1656.Нада Драгосавац-Чизмић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Прве пруге 33/6/27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351-1195/2020-III-05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1657.Зорица Митић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98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објекат-летња кухиња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351-811/2020-III-05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1658.Момчило Димитријевић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Фрање Крча, 26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1659.Бранко Николић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Сремска, 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351-822/2020-III-05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1660.Бранко Николић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Сремска, 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351-823/2020-III-05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1661.Драган Жутић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Петровића, 90а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351-549/2020-III-05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06.08.2020.год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1662.Драган Жутић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Петровића, 90а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 (сењак)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351-548/2020-III-05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06.08.2020.год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1663.Богдан Стајчић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Данила Лекића Шпанца, 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351-973/2020-III-05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1664. „SIGOC“ –Srpska internacionalna grupa CO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Вука Караџића, 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објекат-резервоар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351-836/2019-III-05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1665.Никола Сретковић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Брестач,Лазара Недељковића, 32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351-154/2020-III-05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1666.Никола Сретковић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Брестач,Лазара Недељковића, 32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-Три помоћна објекта (шупе) </w:t>
            </w:r>
          </w:p>
          <w:p w:rsidR="0068715B" w:rsidRDefault="006843FC">
            <w:pPr>
              <w:pStyle w:val="TableContents"/>
            </w:pPr>
            <w:r>
              <w:t>- Три економска објекта (котобање и тов)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351-2380/2017-III-05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1667.Данијел Жутић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Партизанска. 26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06.08.2020.год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1668.Данијел Жутић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Партизанска. 26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објекат-гаража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06.08.2020.год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1669.Јован Пленк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Виноградски венац, 10/18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351-573/2020-III-05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1670.Јован Пленк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Виноградски венац, 10/18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(шупа и пушница)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351-570/2020-III-05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1671.Анкица Ракић и Мирослава Добрић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-Нови Сад, Струмичка, 6</w:t>
            </w:r>
          </w:p>
          <w:p w:rsidR="0068715B" w:rsidRDefault="006843FC">
            <w:pPr>
              <w:pStyle w:val="TableContents"/>
            </w:pPr>
            <w:r>
              <w:t>-Нови Сад, Фрушкогорска, 37/3/13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1672.Анкица Ракић и Мирослава Добрић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-Нови Сад, Струмичка, 6</w:t>
            </w:r>
          </w:p>
          <w:p w:rsidR="0068715B" w:rsidRDefault="006843FC">
            <w:pPr>
              <w:pStyle w:val="TableContents"/>
            </w:pPr>
            <w:r>
              <w:t>-Нови Сад, Фрушкогорска, 37/3/13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(пушница,гаража,летња кухиња и шупа)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1673.Зоран Васић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Прхово,Мали шорић, 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(летња кухиња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351-391/2019-III-05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1674.Милица Славнић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129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-Стамбени објекат</w:t>
            </w:r>
          </w:p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351-355/2010-III-05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1675.Александар Радосављевић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Горњанска, 65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1676.Александар Радосављевић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Горњанска, 65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 (свињац и котобања)</w:t>
            </w:r>
          </w:p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1677.Драган Барток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Нешковић, 59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351-726/2020-III-05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1678.Драган Барток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Нешковић, 59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(котларница,летња кухиња и остава)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351-728/2020-III-05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1679.Далиборка Грујић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89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351-439/2020-III-05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1680.Далиборка Грујић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89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(остава)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 и кокошињац)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351-437/2020-III-05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1681.Стеван Неделицки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Јанка Чмелика, 70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351-436/2020-III-05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1682.Стеван Неделицки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Јанка Чмелика, 70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351-435/2020-III-05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1683.Жељко Милићевић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90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351-1605/2017-III-05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1684.Жељко Милићевић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90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 (летња кухиња, шупа,чардак и пушница)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свињци)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351-1606/2017-III-05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1685.Дуле Милутиновић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бораца, 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351-406/2020-III-05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1686.Дуле Милутиновић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бораца, 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(шупе)</w:t>
            </w:r>
          </w:p>
          <w:p w:rsidR="0068715B" w:rsidRDefault="006843FC">
            <w:pPr>
              <w:pStyle w:val="TableContents"/>
            </w:pPr>
            <w:r>
              <w:t>-Економски објекат (свињац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351-404/2020-III-05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1687.Миленко Пражић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351-878/2020-III-05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1688.Миленко Пражић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351-879/2017-III-05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1689.Миленко Пражић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(шупе)</w:t>
            </w:r>
          </w:p>
          <w:p w:rsidR="0068715B" w:rsidRDefault="006843FC">
            <w:pPr>
              <w:pStyle w:val="TableContents"/>
            </w:pPr>
            <w:r>
              <w:t>-Економски објекат (свињци, шупе)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1690.Петар Арбутина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47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(промена намене из помоћног у стамбени објекат и доградња стамбеног)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351-702/2020-III-05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1691.Петар Арбутина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47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 (гараже, пушница,шупа)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 и кокошињац)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1692.Милован Ристовић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Бели ветар, 62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(шупа и гаража)</w:t>
            </w:r>
          </w:p>
          <w:p w:rsidR="0068715B" w:rsidRDefault="006843FC">
            <w:pPr>
              <w:pStyle w:val="TableContents"/>
            </w:pPr>
            <w:r>
              <w:t>-Два економска објекта (свињац и сењак)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1693.Катица Рајић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Првомајска,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351-1271/2020-III-05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1694.Слободан Граовац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Жеравица, 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351-2422/2017-III-05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01.09.2020.год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1695.Слободан Граовац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Жеравица, 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01.09.2020.год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1696.Слободан Граовац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Жеравица, 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351-2423/2017-III-05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01.09.2020.год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1697.Гордана Павловић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Ратка Митровића, 117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01.09.2020.год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1698.Гордана Павловић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Ратка Митровића, 117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01.09.2020.год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1699.Весна Лепотић и Данијела Видицки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-Инђија, Занатлијска, 17а </w:t>
            </w:r>
          </w:p>
          <w:p w:rsidR="0068715B" w:rsidRDefault="006843FC">
            <w:pPr>
              <w:pStyle w:val="TableContents"/>
            </w:pPr>
            <w:r>
              <w:t>-Деч, Војвођанска, 31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објекат-шупа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02.09.2020.год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1700.Радован Нешковић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Нешковић, 39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економска објекта (свињац, котобања и кокошињац)</w:t>
            </w:r>
          </w:p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351-731/2020-III-05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01.09.2020.год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1701.Слободан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Попиначка, 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351-884/2019-III-05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21.09.2020.год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1702.Негослав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Неше Веркића, 33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351-1960/2017-III-05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1703.Негослав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Неше Веркића, 33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(пушница и шупа)</w:t>
            </w:r>
          </w:p>
          <w:p w:rsidR="0068715B" w:rsidRDefault="006843FC">
            <w:pPr>
              <w:pStyle w:val="TableContents"/>
            </w:pPr>
            <w:r>
              <w:t>- Економски објекат (тов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1704.Мира Љубинковић и Александар Цветковић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 10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351-98/2016-III-05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28.09.2020.год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1705.Мира Љубинковић и Александар Цветковић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 10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351-99/2016-III-05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28.09.2020.год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1706.Душан Петковић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бораца, 34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03.07.2020.год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1707.Весна Танасковић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Петровића, 33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351-393/2020-III-05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1708.Весна Танасковић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Петровића, 33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 (летња кухиња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351-394/2020-III-05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1709.Радмило Марић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Гандијева, 114А/20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351-974/2020-III-05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1710.</w:t>
            </w:r>
          </w:p>
          <w:p w:rsidR="0068715B" w:rsidRDefault="006843FC">
            <w:pPr>
              <w:pStyle w:val="TableContents"/>
            </w:pPr>
            <w:r>
              <w:t>Општина Пећинци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Предшколска установа „Влада Обрадовић Камени“ у Обрежу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351-1115/2018-III-05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1711.Синиша Максимовић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Седам земунских планинара, 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 шупе)</w:t>
            </w:r>
          </w:p>
          <w:p w:rsidR="0068715B" w:rsidRDefault="006843FC">
            <w:pPr>
              <w:pStyle w:val="TableContents"/>
            </w:pPr>
            <w:r>
              <w:t>-Три економска објекта (свињци, котобање и сеник)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1712.Љубица Николић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Недељковића, 34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351-1272/2020-III-05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1713.Љубица Николић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Недељковића, 34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(шупа, гаража)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 и шупе)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351-903/2020-III-05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1714.Ловачко удружење „Обедска бара“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Ловачки дом у Купинову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351-789/2019-III-05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1715..Ловачко удружење „Обедска бара“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Ловачки дом у Огару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351-118/2014-III-05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1716..Ловачко удружење „Обедска бара“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351-791/2019-III-05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1717.Божидар Матић и Бранко Ђурић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-Купиново,Жике Маричића, 52</w:t>
            </w:r>
          </w:p>
          <w:p w:rsidR="0068715B" w:rsidRDefault="006843FC">
            <w:pPr>
              <w:pStyle w:val="TableContents"/>
            </w:pPr>
            <w:r>
              <w:t>-Шимановци, Прховачка, 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351-1149/2010-III-05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1718.Благоје Станковић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Сремских бораца, 77/8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351-1326/2020-III-05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1719.Благоје Станковић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Сремских бораца, 77/8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(шупе)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(котобања,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351-1323/2020-III-05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1720.Драган Ковачевић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Горњанска,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1721.Станко Станковић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Иве Лоле Рибара, 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351-1098/2020-III-05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07.08.2020.год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1722.Ђорђе Вишњевчанин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 72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351-1201/2020-III-05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1723.Ђорђе Вишњевчанин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 72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(гаража и летња кухиња)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351-1200/2020-III-05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1724.Немања Богдановић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Гвозденова, 2/3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351-383/2019-III-05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1725.Немања Богдановић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Гвозденова, 2/3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објекат- шупа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351-382/2019-III-05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05.06.2020.год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1726.Драгољуб Јовичић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70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351-1102/2020-III-05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1727.Драгољуб Јовичић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70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(гаража, летња кухиња и шупа)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351-1103/2020-III-05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1728.Рада Шљукић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88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1729.Рада Шљукић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88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(котларница и шупа)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свињци)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1730.Спасоје Павичић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Петровића, 21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351-367/2020-III-05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1731.Спасоје Павичић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Петровића, 21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(гаража и шупа)</w:t>
            </w:r>
          </w:p>
          <w:p w:rsidR="0068715B" w:rsidRDefault="006843FC">
            <w:pPr>
              <w:pStyle w:val="TableContents"/>
            </w:pPr>
            <w:r>
              <w:t>-Два економска објекта (штала, шупа и свињци)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351-368/2020-III-05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1732.Ђорђе Лукач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Жике Маричића, 43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351-992/2020-III-05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1733.Момчило Лукић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30а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(шупе)</w:t>
            </w:r>
          </w:p>
          <w:p w:rsidR="0068715B" w:rsidRDefault="006843FC">
            <w:pPr>
              <w:pStyle w:val="TableContents"/>
            </w:pPr>
            <w:r>
              <w:t>-Три економска објекта (свињци,и кокошињац)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1734.Душко Деврња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Бошка Новаковића, 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351-1289/2020-III-05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1735.Душко Деврња.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Бошка Новаковића, 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 (тов)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351-1288/2020-III-05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1736. Борислав Петровић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60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1737.Борислав Петровић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60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(пушница)</w:t>
            </w:r>
          </w:p>
          <w:p w:rsidR="0068715B" w:rsidRDefault="006843FC">
            <w:pPr>
              <w:pStyle w:val="TableContents"/>
            </w:pPr>
            <w:r>
              <w:t>-Три економска објекта (котобања, шупа и штала)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1738.Иван Маричић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Прховачка, 16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351-1311/2020-III-05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1739.Звонко Филић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 54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351-1300/2020-III-05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1740.Лепосава Попратина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Мила Којића,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351-1061/2020-III-05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1741.Живко Плавшић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Орачка, 97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(шупе)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 и свињци)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351-1240/2020-III-05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1742.Бранко Филић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157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351-1298/2020-III-05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1743.Бранко Филић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157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351-1299/2020-III-05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1744.Радојко Бујишић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Др. Ивана Рибара, 62/1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1745.Радојко Бујишић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Др. Ивана Рибара, 62/1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Два помоћна објекта (летња кухиња, котларница, гаража и остава)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1746.Марко Мицковић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Угриновачки пут, 84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1747.Марко Мицковић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Угриновачки пут, 84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351-261/2018-III-05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1748.Слободан Максимовић, </w:t>
            </w:r>
          </w:p>
          <w:p w:rsidR="0068715B" w:rsidRDefault="006843FC">
            <w:pPr>
              <w:pStyle w:val="TableContents"/>
            </w:pPr>
            <w:r>
              <w:t>Чедомир Максимовић и Ружица Савић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-Деч, Ивана Петровића, 5 </w:t>
            </w:r>
          </w:p>
          <w:p w:rsidR="0068715B" w:rsidRDefault="006843FC">
            <w:pPr>
              <w:pStyle w:val="TableContents"/>
            </w:pPr>
            <w:r>
              <w:t>-Деч, Ивана Петровића, 5</w:t>
            </w:r>
          </w:p>
          <w:p w:rsidR="0068715B" w:rsidRDefault="006843FC">
            <w:pPr>
              <w:pStyle w:val="TableContents"/>
            </w:pPr>
            <w:r>
              <w:t>-Крњешевци, Партизанска, 67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351-1386/2020-III-05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1749.Слободан Максимовић, </w:t>
            </w:r>
          </w:p>
          <w:p w:rsidR="0068715B" w:rsidRDefault="006843FC">
            <w:pPr>
              <w:pStyle w:val="TableContents"/>
            </w:pPr>
            <w:r>
              <w:t>Чедомир Максимовић и Ружица Савић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-Деч, Ивана Петровића, 5 </w:t>
            </w:r>
          </w:p>
          <w:p w:rsidR="0068715B" w:rsidRDefault="006843FC">
            <w:pPr>
              <w:pStyle w:val="TableContents"/>
            </w:pPr>
            <w:r>
              <w:t>-Деч, Ивана Петровића, 5</w:t>
            </w:r>
          </w:p>
          <w:p w:rsidR="0068715B" w:rsidRDefault="006843FC">
            <w:pPr>
              <w:pStyle w:val="TableContents"/>
            </w:pPr>
            <w:r>
              <w:t>-Крњешевци, Партизанска, 67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351-1387/2020-III-05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1750.Стево Комљеновић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Стара Пазова, Подунавски партизански одред, ББ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351-1349/2020-III-05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1751.Јовица и Милица Арсенијевић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51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1752.Јовица и Милица Арсенијевић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51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(котларница и остава)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1753.Слободан Нешковић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Прхово,Иве Лоле Рибара, 55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351-803/2019-III-05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1754.Слободан Нешковић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Прхово,Иве Лоле Рибара, 55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351-800/2019-III-05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1755.Слободан Нешковић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Прхово,Иве Лоле Рибара, 55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351-801/2019-III-05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1756.Славча Александров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Сад, Мишарска,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351-856/2020-III-05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1757.Драгиша Протић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Каналска, 30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351-559/2019-III-05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1758.Драгиша Протић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Каналска, 30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 (котобања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351-560/2019-III-05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1759.Борислав Пописаиловић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90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351-877/2020-III-05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23.09.2020.год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1760.Биљана Арсенијевић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351-1338/2020-III-05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1761.Глигорија Панић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133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351-1360/2020-III-05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1762.Глигорија Панић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133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(остава и надстрешница)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351-1362/2020-III-05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1763.Милисав Богдановић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Сурчин, Жарка Самарџића, 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351-1358/2020-III-05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1764.Милисав Богдановић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Сурчин, Жарка Самарџића, 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351-1384/2020-III-05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1765.Гордана Добриловић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Прхово,Сремска, 62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351-1009/2020-III-05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1766.Душко Савић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Иве Лоле Рибара, 72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351-898/2020-III-05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1767.Душко Савић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Иве Лоле Рибара, 72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351-899/2020-III-05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1768.Душко Савић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Прхово,Иве Лоле Рибара, 72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351-900/2020-III-05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1769.Сандра Милијашевић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Орачка, 55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351-1306/2020-III-05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1770.Сандра Милијашевић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Орачка,55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(котларница и 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351-1089/2020-III-05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1771. „АЦФ АЛФА“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54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Промена намене из дистрибутивног центра у штампарију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351-247/2016-III-05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1772.“АЦФ АЛФА“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54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(портирница)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351-248/2016-III-05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1773.“АЦФ АЛФА“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54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351-249/2016-III-05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1774.Петар Бастајић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Бранка Маџаревића, 19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(летња кухиња, шупа, гаража и остава)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351-1274/2020-III-05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21.10.2020.год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1775.Ђука Петковић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Гробљанска, 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351-885/2019-III-05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1776.Нада Максимовић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Горњанска, 69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економска објекта (котобања, штала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1777.Божидар Добријевић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Добродолска,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351-1702/2017-III-05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1778.Драгана Ердељан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Орачка,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351-1255/2020-III-05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1779.Драгана Ердељан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Орачка,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351-1256/2020-III-05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1780.Цветко Небригић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Косте Нађа,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351-1297/2020-III-05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1781.Цветко Небригић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Косте Нађа,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 и промена намене зграде угоститељсва у стамбени објекат)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351-1369/2020-III-05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1782.Цветко Небригић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Косте Нађа,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-Пет помоћних објеката (шупа, гаража,котларница,летња кухиња)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351-1291/2020-III-05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1783.Радислав Црњански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Иве Лоле Рибара, 116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351-2049/2017-III-05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1784.Радислав Црњански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Иве Лоле Рибара, 116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351-2050/2017-III-05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1785.Милан Јокић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Добановци, Првомајска, 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351-1365/2020-III-05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1786.Милан Јокић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Добановци, Првомајска, 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(летња кухиња, остава и шупе)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351-1366/2020-III-05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1787.Мирослав Јанковић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Булевар Михајла Пупина, 155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1788.Ђорђе Гавриловић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Орачка, 93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(летња кухиња и гараже)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 и свињци)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351-1219/2020-III-05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1789.Душан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Шумска, 115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351-1345/2020-III-05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1790.Душан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Шумска, 115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(пушница, остава)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351-1343/2020-III-05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1791.Ђорђе Стојадиновић и Сава Стојадиновић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-Земун, Горњоградска, 9г</w:t>
            </w:r>
          </w:p>
          <w:p w:rsidR="0068715B" w:rsidRDefault="006843FC">
            <w:pPr>
              <w:pStyle w:val="TableContents"/>
            </w:pPr>
            <w:r>
              <w:t>-Рума, Владимира Назора, 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(надоградња спрата)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351-2694/2017-III-05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1792.Ђорђе Стојадиновић и Сава Стојадиновић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-Земун, Горњоградска, 9г</w:t>
            </w:r>
          </w:p>
          <w:p w:rsidR="0068715B" w:rsidRDefault="006843FC">
            <w:pPr>
              <w:pStyle w:val="TableContents"/>
            </w:pPr>
            <w:r>
              <w:t>-Рума, Владимира Назора, 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351-2693/2017-III-05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1793.Милорад Пантић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25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Зграда комуналне делатности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351-585/2020-III-05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1794.Милорад Пантић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25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Б-1 са шахтом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351-587/2020-III-05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1795.Милорад Пантић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25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Бунар Б-2 са шахтом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351-586/2020-III-05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1796.Зоран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Маршала Тита, 17А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351-1062/2020-III-05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1797.Зоран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Маршала Тита, 17А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(пушница)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351-1063/2020-III-05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1798.Бранислав Арсеновић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78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351-1371/2020-III-05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1799.Бранислав Арсеновић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78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351-1372/2020-III-05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1800.Јован Кукић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Орачка, 86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351-1416/2020-III-05</w:t>
            </w:r>
          </w:p>
          <w:p w:rsidR="0068715B" w:rsidRDefault="006843FC">
            <w:r>
              <w:rPr>
                <w:rFonts w:cs="Times New Roman"/>
              </w:rPr>
              <w:t>од 25.12.2020.год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1801.Јован Кукић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Орачка, 86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 и гаража)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351-1247/2020-III-05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1802.Анђелко Дудук и Ружица Дудук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бораца, 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(гараже, шупа)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1803.Душко Јанић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Петра Ђуричића, 26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351-736/2020-III-05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1804.Душко Јанић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Петра Ђуричића, 26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-Економски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351-737/2020-III-05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1805.Петар</w:t>
            </w:r>
          </w:p>
          <w:p w:rsidR="0068715B" w:rsidRDefault="006843FC">
            <w:pPr>
              <w:pStyle w:val="TableContents"/>
            </w:pPr>
            <w:r>
              <w:t>Топић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Петра Ђуричића, 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351-759/2020-III-05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1806.Петар</w:t>
            </w:r>
          </w:p>
          <w:p w:rsidR="0068715B" w:rsidRDefault="006843FC">
            <w:pPr>
              <w:pStyle w:val="TableContents"/>
            </w:pPr>
            <w:r>
              <w:t>Топић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Петра Ђуричића, 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(котларница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351-760/2020-III-05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1807.Марија Рончевић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Савски насип, 7А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(шупе и надстрешница)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351-558/2020-III-05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1808.Ратко Јовичић и Лазар Јовичић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Петра Ђуричића,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-Два економска објекта (штала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351-781/2020-III-05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1809.Јако Илић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Стевана Стојаковића, 66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економска објекта (котобања и свињци)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1810.Зора Смиљанић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Жртава фашизма, 2А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351-1357/2020-III-05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1811.Мирјана Поповић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Гвозденова, 36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351-2900/2017-III-05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1812.Мирјана Поповић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Гвозденова, 36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(шупе)</w:t>
            </w:r>
          </w:p>
          <w:p w:rsidR="0068715B" w:rsidRDefault="006843FC">
            <w:pPr>
              <w:pStyle w:val="TableContents"/>
            </w:pPr>
            <w:r>
              <w:t>-Три економска објекта (котобања,сењак)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351-2896/2017-III-05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1813.Мирослав Лазић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Челикова, 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351-1184/2020-III-05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1814.Мирослав Лазић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Челикова, 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 (шупе,гаража, пушница и котларница)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351-1185/2020-III-05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1815.Владимир Лукић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30А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 (кокошињац)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1816.Марина Дујаковић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Светозара Милетића, 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351-1316/2018-III-05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1817.Марина Дујаковић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Светозара Милетића,4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(гаража и остава)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351-1482/2020-III-05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1818.Александра Станковић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Морнарска, 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351-1337/2020-III-05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1819.Стеван Плавшић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Марковић, 42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351-1480/2020-III-05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1820.Стеван Плавшић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Марковић, 42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(летња кухиња)</w:t>
            </w:r>
          </w:p>
          <w:p w:rsidR="0068715B" w:rsidRDefault="006843FC">
            <w:pPr>
              <w:pStyle w:val="TableContents"/>
            </w:pPr>
            <w:r>
              <w:t>-Економски објекат (тов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351-1459/2020-III-05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1821.Предраг Ђурић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Рума, Главна, 98/14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351-963/2020-III-05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1822.Предраг Ђурић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Рума, Главна, 98/14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351-964/2020-III-05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1823.Јован Милеуснић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Каменова, 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351-2420/2017-III-05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1824..Јован Милеуснић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Каменова, 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351-2419/2017-III-05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1825.Ђорђе Јовичић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Јагодина, 61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351-393/2018-III-05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1826.Ђорђе Јовичић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Јагодина, 61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(гараже)</w:t>
            </w:r>
          </w:p>
          <w:p w:rsidR="0068715B" w:rsidRDefault="006843FC">
            <w:pPr>
              <w:pStyle w:val="TableContents"/>
            </w:pPr>
            <w:r>
              <w:t>-Пет економских објеката (штале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351-388/2018-III-05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1827.Негован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Јурија Гагарина, 70/43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 (штала)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351-2367/2017-III-05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1828.Јасминка Ранђеловић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Радоја Дакића, 11/4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351-503/2020-III-05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19.01.2021.год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1829.Милена и Милош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Милешевска, 34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351-2556/2017-III-05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1830.Зоран Бантић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Мила Којића, 14а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351-1633/2017-III-05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1831.Зоран Бантић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Мила Којића, 14а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351-1196/2020-III-05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1832.Перо и Иванка Ковачевић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69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(гаража и остава)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20.11.2020.год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1833.Милисав Младеновић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Нешковић, 1.стамбени блок бр.16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1834.Милисав Младеновић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Нешковић, 1.стамбени блок бр.16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 (штала)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1835.Радован Гордић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91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351-844/2020-III-05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1836.Радован Гордић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91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-Пет помоћних објеката (шупе,летња кухиња и гаража)</w:t>
            </w:r>
          </w:p>
          <w:p w:rsidR="0068715B" w:rsidRDefault="006843FC">
            <w:pPr>
              <w:pStyle w:val="TableContents"/>
            </w:pPr>
            <w:r>
              <w:t>-Пет економских објеката (штале,свињци,котобања,амбар и сењак)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351-845/2020-III-05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1837.Гордана Милошевић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Сурчин, Војвођанска, 437Б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351-1445/2020-III-05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1838.Ђока Станковић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бораца, 28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1839.Ђока Станковић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бораца, 28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(гаража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351-1347/2020-III-05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1840.Зоран Диклић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Бранка Маџаревића, 116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351-1924/2017-III-05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1841.Слободан Блануша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Каменова, 49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351-1435/2020-III-05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1842.Владимир Стојковић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65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1843.Владимир Стојковић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65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(летња кухиња и остава)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(котобања,шупе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351-1268/2020-III-05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1844.Душко Ковачевић и Драган Ковачевић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-Брестач, Јагодина, 19</w:t>
            </w:r>
          </w:p>
          <w:p w:rsidR="0068715B" w:rsidRDefault="006843FC">
            <w:pPr>
              <w:pStyle w:val="TableContents"/>
            </w:pPr>
            <w:r>
              <w:t>-Пећинци, Јове Негушевића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351-794/2020-III-05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1845.Душко Ковачевић и Драган Ковачевић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-Брестач, Јагодина, 19</w:t>
            </w:r>
          </w:p>
          <w:p w:rsidR="0068715B" w:rsidRDefault="006843FC">
            <w:pPr>
              <w:pStyle w:val="TableContents"/>
            </w:pPr>
            <w:r>
              <w:t>-Пећинци, Јове Негушевића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351-796/2020-III-05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1846.Душко Ковачевић и Драган Ковачевић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-Брестач, Јагодина, 19</w:t>
            </w:r>
          </w:p>
          <w:p w:rsidR="0068715B" w:rsidRDefault="006843FC">
            <w:pPr>
              <w:pStyle w:val="TableContents"/>
            </w:pPr>
            <w:r>
              <w:t>-Пећинци, Јове Негушевића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(котларница и помоћни са ајнфортом)</w:t>
            </w:r>
          </w:p>
          <w:p w:rsidR="0068715B" w:rsidRDefault="006843FC">
            <w:pPr>
              <w:pStyle w:val="TableContents"/>
            </w:pPr>
            <w:r>
              <w:t>- Економски објекат (стаја)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351-795/2020-III-05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1847.Драган Митковић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122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1848.Драган Митковић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 Карловчић, Шпајанска, 122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-Два помоћна објекта (котларница и гаража)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351-199/2020-III-05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10.11.2020.год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1849.Синиша Игњатовић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Лењинова, 10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-Стамбени објекат</w:t>
            </w:r>
          </w:p>
          <w:p w:rsidR="0068715B" w:rsidRDefault="006843FC">
            <w:pPr>
              <w:pStyle w:val="TableContents"/>
            </w:pPr>
            <w:r>
              <w:t>-Два помоћна објекта (летња кухиња, гаража,надстрешница и котларница)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351-23/2014-III-05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1850.Драган Колунџија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130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 (свињац и котобања)</w:t>
            </w:r>
          </w:p>
          <w:p w:rsidR="0068715B" w:rsidRDefault="006843FC">
            <w:pPr>
              <w:pStyle w:val="TableContents"/>
            </w:pPr>
            <w:r>
              <w:t>-Три помоћна објекта (гаража, остава и котларница)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351-650/2020-III-05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1851.Петар Гавриловић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Каменова, 68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351-969/2020-III-05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1852.Петар Гавриловић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Каменова, 68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(шупа)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 и штала)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351-965/2020-III-05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1853.Лазар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83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351-893/2019-III-05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1854.Лазар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83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(котларница, летња кухиња и остава)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351-892/2019-III-05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1855.Драгиша Сретковић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Недељковића, 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351-1265/2020-III-05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1856.Драгиша Сретковић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Недељковића, 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351-917/2020-III-05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1857.Драгица Тошић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Омладинских бригада, 8/3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23.12.2021.год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1858.Јованка Јовичић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105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Објекат за паковање семенки сунцокрета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1859.Јованка Јовичић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105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 и остава)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1860.Перица Тодоровић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Купиново,Бранка Маџаревића, 31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351-959/2020-III-05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1861.Перица Тодоровић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Купиново,Бранка Маџаревића, 31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 (летња кухиња,шупе )</w:t>
            </w:r>
          </w:p>
          <w:p w:rsidR="0068715B" w:rsidRDefault="006843FC">
            <w:pPr>
              <w:pStyle w:val="TableContents"/>
            </w:pPr>
            <w:r>
              <w:t xml:space="preserve">-Два економска објекта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351-960/2020-III-05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1862.Јован Кнежевић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Београд,Јурија Гагарина,72/80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(шупе и пушница)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оставе)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351-988/2020-III-05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1863.Марко и Веселка Дукић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Фрушкогорска, 47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351-1478/2020-III-05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1864.Марко и Веселка Дукић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Фрушкогорска, 47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351-1479/2020-III-05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1865. “CHEMICAL  AGROSAVA“doo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Палмира Тољатија, 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Радничка менза са свлачионицама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1866.Вукица Пековић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Кнеза Милоша, 25/4/10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351-1305/2020-III-05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1867.Милијана Станојевић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Товарник,Браће Шовљански, 66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351-2319/2017-III-05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1868.Милијана Станојевић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Товарник,Браће Шовљански, 66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(котларница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351-1266/2020-III-05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1869.Милунка Милетић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Гробљанска, 29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351-1099/2020-III-05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1870.Милунка Милетић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Гробљанска, 29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(гаража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351-1100/2020-III-05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1871.Душко Јовичић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102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351-219/2010-III-05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1872.Душко Јовичић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102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351-220/2010-III-05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1873.Жељко Ђукић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67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351-1320/2020-III-05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1874.Веселин Гојковић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</w:t>
            </w:r>
          </w:p>
          <w:p w:rsidR="0068715B" w:rsidRDefault="006843FC">
            <w:pPr>
              <w:pStyle w:val="TableContents"/>
            </w:pPr>
            <w:r>
              <w:t>Добановачка, 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351-1319/2020-III-05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1875.Саша Арсеновић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Јожефа Марчока Драгутина,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351-603/2017-III-05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1876.Саша Арсеновић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Јожефа Марчока Драгутина,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 (котларница,летња кухиња, гаража, пушница и остава)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351-604/2017-III-05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1877. Мила Јухатовић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Ненадовићева, 38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351-1765/2017-III-05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1878.Јелица Вучевац и Зорица Пражић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-Ашања, Карађорђева, 25</w:t>
            </w:r>
          </w:p>
          <w:p w:rsidR="0068715B" w:rsidRDefault="006843FC">
            <w:pPr>
              <w:pStyle w:val="TableContents"/>
            </w:pPr>
            <w:r>
              <w:t>-Доњи Товарник, Ј.М.Драгутина, 23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1879..Јелица Вучевац и Зорица Пражић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-Ашања, Карађорђева, 25</w:t>
            </w:r>
          </w:p>
          <w:p w:rsidR="0068715B" w:rsidRDefault="006843FC">
            <w:pPr>
              <w:pStyle w:val="TableContents"/>
            </w:pPr>
            <w:r>
              <w:t>-Доњи Товарник, Ј.М.Драгутина, 23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(гаража,шупа,летња кухиња)</w:t>
            </w:r>
          </w:p>
          <w:p w:rsidR="0068715B" w:rsidRDefault="006843FC">
            <w:pPr>
              <w:pStyle w:val="TableContents"/>
            </w:pPr>
            <w:r>
              <w:t>-Три економска објекта (котобања и свињци)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351-2089/2017-III-05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1880.Бранко Павичић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бораца, 21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351-452/2020-III-05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1881.Бранко Павичић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бораца, 21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 (свињац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351-453/2020-III-05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1882.Лаза Сивачки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Јожефа Марчока Драгутина, 26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351-526/2020-III-05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1883.Лаза Сивачки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Јожефа Марчока Драгутина, 26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-Економски објекат (кокошињац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351-527/2020-III-05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1884.Драгослав Денић и Ружица Денић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Милоша Обилића, 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са две стамбене јединице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351-900/2019-III-05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1885.Драгослав Денић и Ружица Денић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Милоша Обилића, 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са четири стамбене јединице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351-902/2019-III-05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1886.Драгослав Денић и Ружица Денић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Милоша Обилића, 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(котларница)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351-901/2019-III-05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1887.“ЕУРОПА НОВА ГРАДЊА“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Београд-Земун, Крајишка, 71А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Стамбено-пословни објекат  (који се састоји од две ламеле „А“ и „Б“)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351-699/2020-III-05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1888.Дејана Кокановић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Стевана Ковачевића,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351-837/2018-III-05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1889.Живка Урошевић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35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1890.Живка Урошевић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-Економски објекат (кокошињац)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1891.Борко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Попинци,Стевана Ковачевића, 22А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1892.Стева Сивачки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6.Војвођанске бригаде, 23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351-850/2010-III-05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1893.Александра Остојић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Београд-Чукарица, Обалских радника, 5а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351-1434/2020-III-05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1894.Илија Југовић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Војвођанска, 46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1895.Никола Неговановић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Пролетерска, 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351-910/2017-III-05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1896.Радослав Петковић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бораца, 25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351-454/2020-III-05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1897.Радослав Петковић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бораца, 25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 (свињац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351-455/2020-III-05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1898.Радослав Ћирак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Деч,Ивана Петровића, 85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351-1054/2020-III-05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1899.Радослав Ћирак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Деч,Ивана Петровића, 85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(котларница и остава)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1900.Радослав Ћирак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Деч,Ивана Петровића, 85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351-593/2020-III-05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1901.Радослав Ћирак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Деч,Ивана Петровића, 85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(шупе)</w:t>
            </w:r>
          </w:p>
          <w:p w:rsidR="0068715B" w:rsidRDefault="006843FC">
            <w:pPr>
              <w:pStyle w:val="TableContents"/>
            </w:pPr>
            <w:r>
              <w:t>-Економски објекат (свињац)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351-592/2020-III-05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1902.Милорад Перић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Сремски Михаљевци, Шимановачка, 113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351-697/2020-III-05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1903.Драгица Јанковић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Горњанска, 118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351-917/2019-III-05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1904.Драгица Јанковић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Горњанска, 118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економска објекта (тов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351-914/2019-III-05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1905.Александар и Ненад Атанацковић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-Шимановци, Прховачка, 32 </w:t>
            </w:r>
          </w:p>
          <w:p w:rsidR="0068715B" w:rsidRDefault="006843FC">
            <w:pPr>
              <w:pStyle w:val="TableContents"/>
            </w:pPr>
            <w:r>
              <w:t>- Нови Сад-Петроварадин, Буковачки до, 20/20д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(остава)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351-1415/2020-III-05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1906.Рајко Перишић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6. Војвођанске бригаде, 21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351-627/2010-III-05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1907.Петар Ивановић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Купиново,Орачка, 161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351-1353/2020-III-05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1908.Петар Ивановић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Купиново,Орачка, 161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(гаража и оставе)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351-1354/2020-III-05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1909.Дарко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Бели ветар, 79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351-171/2016-III-05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1910.Сава Николић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Јагодина, 59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351-1458/2020-III-05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1911.Јелица Веселиновић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Огар,Шумска, 45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Производни објекат (дестилерија)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1920.Јелица Веселиновић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Огар,Шумска, 45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 за смештај пољопривредних производа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1921.Бранко Чугаљ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6.Војвођанске бригаде, 23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351-330/2009-III-05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1922.Борислав Ковинчић и Драгица Џида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-Нови Сад, Јанка Чмелика, 20А/5/52 </w:t>
            </w:r>
          </w:p>
          <w:p w:rsidR="0068715B" w:rsidRDefault="006843FC">
            <w:pPr>
              <w:pStyle w:val="TableContents"/>
            </w:pPr>
            <w:r>
              <w:t>-Сремска Каменица, Васе Стајића, 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351-1472/2020-III-05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1923.Саша Топаловић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Каменова, 62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1924.Жељко Вукомановић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Лошињска доња, 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351-1052/2020-III-05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1925.Жељко Вукомановић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Лошињска доња, 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            ( котобања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351-1263/2020-III-05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1926.Бошко Барбиш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Партизанска, 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351-2228/2017-III-05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151.03.2021.год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1927.Петар Ристивојевић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Каменова, 70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1928.Петар Ристивојевић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Каменова, 70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(остава)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1929.Синиша Стојшић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Стевана Дукића,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1930.Синиша Стојшић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Стевана Дукића,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(гаража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351-149/2019-III-05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18.03.2021.год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1931.Лазар Чавић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52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351-1092/2020-III-05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1932.Лазар Чавић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52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(гаража,летња кухиња и сењак)</w:t>
            </w:r>
          </w:p>
          <w:p w:rsidR="0068715B" w:rsidRDefault="006843FC">
            <w:pPr>
              <w:pStyle w:val="TableContents"/>
            </w:pPr>
            <w:r>
              <w:t>-Два економска објекта (свињац, котобања и оставе)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351-1093/2020-III-05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1933.Љиљана Бановачки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Лењинова, 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351-128/2010-III-05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1934.Дарко Опачић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6.Војвођанске бригаде, 21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351-333/2009-III-05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1935.Дарко Опачић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6.Војвођанске бригаде, 21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351-1106/2010-III-05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1936.Светлана и Горан Чортан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Жике Маричића, 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-Економски објекат (котобања)</w:t>
            </w:r>
          </w:p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351-914/2020-III-05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1937.Љубиша Илић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62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351-1425/2017-III-05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1938.Љубиша Илић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Голубиначка, 62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(шупе)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351-1424/2017-III-05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1939. Југослав Глигоријевић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6. Војвођанске бригаде, 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351-455/2010-III-05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30.03.2021.год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1940. Добрила Максимовић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56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1941.Добрила Максимовић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56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1942. Зоран Катанић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Обрадовић сокак, 16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 (за смештај механизације)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351-21/2021-III-05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1943.Жарко Север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Шиште, 26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351-1309/2020-III-05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1944.Жарко Север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Шиште, 26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(гаража)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351-1307/2020-III-05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1945.Петар и Светлана Љубичић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бораца, 45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351-1350/2020-III-05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1946.Петар и Светлана Љубичић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Палих бораца, 45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351-450/2020-III-05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22.02.2021.год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1947.Петар Симичић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Лазара Недељковића, 21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351-610/2020-III-05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1948.Милан Каламбура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Иве Лоле Рибара, 90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351-1444/2020-III-05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1949.Милан Каламбура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 Иве Лоле Рибара, 90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 (остава,гаража,шупе)</w:t>
            </w:r>
          </w:p>
          <w:p w:rsidR="0068715B" w:rsidRDefault="006843FC">
            <w:pPr>
              <w:pStyle w:val="TableContents"/>
            </w:pPr>
            <w:r>
              <w:t>-Економски објекат (штала)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351-1438/2020-III-05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1950.Тихомир и Гордана Ћулум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Партизанска, 97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351-1010/2020-III-05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1951.Љубисав Миладиновић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Угриновци, Грмовац Нова, 12/21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(летња кухиња)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351-276/2010-III-05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1952.Иван Делић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Орачка, 27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 шупе)</w:t>
            </w:r>
          </w:p>
          <w:p w:rsidR="0068715B" w:rsidRDefault="006843FC">
            <w:pPr>
              <w:pStyle w:val="TableContents"/>
            </w:pPr>
            <w:r>
              <w:t>-Економски објекат (свињац)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351-1215/2020-III-05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29.12.2020.год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1953.Драган и Живко Кулушић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Јожефа Марчока Драгутина, 30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(пушница, остава и шупа)</w:t>
            </w:r>
          </w:p>
          <w:p w:rsidR="0068715B" w:rsidRDefault="006843FC">
            <w:pPr>
              <w:pStyle w:val="TableContents"/>
            </w:pPr>
            <w:r>
              <w:t>- Два економска објекта (свињци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351-521/2020-III-05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1954. Драгослав Савић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96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-Стамбени објекат (доградња и надоградња)</w:t>
            </w:r>
          </w:p>
          <w:p w:rsidR="0068715B" w:rsidRDefault="006843FC">
            <w:pPr>
              <w:pStyle w:val="TableContents"/>
            </w:pPr>
            <w:r>
              <w:t>-Помоћни објекат (доградња)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351-635/2010-III-05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1955.Јовица Алексић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351-2286/2017-III-05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1956.Јовица Алексић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(гаража)</w:t>
            </w:r>
          </w:p>
          <w:p w:rsidR="0068715B" w:rsidRDefault="006843FC">
            <w:pPr>
              <w:pStyle w:val="TableContents"/>
            </w:pPr>
            <w:r>
              <w:t>-Економски објекат (тов)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351-2287/2017-III-05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1957. Иван Стевановић и Михајло Стевановић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-Нови Београд, Булевар Зорана Ђинђића, 106/30 </w:t>
            </w:r>
          </w:p>
          <w:p w:rsidR="0068715B" w:rsidRDefault="006843FC">
            <w:pPr>
              <w:pStyle w:val="TableContents"/>
            </w:pPr>
            <w:r>
              <w:t>-Београд, Булевар Деспота Стефана, 91а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351-1469/2020-III-05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1958. Иван Стевановић и Михајло Стевановић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-Нови Београд, Булевар Зорана Ђинђића, 106/30 </w:t>
            </w:r>
          </w:p>
          <w:p w:rsidR="0068715B" w:rsidRDefault="006843FC">
            <w:pPr>
              <w:pStyle w:val="TableContents"/>
            </w:pPr>
            <w:r>
              <w:t>-Београд, Булевар Деспота Стефана, 91а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(гаража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351-1470/2020-III-05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1959.Верица Бајић и </w:t>
            </w:r>
          </w:p>
          <w:p w:rsidR="0068715B" w:rsidRDefault="006843FC">
            <w:pPr>
              <w:pStyle w:val="TableContents"/>
            </w:pPr>
            <w:r>
              <w:t>Мусинов  Биров Снежана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Нови Београд, Др. Ивана Рибара, 57 </w:t>
            </w:r>
          </w:p>
          <w:p w:rsidR="0068715B" w:rsidRDefault="0068715B">
            <w:pPr>
              <w:pStyle w:val="TableContents"/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1960.Верица Бајић и </w:t>
            </w:r>
          </w:p>
          <w:p w:rsidR="0068715B" w:rsidRDefault="006843FC">
            <w:pPr>
              <w:pStyle w:val="TableContents"/>
            </w:pPr>
            <w:r>
              <w:t>Мусинов  Биров Снежана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Београд, Др Ивана Рибара, 57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(гаража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1961.Војка Николић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Орачка, 65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-два економска објекта (штала,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351-1207/2020-III-05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12.01.2021.год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1962.Зоран Трлаић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Сремска, 35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351-2555/2017-III-05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1963.Зоран Трлаић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Сремска, 35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351-2554/2017-III-05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1964.Зоран Трлаић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Сремска, 35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1965.Живојин Ћирковић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61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351-57/2014-III-05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06.04.2021.год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1966.Радослава Раденковић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Купиново,Жике Маричића,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(реконструкција и 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1967.Иван Шовљански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Саве Ковачевића, 49Б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351-1123/2020-III-05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15.03.2021.год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1968.Миленко Крижан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Орачка, 115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(гаража, остава, шупа и надстрешница)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351-1202/2020-III-05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1969.Бојан Милеуснић и Наташа Милеуснић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-Ашања, Јанка Чмелика, 14</w:t>
            </w:r>
          </w:p>
          <w:p w:rsidR="0068715B" w:rsidRDefault="006843FC">
            <w:pPr>
              <w:pStyle w:val="TableContents"/>
            </w:pPr>
            <w:r>
              <w:t>-Ашања, Ненадовићева, 36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351-2766/2017-III-05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1970.Тања Ненић Николић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Сестара Страин, 1/2/11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351-942/2019-III-05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1971.Тања Ненић Николић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Сестара Страин, 1/2/11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 (котобања)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351-935/2019-III-05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1972.Милован Тодоровић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Ваљево, Јована Дучића, 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351-1462/2020-III-05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1973.Милован Тодоровић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Ваљево, Јована Дучића, 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-Два економска објекта (штала и тов)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351-1460/2020-III-05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1974.Раде Тодоровић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Шабац, Вука Караџића, 64/1/2/6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(остава)</w:t>
            </w:r>
          </w:p>
          <w:p w:rsidR="0068715B" w:rsidRDefault="006843FC">
            <w:pPr>
              <w:pStyle w:val="TableContents"/>
            </w:pPr>
            <w:r>
              <w:t>-Три економска објекта (штала, котобања и тов)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351-1464/2020-III-05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1975.Ђорђе Ћирић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Купиново,Жике Маричића, 97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351-993/2020-III-05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1976.Ђорђе Ћирић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Купиново,Жике Маричића, 97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(летња кухиња)</w:t>
            </w:r>
          </w:p>
          <w:p w:rsidR="0068715B" w:rsidRDefault="006843FC">
            <w:pPr>
              <w:pStyle w:val="TableContents"/>
            </w:pPr>
            <w:r>
              <w:t>-Три економска објекта (котобања,шупа,сењак , кокошињац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351-35/2021-III-05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1977.Ђорђе Великић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Лењинова, 27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-Стамбени објекат</w:t>
            </w:r>
          </w:p>
          <w:p w:rsidR="0068715B" w:rsidRDefault="006843FC">
            <w:pPr>
              <w:pStyle w:val="TableContents"/>
            </w:pPr>
            <w:r>
              <w:t>-Помоћни објекат (гаража и остава)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351-825/2010-III-05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06.05.2021.год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1978.СПЦО Ашања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</w:t>
            </w:r>
          </w:p>
          <w:p w:rsidR="0068715B" w:rsidRDefault="006843FC">
            <w:pPr>
              <w:pStyle w:val="TableContents"/>
            </w:pPr>
            <w:r>
              <w:t>Каменова, 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(парохијски дом)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1979.Миленко Митровић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58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351-1084/2020-III-05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1980.Миленко Митровић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58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свињци)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351-1085/2020-III-05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1981.Јелена Лулић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Добановци, Првомајска, 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351-50/2021-III-05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1982.Зоран Гудовић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</w:t>
            </w:r>
          </w:p>
          <w:p w:rsidR="0068715B" w:rsidRDefault="006843FC">
            <w:pPr>
              <w:pStyle w:val="TableContents"/>
            </w:pPr>
            <w:r>
              <w:t xml:space="preserve"> Јагодина,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(шупе)</w:t>
            </w:r>
          </w:p>
          <w:p w:rsidR="0068715B" w:rsidRDefault="006843FC">
            <w:pPr>
              <w:pStyle w:val="TableContents"/>
            </w:pPr>
            <w:r>
              <w:t>-Два економска објекта (свињци)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351-872/2020-III-05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1983.Драгољуб Гудовић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</w:t>
            </w:r>
          </w:p>
          <w:p w:rsidR="0068715B" w:rsidRDefault="006843FC">
            <w:pPr>
              <w:pStyle w:val="TableContents"/>
            </w:pPr>
            <w:r>
              <w:t xml:space="preserve"> Јагодина,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351-887/2020-III-05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1984.Драгољуб Гудовић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</w:t>
            </w:r>
          </w:p>
          <w:p w:rsidR="0068715B" w:rsidRDefault="006843FC">
            <w:pPr>
              <w:pStyle w:val="TableContents"/>
            </w:pPr>
            <w:r>
              <w:t xml:space="preserve"> Јагодина,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(летња кухиња,надстрешница и шупа)</w:t>
            </w:r>
          </w:p>
          <w:p w:rsidR="0068715B" w:rsidRDefault="006843FC">
            <w:pPr>
              <w:pStyle w:val="TableContents"/>
            </w:pPr>
            <w:r>
              <w:t>-Три економска објекта (котобања,свињац и штала)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351-882/2020-III-05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1985.Недељко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112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351-1837/2017-III-05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14.05.2021.год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1986.Јован Наић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351-564/2018-III-05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1987.Славица Станојевић Перић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Бранка Маџаревића, 123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351-978/2020-III-05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1988.Славица Станојевић Перић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Бранка Маџаревића, 123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(гаража, шупа и пушница)</w:t>
            </w:r>
          </w:p>
          <w:p w:rsidR="0068715B" w:rsidRDefault="006843FC">
            <w:pPr>
              <w:pStyle w:val="TableContents"/>
            </w:pPr>
            <w:r>
              <w:t>-Два економска објекта (штала, ајнфорт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351-979/2020-III-05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03.02.2021.год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1989.Ђорђе Недељковић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Партизанска, 47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351-1427/2020-III-05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1990.Ђорђе Недељковић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Партизанска, 47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(летња кухиња, гаража, остава и надстрешница)</w:t>
            </w:r>
          </w:p>
          <w:p w:rsidR="0068715B" w:rsidRDefault="006843FC">
            <w:pPr>
              <w:pStyle w:val="TableContents"/>
            </w:pPr>
            <w:r>
              <w:t>-Четири економска објекта (амбар,штала, надстрешница и сењак)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351-1428/2020-III-05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1991.Саша Арсић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142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1992.Саша Арсић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142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(летња кухиња, гаража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1993.Ђока Арсић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163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1994.Ђока Арсић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163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(летња кухиња,шупа и 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1995.Верица Јовановић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Београд-Стари град, Страхињића Бана 41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1996.СПЦО Доњи Товарник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Зграда српске православне цркве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351-1049/2018-III-05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1997.Љубица Ђурђевић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116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351-73/2018-III-05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1998.Славко Будимчић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Бранка Маџаревића, 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 и надоградња)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351-70/2021-III-05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1999.Славко Будимчић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Бранка Маџаревића, 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(летња кухиња,остава и гаража)</w:t>
            </w:r>
          </w:p>
          <w:p w:rsidR="0068715B" w:rsidRDefault="006843FC">
            <w:pPr>
              <w:pStyle w:val="TableContents"/>
            </w:pPr>
            <w:r>
              <w:t>-Два економска објекта (штала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351-71/2021-III-05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2000.Живан Наић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Пећинци,Браће Видаковић, 13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(летња кухиња, гаража и шупа)</w:t>
            </w:r>
          </w:p>
          <w:p w:rsidR="0068715B" w:rsidRDefault="006843FC">
            <w:pPr>
              <w:pStyle w:val="TableContents"/>
            </w:pPr>
            <w:r>
              <w:t>-Три економска објекта (свињац, котобања и гаража за механизацију)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28.05.2021.год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2001.Лука Степановић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Школска, 28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351-81/2021-III-05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2002.Лука Степановић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Школска, 28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351-82/2021-III-05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2003.Лука Степановић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Школска, 28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(остава, гаража и шупа)</w:t>
            </w:r>
          </w:p>
          <w:p w:rsidR="0068715B" w:rsidRDefault="006843FC">
            <w:pPr>
              <w:pStyle w:val="TableContents"/>
            </w:pPr>
            <w:r>
              <w:t>-Економски објекат (шупа за механизацију)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351-83/2021-III-05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2004.Небојша Радуловић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2005.Небојша Радуловић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(котларница, гаража, шупе и ајнфорт)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 и свињци)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2006.Душан Гавриловић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Прхово,</w:t>
            </w:r>
          </w:p>
          <w:p w:rsidR="0068715B" w:rsidRDefault="006843FC">
            <w:pPr>
              <w:pStyle w:val="TableContents"/>
            </w:pPr>
            <w:r>
              <w:t xml:space="preserve"> Сремска, 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351-437/2019-III-05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2007.Божидар Матић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Жике Маричића, 52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 терасе)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351-327/2009-III-05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2008.Божидар Матић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Жике Маричића, 52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351-41/2021-III-05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2009.Стојанка Гарашанин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Београд-Чукарица, Јасенова, 1/17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351-1413/2020-III-05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2010.Стојанка Гарашанин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Београд-Чукарица, Јасенова, 1/17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351-1412/2020-III-05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2011.Дренко </w:t>
            </w:r>
          </w:p>
          <w:p w:rsidR="0068715B" w:rsidRDefault="006843FC">
            <w:pPr>
              <w:pStyle w:val="TableContents"/>
            </w:pPr>
            <w:r>
              <w:t>Максимовић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 100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351-91/2021-III-05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2012.Дренко </w:t>
            </w:r>
          </w:p>
          <w:p w:rsidR="0068715B" w:rsidRDefault="006843FC">
            <w:pPr>
              <w:pStyle w:val="TableContents"/>
            </w:pPr>
            <w:r>
              <w:t>Максимовић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 100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(оставе, котларница и шупа)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 и 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351-88/2021-III-05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2013.Живан Петаковић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Иве Лоле Рибара, 51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351-2940/2017-III-05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2014.Живан Петаковић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Суботиште, Иве Лоле Рибара, 51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(гаража и шупе)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351-30/2018-III-05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25.05.2021.год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2015.Слободан Дражић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Пролетерска, 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351-1014/2017-III-05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2016.Слободан Дражић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Пролетерска, 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351-1013/2020-III-05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2017.Бранислав Степановић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Школска, 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351-43/2021-III-05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2018.Бранислав Степановић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Школска, 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351-44/2021-III-05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2019.Бранислав Степановић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Огар, Школска, 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помоћна објекта (котобања, ајнфорт и шупе)</w:t>
            </w:r>
          </w:p>
          <w:p w:rsidR="0068715B" w:rsidRDefault="006843FC">
            <w:pPr>
              <w:pStyle w:val="TableContents"/>
            </w:pPr>
            <w:r>
              <w:t>-Два економска објекта (котобања и свињци)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351-45/2021-III-05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03.06.2021.год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2020.Мика Јокић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Брестач, Стевана Стојаковића, 28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24.05.2021.год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2021.Владан Марковић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66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Ручна аутоперионица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351-1414/2020-III-05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2022..Владан Марковић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66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Стамбено-пословни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351-134/2014-III-05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2023..Владан Марковић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66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Складишни објекат -магацин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351-343/2010-III-05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2024.Ловачко удружење „Обедска бара“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Браће Видаковић,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Пословни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351-1411/2020-III-05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10.06.2021.год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2025.Бојан Николић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Калуђерица, Херцеговачка,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351-1426/2020-III-05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2026.Бојан Николић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Калуђерица, Херцеговачка,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Економски објекат за држање кока носиља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351-1424/2020-III-05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2027.Бојан Николић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Калуђерица, Херцеговачка,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Магацин за смештај конзумних јаја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351-1425/2020-III-05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2028.Бојан Николић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Калуђерица, Херцеговачка,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Магацин за смештај конзумних јаја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351-1423/2020-III-05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05.04.2021.год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2029.Александар Миличевић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Београд-Палилула, Владетина 7/2/3/14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351-1759/2017-III-05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2030.Александар Миличевић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Београд-Палилула, Владетина 7/2/3/14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(летња кухиња и остава)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351-1760/2017-III-05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2031.Драган Бежановић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Маршала Тита, 18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351-102/2021-III-05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2032.Радослав Бошковић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Горњанска, 81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351-1356/2018-III-05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2033.Радослав Бошковић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Горњанска, 81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351-1357/2018-III-05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2034.Радослав Бошковић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Горњанска, 81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Два економска објекта (стаја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351-1358/2018-III-05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2035.Томислав Јовић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Београд-Савски венац, Кнеза Милоша, 64/1/8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351-40/20201-III-05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2036.Ђорђе Вуков и Урош Вуков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-Футог, Првомајска, 68 </w:t>
            </w:r>
          </w:p>
          <w:p w:rsidR="0068715B" w:rsidRDefault="006843FC">
            <w:pPr>
              <w:pStyle w:val="TableContents"/>
            </w:pPr>
            <w:r>
              <w:t>- Нови Сад, Браће Рибникар, 15/22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351-149/2021-III-05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14.06.2021.год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2037.Душан Нинковић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 21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351-76/2021-III-05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2038.Душан Нинковић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 21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(оставе и шупа)</w:t>
            </w:r>
          </w:p>
          <w:p w:rsidR="0068715B" w:rsidRDefault="006843FC">
            <w:pPr>
              <w:pStyle w:val="TableContents"/>
            </w:pPr>
            <w:r>
              <w:t>-Економски објекат (оставе)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15.06.2021.год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2039.Драган Стојковић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Стамбено-пословни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351-639/2020-III-05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2040.Драган Стојковић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Ивана Петровића, 14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(пушница и 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351-640/2020-III-05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2041.Ђорђе Радосављевић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Бранка Маџаревића, 112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 инадоградња)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351-975/2020-III-05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14.05.2021.год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2042.Ђорђе Радосављевић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Бранка Маџаревића, 112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(летња кухиња и гаража)</w:t>
            </w:r>
          </w:p>
          <w:p w:rsidR="0068715B" w:rsidRDefault="006843FC">
            <w:pPr>
              <w:pStyle w:val="TableContents"/>
            </w:pPr>
            <w:r>
              <w:t>-Економски објекат (котобања)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351-976/2020-III-05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14.05.2021.год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2043.Златимир Мијовић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   Савска, 24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(доградња и надоградња)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351-276/2019-III-05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16.06.2021.год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2044.Мирко Арсеновић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Мила Којића, 31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351-1639/2017-III-05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2045.Мирко Арсеновић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Мила Којића, 31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-Три помоћни објекат (шупе и котларница)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351-1636/2017-III-05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17.05.2021.год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2046. „ЛУКИ КОМЕРЦ“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Пословни објекат-објекат за технички преглед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351-147/2021-III-05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2047. „ЛУКИ КОМЕРЦ“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Слободана Бајића, 12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Пословни објекат-радионица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351-148/2021-III-05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21.06.2021.год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2048.  „АГРОГЛОБЕ“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Сад, Булевар ослобођења, 60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Портирница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351-168/2020-III-05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2049.</w:t>
            </w:r>
          </w:p>
          <w:p w:rsidR="0068715B" w:rsidRDefault="006843FC">
            <w:pPr>
              <w:pStyle w:val="TableContents"/>
            </w:pPr>
            <w:r>
              <w:t>„АГРОГЛОБЕ“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Сад, Булевар ослобођења, 60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Колска вага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351-783/2019-III-05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2050.</w:t>
            </w:r>
          </w:p>
          <w:p w:rsidR="0068715B" w:rsidRDefault="006843FC">
            <w:pPr>
              <w:pStyle w:val="TableContents"/>
            </w:pPr>
            <w:r>
              <w:t>„АГРОГЛОБЕ“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Сад, Булевар ослобођења, 60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Вагарска кућица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351-781/2019-III-05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2051.</w:t>
            </w:r>
          </w:p>
          <w:p w:rsidR="0068715B" w:rsidRDefault="006843FC">
            <w:pPr>
              <w:pStyle w:val="TableContents"/>
            </w:pPr>
            <w:r>
              <w:t>„АГРОГЛОБЕ“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Сад, Булевар ослобођења, 60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 Пословни објекат-магацин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351-782/2019-III-05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2052.</w:t>
            </w:r>
          </w:p>
          <w:p w:rsidR="0068715B" w:rsidRDefault="006843FC">
            <w:pPr>
              <w:pStyle w:val="TableContents"/>
            </w:pPr>
            <w:r>
              <w:t>„АГРОГЛОБЕ“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Нови Сад, Булевар ослобођења, 60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Портирница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351-780/2019-III-05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29.06.2021.год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2053. Ђорђе Ледерић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Паћановачка, 48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351-695/2019-III-05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2054.Вукашин Јефтић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65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2055.Вукашин Јефтић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Карловчић, Шпајанска, 65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помоћна објекта  (летња кухиња, гаража и шупе)</w:t>
            </w:r>
          </w:p>
          <w:p w:rsidR="0068715B" w:rsidRDefault="006843FC">
            <w:pPr>
              <w:pStyle w:val="TableContents"/>
            </w:pPr>
            <w:r>
              <w:t>- Два економска објекта (котобања, свињац и штала)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01.06.2021.год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2056.Гордана Пухаловић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Земун, Угриновачки пут 25 део 6/1/7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351-80/2021-III-05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09.07.2021.год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2057.Дана Релић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Сибач, Косте Нађа, 35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-Стамбени објекат</w:t>
            </w:r>
          </w:p>
          <w:p w:rsidR="0068715B" w:rsidRDefault="006843FC">
            <w:pPr>
              <w:pStyle w:val="TableContents"/>
            </w:pPr>
            <w:r>
              <w:t>-Помоћни објекат (гаража и котларница)</w:t>
            </w:r>
          </w:p>
          <w:p w:rsidR="0068715B" w:rsidRDefault="006843FC">
            <w:pPr>
              <w:pStyle w:val="TableContents"/>
            </w:pPr>
            <w:r>
              <w:t>-Економски објекат (свињац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351-292/2009-III-05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2058.Драгана Љубинковић и Зоран Љубинковић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30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351-104/2021-III-05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2059.Милош Гајић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61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351-1120/2020-III-05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2060..Милош Гајић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61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351-1144/2020-III-05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2061..Милош Гајић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61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-Четири економска објекта (котобања и свињци)</w:t>
            </w:r>
          </w:p>
          <w:p w:rsidR="0068715B" w:rsidRDefault="006843FC">
            <w:pPr>
              <w:pStyle w:val="TableContents"/>
            </w:pPr>
            <w:r>
              <w:t>-Помоћни објекат (летња кухиња)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351-1122/2020-III-05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12.07.2021.год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2062.Милорад Петровић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Браће Шовљански, 80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351-2324/2017-III-05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2063.Дејан Павловић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Михаљевачка, 52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351-87/2021-III-05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2064.Мирјана Гавриловић и Жикица Гавриловић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Купиново,Бранка Маџаревића, 73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351-1001/2020-III-05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2065.Мирјана Гавриловић и Жикица Гавриловић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Купиново,Бранка Маџаревића, 73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  <w:p w:rsidR="0068715B" w:rsidRDefault="006843FC">
            <w:pPr>
              <w:pStyle w:val="TableContents"/>
            </w:pPr>
            <w:r>
              <w:t>-Економски објекат  (свињац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351-1000/2020-III-05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2066.Жикица Гавриловић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Купиново,Бранка Маџаревића, 73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351-161/2021-III-05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23.07.2021.год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2067.Дарко Мијатовић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Деч, Браће Нешковић, 68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351-323/2016-III-05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2068.Дајана Пражић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Милутина Миланковића, 1К/3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351-662/2018-III-05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07.07.2021.год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2069.Снежана Џакула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Обреж, Иве Лоле Рибара, 52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351-2057/2017-III-05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13.07.2021.год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2070.Надица Прља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Милутина Миланковића, 124/46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(реконструкција и надоградња)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351-126/2021-III-05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28.07.2021.год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2071.Надица Прља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Милутина Миланковића, 124/46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(гаража и остава)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351-125/2021-III-05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28.07.2021.год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2072.Вукоја Радоњић и Милица Радоњић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-Шимановци, Милоша Обилића, 17</w:t>
            </w:r>
          </w:p>
          <w:p w:rsidR="0068715B" w:rsidRDefault="006843FC">
            <w:pPr>
              <w:pStyle w:val="TableContents"/>
            </w:pPr>
            <w:r>
              <w:t>-Шимановци, Негована Љубинковића, 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351-1315/2018-III-05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2073. „ГОЛАШ“ доо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Прва Сутјеска, 1Д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Пословни објекат (доградња, надоградња и промена намене)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351-141/2021-III-05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05.08.2021.год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2074.Петар  Ђурђевић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101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351-108/2021-III-05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2075.Петар  Ђурђевић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Прховачка, 101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помоћна објекта (гаража и шупе)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351-106/2021-III-05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27.07.2021.год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2076.Јадранка Чантрић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Крњешевачка, 74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351-1397/2020-III-05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14.05.2021.год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2077.Даница Бакић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Попинци, ЈНА 23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-Помоћни објекат (летња кухиња)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351-140/2021-III-05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04.08.2021.год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2078.Биљана Правица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Булевар Арсенија Чарнојевића, 159/10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 xml:space="preserve">Стамбени  објекат (реконструкција и доградња)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351-101/2021-III-05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02.08.2021.год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2079.Љиљана Смиљанић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Патриса Лумумбе, 50/5/20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351-1435/2017-III-05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2080.Љиљана Смиљанић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Београд, Патриса Лумумбе, 50/5/20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351-169/2021-III-05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26.07.2021.год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2081.Бисерка Ђурђевић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Пећинци, Школска, 40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351-550/2017-III-05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11.08.2021.год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2082.Митар Мићић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138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351-816/2020-III-05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2083.Митар Мићић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138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351-1887/2017-III-05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2084.Митар Мићић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Доњи Товарник, Милорада Зоркића, 138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-Два економска објекта (штала, свињац и котобања)</w:t>
            </w:r>
          </w:p>
          <w:p w:rsidR="0068715B" w:rsidRDefault="006843FC">
            <w:pPr>
              <w:pStyle w:val="TableContents"/>
            </w:pPr>
            <w:r>
              <w:t>-Два помоћна објекта (шупе)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351-1883/2017-III-05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08.07.2021.год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2085.Небојша Зељковић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11А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Стамбени објекат (реконструкција и доградња)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351-1394/2020-III-05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04.08.2021.год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2086.Небојша Зељковић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Шимановци, Дечка, 11А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(гаража)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351-1393/2020-III-05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04.08.2021.год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2087.Гвозден Урошевић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Ашања, Гвозденова, 71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Помоћни објекат (шупа)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351-2787/2017-III-05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>од 11.08.2021.год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2088.</w:t>
            </w:r>
            <w:r>
              <w:rPr>
                <w:lang/>
              </w:rPr>
              <w:t>Небојша Ђокић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Карловчић, Шпајанска, 119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</w:t>
            </w:r>
            <w:r>
              <w:rPr>
                <w:lang/>
              </w:rPr>
              <w:t>814</w:t>
            </w:r>
            <w:r>
              <w:t>/201</w:t>
            </w:r>
            <w:r>
              <w:rPr>
                <w:lang/>
              </w:rPr>
              <w:t>9</w:t>
            </w:r>
            <w:r>
              <w:t>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 xml:space="preserve">од </w:t>
            </w:r>
            <w:r>
              <w:rPr>
                <w:rFonts w:cs="Times New Roman"/>
                <w:lang/>
              </w:rPr>
              <w:t>0</w:t>
            </w:r>
            <w:r>
              <w:rPr>
                <w:rFonts w:cs="Times New Roman"/>
              </w:rPr>
              <w:t>1.0</w:t>
            </w:r>
            <w:r>
              <w:rPr>
                <w:rFonts w:cs="Times New Roman"/>
                <w:lang/>
              </w:rPr>
              <w:t>9</w:t>
            </w:r>
            <w:r>
              <w:rPr>
                <w:rFonts w:cs="Times New Roman"/>
              </w:rPr>
              <w:t>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2089.Јовица Ковачевић,</w:t>
            </w:r>
          </w:p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Васић Милица, Јелена Михајловић и Јована Остојић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-Шимановци, Мандић сокак, 15</w:t>
            </w:r>
          </w:p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-Шимановци, Прховачка, 146</w:t>
            </w:r>
          </w:p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-Београд-Звездара, Владимира Ђорђевића, 13</w:t>
            </w:r>
          </w:p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-Шимановци, Мандић сокак, 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</w:t>
            </w:r>
            <w:r>
              <w:rPr>
                <w:lang/>
              </w:rPr>
              <w:t>123</w:t>
            </w:r>
            <w:r>
              <w:t>/20</w:t>
            </w:r>
            <w:r>
              <w:rPr>
                <w:lang/>
              </w:rPr>
              <w:t>21</w:t>
            </w:r>
            <w:r>
              <w:t>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 xml:space="preserve">од </w:t>
            </w:r>
            <w:r>
              <w:rPr>
                <w:rFonts w:cs="Times New Roman"/>
                <w:lang/>
              </w:rPr>
              <w:t>07</w:t>
            </w:r>
            <w:r>
              <w:rPr>
                <w:rFonts w:cs="Times New Roman"/>
              </w:rPr>
              <w:t>.0</w:t>
            </w:r>
            <w:r>
              <w:rPr>
                <w:rFonts w:cs="Times New Roman"/>
                <w:lang/>
              </w:rPr>
              <w:t>9</w:t>
            </w:r>
            <w:r>
              <w:rPr>
                <w:rFonts w:cs="Times New Roman"/>
              </w:rPr>
              <w:t>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2090.Јовица Ковачевић,</w:t>
            </w:r>
          </w:p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Васић Милица, Јелена Михајловић и Јована Остојић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-Шимановци, Мандић сокак, 15</w:t>
            </w:r>
          </w:p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-Шимановци, Прховачка, 146</w:t>
            </w:r>
          </w:p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-Београд-Звездара, Владимира Ђорђевића, 13</w:t>
            </w:r>
          </w:p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-Шимановци, Мандић сокак, 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</w:t>
            </w:r>
            <w:r>
              <w:rPr>
                <w:lang/>
              </w:rPr>
              <w:t>-124</w:t>
            </w:r>
            <w:r>
              <w:t>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 xml:space="preserve">од </w:t>
            </w:r>
            <w:r>
              <w:rPr>
                <w:rFonts w:cs="Times New Roman"/>
                <w:lang/>
              </w:rPr>
              <w:t>07</w:t>
            </w:r>
            <w:r>
              <w:rPr>
                <w:rFonts w:cs="Times New Roman"/>
              </w:rPr>
              <w:t>.0</w:t>
            </w:r>
            <w:r>
              <w:rPr>
                <w:rFonts w:cs="Times New Roman"/>
                <w:lang/>
              </w:rPr>
              <w:t>9</w:t>
            </w:r>
            <w:r>
              <w:rPr>
                <w:rFonts w:cs="Times New Roman"/>
              </w:rPr>
              <w:t>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2091.Јовица Ковачевић,</w:t>
            </w:r>
          </w:p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Васић Милица, Јелена Михајловић и Јована Остојић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-Шимановци, Мандић сокак, 15</w:t>
            </w:r>
          </w:p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-Шимановци, Прховачка, 146</w:t>
            </w:r>
          </w:p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-Београд-Звездара, Владимира Ђорђевића, 13</w:t>
            </w:r>
          </w:p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-Шимановци, Мандић сокак, 15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-Два помоћна објекта (гаража и шупа)</w:t>
            </w:r>
          </w:p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-Економски објекат (пушница, оставе и котобања)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</w:t>
            </w:r>
            <w:r>
              <w:rPr>
                <w:lang/>
              </w:rPr>
              <w:t>121</w:t>
            </w:r>
            <w:r>
              <w:t>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 xml:space="preserve">од </w:t>
            </w:r>
            <w:r>
              <w:rPr>
                <w:rFonts w:cs="Times New Roman"/>
                <w:lang/>
              </w:rPr>
              <w:t>07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/>
              </w:rPr>
              <w:t>09</w:t>
            </w:r>
            <w:r>
              <w:rPr>
                <w:rFonts w:cs="Times New Roman"/>
              </w:rPr>
              <w:t>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2092.Дражен Миловановић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Шимановци, Дечка, 53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</w:t>
            </w:r>
            <w:r>
              <w:rPr>
                <w:lang/>
              </w:rPr>
              <w:t>615</w:t>
            </w:r>
            <w:r>
              <w:t>/201</w:t>
            </w:r>
            <w:r>
              <w:rPr>
                <w:lang/>
              </w:rPr>
              <w:t>8</w:t>
            </w:r>
            <w:r>
              <w:t>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 xml:space="preserve">од </w:t>
            </w:r>
            <w:r>
              <w:rPr>
                <w:rFonts w:cs="Times New Roman"/>
                <w:lang/>
              </w:rPr>
              <w:t>0</w:t>
            </w:r>
            <w:r>
              <w:rPr>
                <w:rFonts w:cs="Times New Roman"/>
              </w:rPr>
              <w:t>1.0</w:t>
            </w:r>
            <w:r>
              <w:rPr>
                <w:rFonts w:cs="Times New Roman"/>
                <w:lang/>
              </w:rPr>
              <w:t>9</w:t>
            </w:r>
            <w:r>
              <w:rPr>
                <w:rFonts w:cs="Times New Roman"/>
              </w:rPr>
              <w:t>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2093.Жељко Михајловић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rPr>
                <w:lang/>
              </w:rPr>
              <w:t>Шимановци, Катанић сокак,3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</w:t>
            </w:r>
            <w:r>
              <w:rPr>
                <w:lang/>
              </w:rPr>
              <w:t>666</w:t>
            </w:r>
            <w:r>
              <w:t>/201</w:t>
            </w:r>
            <w:r>
              <w:rPr>
                <w:lang/>
              </w:rPr>
              <w:t>8</w:t>
            </w:r>
            <w:r>
              <w:t>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 xml:space="preserve">од </w:t>
            </w:r>
            <w:r>
              <w:rPr>
                <w:rFonts w:cs="Times New Roman"/>
                <w:lang/>
              </w:rPr>
              <w:t>08</w:t>
            </w:r>
            <w:r>
              <w:rPr>
                <w:rFonts w:cs="Times New Roman"/>
              </w:rPr>
              <w:t>.0</w:t>
            </w:r>
            <w:r>
              <w:rPr>
                <w:rFonts w:cs="Times New Roman"/>
                <w:lang/>
              </w:rPr>
              <w:t>9</w:t>
            </w:r>
            <w:r>
              <w:rPr>
                <w:rFonts w:cs="Times New Roman"/>
              </w:rPr>
              <w:t>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2094.Жељко Михајловић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Шимановци ,Катанић сокак, 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Помоћни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</w:t>
            </w:r>
            <w:r>
              <w:rPr>
                <w:lang/>
              </w:rPr>
              <w:t>1204</w:t>
            </w:r>
            <w:r>
              <w:t>/201</w:t>
            </w:r>
            <w:r>
              <w:rPr>
                <w:lang/>
              </w:rPr>
              <w:t>8</w:t>
            </w:r>
            <w:r>
              <w:t>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 xml:space="preserve">од </w:t>
            </w:r>
            <w:r>
              <w:rPr>
                <w:rFonts w:cs="Times New Roman"/>
                <w:lang/>
              </w:rPr>
              <w:t>08</w:t>
            </w:r>
            <w:r>
              <w:rPr>
                <w:rFonts w:cs="Times New Roman"/>
              </w:rPr>
              <w:t>.0</w:t>
            </w:r>
            <w:r>
              <w:rPr>
                <w:rFonts w:cs="Times New Roman"/>
                <w:lang/>
              </w:rPr>
              <w:t>9</w:t>
            </w:r>
            <w:r>
              <w:rPr>
                <w:rFonts w:cs="Times New Roman"/>
              </w:rPr>
              <w:t>.2021.год</w:t>
            </w:r>
          </w:p>
        </w:tc>
      </w:tr>
      <w:tr w:rsidR="0068715B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2095.Горанка Врбавац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Суботиште, Каменова, 34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  <w:rPr>
                <w:lang/>
              </w:rPr>
            </w:pPr>
            <w:r>
              <w:rPr>
                <w:lang/>
              </w:rPr>
              <w:t>Стамбени објекат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5B" w:rsidRDefault="006843FC">
            <w:pPr>
              <w:pStyle w:val="TableContents"/>
            </w:pPr>
            <w:r>
              <w:t>351-2</w:t>
            </w:r>
            <w:r>
              <w:rPr>
                <w:lang/>
              </w:rPr>
              <w:t>666</w:t>
            </w:r>
            <w:r>
              <w:t>/2017-III-05</w:t>
            </w:r>
          </w:p>
          <w:p w:rsidR="0068715B" w:rsidRDefault="006843FC">
            <w:pPr>
              <w:pStyle w:val="TableContents"/>
            </w:pPr>
            <w:r>
              <w:rPr>
                <w:rFonts w:cs="Times New Roman"/>
              </w:rPr>
              <w:t xml:space="preserve">од </w:t>
            </w:r>
            <w:r>
              <w:rPr>
                <w:rFonts w:cs="Times New Roman"/>
                <w:lang/>
              </w:rPr>
              <w:t>09</w:t>
            </w:r>
            <w:r>
              <w:rPr>
                <w:rFonts w:cs="Times New Roman"/>
              </w:rPr>
              <w:t>.0</w:t>
            </w:r>
            <w:r>
              <w:rPr>
                <w:rFonts w:cs="Times New Roman"/>
                <w:lang/>
              </w:rPr>
              <w:t>9</w:t>
            </w:r>
            <w:r>
              <w:rPr>
                <w:rFonts w:cs="Times New Roman"/>
              </w:rPr>
              <w:t>.2021.год</w:t>
            </w:r>
          </w:p>
        </w:tc>
      </w:tr>
    </w:tbl>
    <w:p w:rsidR="0068715B" w:rsidRDefault="0068715B">
      <w:pPr>
        <w:pStyle w:val="Standard"/>
      </w:pPr>
    </w:p>
    <w:sectPr w:rsidR="0068715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3C" w:rsidRDefault="00F62C3C">
      <w:r>
        <w:separator/>
      </w:r>
    </w:p>
  </w:endnote>
  <w:endnote w:type="continuationSeparator" w:id="0">
    <w:p w:rsidR="00F62C3C" w:rsidRDefault="00F6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3C" w:rsidRDefault="00F62C3C">
      <w:r>
        <w:rPr>
          <w:color w:val="000000"/>
        </w:rPr>
        <w:separator/>
      </w:r>
    </w:p>
  </w:footnote>
  <w:footnote w:type="continuationSeparator" w:id="0">
    <w:p w:rsidR="00F62C3C" w:rsidRDefault="00F62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5B"/>
    <w:rsid w:val="00035075"/>
    <w:rsid w:val="006843FC"/>
    <w:rsid w:val="0068715B"/>
    <w:rsid w:val="00BF6B75"/>
    <w:rsid w:val="00F6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DCEA2-79BD-4934-A21F-B42186AF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/>
    </w:r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Title">
    <w:name w:val="Title"/>
    <w:basedOn w:val="Standard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NoSpacing">
    <w:name w:val="No Spacing"/>
    <w:pPr>
      <w:suppressAutoHyphens/>
      <w:autoSpaceDN w:val="0"/>
      <w:textAlignment w:val="baseline"/>
    </w:pPr>
    <w:rPr>
      <w:kern w:val="3"/>
      <w:sz w:val="24"/>
      <w:szCs w:val="24"/>
      <w:lang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rPr>
      <w:color w:val="00000A"/>
      <w:sz w:val="22"/>
      <w:szCs w:val="22"/>
    </w:rPr>
  </w:style>
  <w:style w:type="paragraph" w:styleId="Footer">
    <w:name w:val="footer"/>
    <w:basedOn w:val="Normal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39560</Words>
  <Characters>225495</Characters>
  <Application>Microsoft Office Word</Application>
  <DocSecurity>0</DocSecurity>
  <Lines>1879</Lines>
  <Paragraphs>529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OUP100</dc:creator>
  <cp:keywords/>
  <cp:lastModifiedBy>Sanja Djurdjevic</cp:lastModifiedBy>
  <cp:revision>3</cp:revision>
  <cp:lastPrinted>2017-01-18T13:08:00Z</cp:lastPrinted>
  <dcterms:created xsi:type="dcterms:W3CDTF">2021-09-14T06:38:00Z</dcterms:created>
  <dcterms:modified xsi:type="dcterms:W3CDTF">2021-09-14T06:38:00Z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atak 1">
    <vt:lpwstr/>
  </property>
  <property fmtid="{D5CDD505-2E9C-101B-9397-08002B2CF9AE}" pid="3" name="Podatak 2">
    <vt:lpwstr/>
  </property>
  <property fmtid="{D5CDD505-2E9C-101B-9397-08002B2CF9AE}" pid="4" name="Podatak 3">
    <vt:lpwstr/>
  </property>
  <property fmtid="{D5CDD505-2E9C-101B-9397-08002B2CF9AE}" pid="5" name="Podatak 4">
    <vt:lpwstr/>
  </property>
</Properties>
</file>